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4480"/>
        <w:gridCol w:w="4536"/>
      </w:tblGrid>
      <w:tr w:rsidR="00C90922" w:rsidRPr="00E76D6A" w:rsidTr="00E76D6A">
        <w:trPr>
          <w:trHeight w:val="3346"/>
        </w:trPr>
        <w:tc>
          <w:tcPr>
            <w:tcW w:w="4465" w:type="dxa"/>
            <w:shd w:val="clear" w:color="auto" w:fill="auto"/>
          </w:tcPr>
          <w:p w:rsidR="001D73CC" w:rsidRPr="00BD7A8E" w:rsidRDefault="001D73CC" w:rsidP="001D73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7A8E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BD7A8E">
              <w:rPr>
                <w:color w:val="000000" w:themeColor="text1"/>
                <w:sz w:val="18"/>
                <w:szCs w:val="18"/>
              </w:rPr>
              <w:t>Н</w:t>
            </w:r>
            <w:r w:rsidRPr="00BD7A8E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BD7A8E">
              <w:rPr>
                <w:color w:val="000000" w:themeColor="text1"/>
                <w:sz w:val="18"/>
                <w:szCs w:val="18"/>
              </w:rPr>
              <w:t>СТЭРСТВА ПРАМЫСЛОВАСЦ</w:t>
            </w:r>
            <w:r w:rsidRPr="00BD7A8E">
              <w:rPr>
                <w:color w:val="000000" w:themeColor="text1"/>
                <w:sz w:val="18"/>
                <w:szCs w:val="18"/>
                <w:lang w:val="en-US"/>
              </w:rPr>
              <w:t>I</w:t>
            </w:r>
          </w:p>
          <w:p w:rsidR="001D73CC" w:rsidRPr="00BD7A8E" w:rsidRDefault="001D73CC" w:rsidP="001D73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7A8E">
              <w:rPr>
                <w:color w:val="000000" w:themeColor="text1"/>
                <w:sz w:val="18"/>
                <w:szCs w:val="18"/>
              </w:rPr>
              <w:t>РЭСПУБЛ</w:t>
            </w:r>
            <w:r w:rsidRPr="00BD7A8E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BD7A8E">
              <w:rPr>
                <w:color w:val="000000" w:themeColor="text1"/>
                <w:sz w:val="18"/>
                <w:szCs w:val="18"/>
              </w:rPr>
              <w:t>К</w:t>
            </w:r>
            <w:r w:rsidRPr="00BD7A8E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BD7A8E">
              <w:rPr>
                <w:color w:val="000000" w:themeColor="text1"/>
                <w:sz w:val="18"/>
                <w:szCs w:val="18"/>
              </w:rPr>
              <w:t xml:space="preserve"> БЕЛАРУСЬ</w:t>
            </w:r>
          </w:p>
          <w:p w:rsidR="001D73CC" w:rsidRPr="00BD7A8E" w:rsidRDefault="001D73CC" w:rsidP="001D73C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D7A8E">
              <w:rPr>
                <w:bCs/>
                <w:color w:val="000000" w:themeColor="text1"/>
                <w:sz w:val="24"/>
                <w:szCs w:val="24"/>
              </w:rPr>
              <w:t>Дзяржаўнаяўстановаадукацы</w:t>
            </w:r>
            <w:r w:rsidRPr="00BD7A8E"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</w:p>
          <w:p w:rsidR="001D73CC" w:rsidRPr="00920531" w:rsidRDefault="00920531" w:rsidP="001D73CC">
            <w:pPr>
              <w:jc w:val="center"/>
              <w:rPr>
                <w:b/>
                <w:bCs/>
                <w:color w:val="000000" w:themeColor="text1"/>
              </w:rPr>
            </w:pPr>
            <w:r w:rsidRPr="00920531">
              <w:rPr>
                <w:b/>
                <w:bCs/>
                <w:color w:val="000000" w:themeColor="text1"/>
              </w:rPr>
              <w:t>«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>НСТЫТУТ ПАВЫШЭННЯ КВАЛ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>Ф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>КАЦЫ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</w:p>
          <w:p w:rsidR="001D73CC" w:rsidRPr="00920531" w:rsidRDefault="00920531" w:rsidP="001D73CC">
            <w:pPr>
              <w:jc w:val="center"/>
              <w:rPr>
                <w:b/>
                <w:bCs/>
                <w:color w:val="000000" w:themeColor="text1"/>
              </w:rPr>
            </w:pP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 xml:space="preserve"> ПЕРАПАДРЫХТОЎК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 xml:space="preserve"> К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>РАЎН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 xml:space="preserve">КОЎ 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 xml:space="preserve"> СПЕЦЫЯЛ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>СТАЎ ПРАМЫСЛОВАСЦ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</w:p>
          <w:p w:rsidR="001D73CC" w:rsidRPr="00920531" w:rsidRDefault="00920531" w:rsidP="001D73CC">
            <w:pPr>
              <w:jc w:val="center"/>
              <w:rPr>
                <w:b/>
                <w:bCs/>
                <w:color w:val="000000" w:themeColor="text1"/>
              </w:rPr>
            </w:pPr>
            <w:r w:rsidRPr="00920531">
              <w:rPr>
                <w:b/>
                <w:bCs/>
                <w:color w:val="000000" w:themeColor="text1"/>
              </w:rPr>
              <w:t xml:space="preserve">«КАДРЫ 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>НДУСТРЫ</w:t>
            </w:r>
            <w:r w:rsidRPr="00920531">
              <w:rPr>
                <w:b/>
                <w:bCs/>
                <w:color w:val="000000" w:themeColor="text1"/>
                <w:lang w:val="en-US"/>
              </w:rPr>
              <w:t>I</w:t>
            </w:r>
            <w:r w:rsidRPr="00920531">
              <w:rPr>
                <w:b/>
                <w:bCs/>
                <w:color w:val="000000" w:themeColor="text1"/>
              </w:rPr>
              <w:t>»</w:t>
            </w:r>
          </w:p>
          <w:p w:rsidR="001D73CC" w:rsidRPr="00BD7A8E" w:rsidRDefault="001D73CC" w:rsidP="001D73CC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:rsidR="001D73CC" w:rsidRPr="00BD7A8E" w:rsidRDefault="001D73CC" w:rsidP="001D73C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D7A8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BD7A8E">
              <w:rPr>
                <w:b/>
                <w:bCs/>
                <w:color w:val="000000" w:themeColor="text1"/>
                <w:sz w:val="24"/>
                <w:szCs w:val="24"/>
              </w:rPr>
              <w:t xml:space="preserve">НСТЫТУТ «КАДРЫ </w:t>
            </w:r>
            <w:r w:rsidRPr="00BD7A8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BD7A8E">
              <w:rPr>
                <w:b/>
                <w:bCs/>
                <w:color w:val="000000" w:themeColor="text1"/>
                <w:sz w:val="24"/>
                <w:szCs w:val="24"/>
              </w:rPr>
              <w:t>НДУСТРЫ</w:t>
            </w:r>
            <w:r w:rsidRPr="00BD7A8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BD7A8E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1D73CC" w:rsidRPr="00BD7A8E" w:rsidRDefault="001D73CC" w:rsidP="001D73C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D73CC" w:rsidRPr="00BD7A8E" w:rsidRDefault="001D73CC" w:rsidP="001D73CC">
            <w:pPr>
              <w:autoSpaceDE w:val="0"/>
              <w:autoSpaceDN w:val="0"/>
              <w:adjustRightInd w:val="0"/>
              <w:spacing w:before="4" w:after="4"/>
              <w:ind w:left="4956" w:hanging="4956"/>
              <w:jc w:val="center"/>
              <w:rPr>
                <w:color w:val="000000" w:themeColor="text1"/>
                <w:sz w:val="16"/>
                <w:szCs w:val="16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 xml:space="preserve">вул. Карбышава, 25, </w:t>
            </w:r>
            <w:smartTag w:uri="urn:schemas-microsoft-com:office:smarttags" w:element="metricconverter">
              <w:smartTagPr>
                <w:attr w:name="ProductID" w:val="220119, г"/>
              </w:smartTagPr>
              <w:r w:rsidRPr="00BD7A8E">
                <w:rPr>
                  <w:color w:val="000000" w:themeColor="text1"/>
                  <w:sz w:val="16"/>
                  <w:szCs w:val="16"/>
                </w:rPr>
                <w:t>220119, г</w:t>
              </w:r>
            </w:smartTag>
            <w:r w:rsidRPr="00BD7A8E">
              <w:rPr>
                <w:color w:val="000000" w:themeColor="text1"/>
                <w:sz w:val="16"/>
                <w:szCs w:val="16"/>
              </w:rPr>
              <w:t>. М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BD7A8E">
              <w:rPr>
                <w:color w:val="000000" w:themeColor="text1"/>
                <w:sz w:val="16"/>
                <w:szCs w:val="16"/>
              </w:rPr>
              <w:t>нск, тэл./факс 369 75 92</w:t>
            </w:r>
          </w:p>
          <w:p w:rsidR="001D73CC" w:rsidRPr="00BD7A8E" w:rsidRDefault="00D91EFC" w:rsidP="001D73CC">
            <w:pPr>
              <w:autoSpaceDE w:val="0"/>
              <w:autoSpaceDN w:val="0"/>
              <w:adjustRightInd w:val="0"/>
              <w:spacing w:before="4" w:after="4"/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1D73CC" w:rsidRPr="00BD7A8E">
                <w:rPr>
                  <w:rStyle w:val="af1"/>
                  <w:color w:val="000000" w:themeColor="text1"/>
                  <w:sz w:val="16"/>
                  <w:szCs w:val="16"/>
                  <w:lang w:val="en-US"/>
                </w:rPr>
                <w:t>www</w:t>
              </w:r>
              <w:r w:rsidR="001D73CC" w:rsidRPr="00BD7A8E">
                <w:rPr>
                  <w:rStyle w:val="af1"/>
                  <w:color w:val="000000" w:themeColor="text1"/>
                  <w:sz w:val="16"/>
                  <w:szCs w:val="16"/>
                </w:rPr>
                <w:t>.</w:t>
              </w:r>
              <w:r w:rsidR="001D73CC" w:rsidRPr="00BD7A8E">
                <w:rPr>
                  <w:rStyle w:val="af1"/>
                  <w:color w:val="000000" w:themeColor="text1"/>
                  <w:sz w:val="16"/>
                  <w:szCs w:val="16"/>
                  <w:lang w:val="en-US"/>
                </w:rPr>
                <w:t>ki</w:t>
              </w:r>
              <w:r w:rsidR="001D73CC" w:rsidRPr="00BD7A8E">
                <w:rPr>
                  <w:rStyle w:val="af1"/>
                  <w:color w:val="000000" w:themeColor="text1"/>
                  <w:sz w:val="16"/>
                  <w:szCs w:val="16"/>
                </w:rPr>
                <w:t>.</w:t>
              </w:r>
              <w:r w:rsidR="001D73CC" w:rsidRPr="00BD7A8E">
                <w:rPr>
                  <w:rStyle w:val="af1"/>
                  <w:color w:val="000000" w:themeColor="text1"/>
                  <w:sz w:val="16"/>
                  <w:szCs w:val="16"/>
                  <w:lang w:val="en-US"/>
                </w:rPr>
                <w:t>by</w:t>
              </w:r>
            </w:hyperlink>
            <w:r w:rsidR="001D73CC" w:rsidRPr="00BD7A8E">
              <w:rPr>
                <w:color w:val="000000" w:themeColor="text1"/>
                <w:sz w:val="16"/>
                <w:szCs w:val="16"/>
              </w:rPr>
              <w:t xml:space="preserve">, </w:t>
            </w:r>
            <w:r w:rsidR="001D73CC" w:rsidRPr="00BD7A8E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1D73CC" w:rsidRPr="00BD7A8E">
              <w:rPr>
                <w:color w:val="000000" w:themeColor="text1"/>
                <w:sz w:val="16"/>
                <w:szCs w:val="16"/>
              </w:rPr>
              <w:t>-</w:t>
            </w:r>
            <w:r w:rsidR="001D73CC" w:rsidRPr="00BD7A8E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1D73CC" w:rsidRPr="00BD7A8E">
              <w:rPr>
                <w:color w:val="000000" w:themeColor="text1"/>
                <w:sz w:val="16"/>
                <w:szCs w:val="16"/>
              </w:rPr>
              <w:t>:</w:t>
            </w:r>
            <w:r w:rsidR="001D73CC" w:rsidRPr="00BD7A8E">
              <w:rPr>
                <w:color w:val="000000" w:themeColor="text1"/>
                <w:sz w:val="16"/>
                <w:szCs w:val="16"/>
                <w:lang w:val="en-US"/>
              </w:rPr>
              <w:t>institut</w:t>
            </w:r>
            <w:r w:rsidR="001D73CC" w:rsidRPr="00BD7A8E">
              <w:rPr>
                <w:color w:val="000000" w:themeColor="text1"/>
                <w:sz w:val="16"/>
                <w:szCs w:val="16"/>
              </w:rPr>
              <w:t>@</w:t>
            </w:r>
            <w:r w:rsidR="001D73CC" w:rsidRPr="00BD7A8E">
              <w:rPr>
                <w:color w:val="000000" w:themeColor="text1"/>
                <w:sz w:val="16"/>
                <w:szCs w:val="16"/>
                <w:lang w:val="en-US"/>
              </w:rPr>
              <w:t>ki</w:t>
            </w:r>
            <w:r w:rsidR="001D73CC" w:rsidRPr="00BD7A8E">
              <w:rPr>
                <w:color w:val="000000" w:themeColor="text1"/>
                <w:sz w:val="16"/>
                <w:szCs w:val="16"/>
              </w:rPr>
              <w:t>.</w:t>
            </w:r>
            <w:r w:rsidR="001D73CC" w:rsidRPr="00BD7A8E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  <w:p w:rsidR="001D73CC" w:rsidRPr="00BD7A8E" w:rsidRDefault="001D73CC" w:rsidP="001D73CC">
            <w:pPr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 xml:space="preserve">р/р 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Pr="00BD7A8E">
              <w:rPr>
                <w:color w:val="000000" w:themeColor="text1"/>
                <w:sz w:val="16"/>
                <w:szCs w:val="16"/>
              </w:rPr>
              <w:t>78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AKBB</w:t>
            </w:r>
            <w:r w:rsidRPr="00BD7A8E">
              <w:rPr>
                <w:color w:val="000000" w:themeColor="text1"/>
                <w:sz w:val="16"/>
                <w:szCs w:val="16"/>
              </w:rPr>
              <w:t xml:space="preserve">30150012190015600000 </w:t>
            </w:r>
          </w:p>
          <w:p w:rsidR="001D73CC" w:rsidRPr="00BD7A8E" w:rsidRDefault="001D73CC" w:rsidP="001D73CC">
            <w:pPr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>у М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BD7A8E">
              <w:rPr>
                <w:color w:val="000000" w:themeColor="text1"/>
                <w:sz w:val="16"/>
                <w:szCs w:val="16"/>
              </w:rPr>
              <w:t>нск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BD7A8E">
              <w:rPr>
                <w:color w:val="000000" w:themeColor="text1"/>
                <w:sz w:val="16"/>
                <w:szCs w:val="16"/>
              </w:rPr>
              <w:t>м аблстнымупраулен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BD7A8E">
              <w:rPr>
                <w:color w:val="000000" w:themeColor="text1"/>
                <w:sz w:val="16"/>
                <w:szCs w:val="16"/>
              </w:rPr>
              <w:t xml:space="preserve"> № 500 ААТ «ААБ «Беларусбанк», </w:t>
            </w:r>
          </w:p>
          <w:p w:rsidR="001D73CC" w:rsidRPr="00BD7A8E" w:rsidRDefault="001D73CC" w:rsidP="001D73CC">
            <w:pPr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>праспектДзяржынскага, 69/1, г. М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BD7A8E">
              <w:rPr>
                <w:color w:val="000000" w:themeColor="text1"/>
                <w:sz w:val="16"/>
                <w:szCs w:val="16"/>
              </w:rPr>
              <w:t>нск</w:t>
            </w:r>
          </w:p>
          <w:p w:rsidR="001D73CC" w:rsidRPr="00BD7A8E" w:rsidRDefault="001D73CC" w:rsidP="001D73CC">
            <w:pPr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>Б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BD7A8E">
              <w:rPr>
                <w:color w:val="000000" w:themeColor="text1"/>
                <w:sz w:val="16"/>
                <w:szCs w:val="16"/>
              </w:rPr>
              <w:t xml:space="preserve">К 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AKBBBY</w:t>
            </w:r>
            <w:r w:rsidRPr="00BD7A8E">
              <w:rPr>
                <w:color w:val="000000" w:themeColor="text1"/>
                <w:sz w:val="16"/>
                <w:szCs w:val="16"/>
              </w:rPr>
              <w:t>2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X</w:t>
            </w:r>
          </w:p>
          <w:p w:rsidR="00C90922" w:rsidRPr="001D73CC" w:rsidRDefault="001D73CC" w:rsidP="001D73C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>УНП 101099860, АКПА 37403106</w:t>
            </w:r>
          </w:p>
        </w:tc>
        <w:tc>
          <w:tcPr>
            <w:tcW w:w="992" w:type="dxa"/>
            <w:shd w:val="clear" w:color="auto" w:fill="auto"/>
          </w:tcPr>
          <w:p w:rsidR="00C90922" w:rsidRPr="00E76D6A" w:rsidRDefault="00C90922" w:rsidP="00F70F21">
            <w:pPr>
              <w:rPr>
                <w:color w:val="FFFFFF" w:themeColor="background1"/>
              </w:rPr>
            </w:pPr>
          </w:p>
        </w:tc>
        <w:tc>
          <w:tcPr>
            <w:tcW w:w="4480" w:type="dxa"/>
            <w:shd w:val="clear" w:color="auto" w:fill="auto"/>
          </w:tcPr>
          <w:p w:rsidR="00CD5D31" w:rsidRPr="00BD7A8E" w:rsidRDefault="00C90922" w:rsidP="00CD5D31">
            <w:pPr>
              <w:ind w:left="-28" w:right="-56"/>
              <w:jc w:val="center"/>
              <w:rPr>
                <w:color w:val="000000" w:themeColor="text1"/>
                <w:sz w:val="18"/>
                <w:szCs w:val="18"/>
              </w:rPr>
            </w:pPr>
            <w:r w:rsidRPr="00E76D6A">
              <w:rPr>
                <w:color w:val="FFFFFF" w:themeColor="background1"/>
                <w:sz w:val="18"/>
                <w:szCs w:val="18"/>
              </w:rPr>
              <w:t>МИН</w:t>
            </w:r>
            <w:r w:rsidR="00CD5D31" w:rsidRPr="00BD7A8E">
              <w:rPr>
                <w:color w:val="000000" w:themeColor="text1"/>
                <w:sz w:val="18"/>
                <w:szCs w:val="18"/>
              </w:rPr>
              <w:t xml:space="preserve"> МИНИСТЕРСТВО ПРОМЫШЛЕННОСТИ</w:t>
            </w:r>
          </w:p>
          <w:p w:rsidR="00CD5D31" w:rsidRPr="00BD7A8E" w:rsidRDefault="00CD5D31" w:rsidP="00CD5D31">
            <w:pPr>
              <w:ind w:left="-28" w:right="-56"/>
              <w:jc w:val="center"/>
              <w:rPr>
                <w:color w:val="000000" w:themeColor="text1"/>
                <w:sz w:val="18"/>
                <w:szCs w:val="18"/>
              </w:rPr>
            </w:pPr>
            <w:r w:rsidRPr="00BD7A8E">
              <w:rPr>
                <w:color w:val="000000" w:themeColor="text1"/>
                <w:sz w:val="18"/>
                <w:szCs w:val="18"/>
              </w:rPr>
              <w:t>РЕСПУБЛИКИ БЕЛАРУСЬ</w:t>
            </w:r>
          </w:p>
          <w:p w:rsidR="00CD5D31" w:rsidRPr="00BD7A8E" w:rsidRDefault="00CD5D31" w:rsidP="00CD5D31">
            <w:pPr>
              <w:ind w:left="-28" w:right="-5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A8E">
              <w:rPr>
                <w:color w:val="000000" w:themeColor="text1"/>
                <w:sz w:val="24"/>
                <w:szCs w:val="24"/>
              </w:rPr>
              <w:t>Государственное учреждение образования</w:t>
            </w:r>
          </w:p>
          <w:p w:rsidR="00CD5D31" w:rsidRPr="00920531" w:rsidRDefault="00920531" w:rsidP="00CD5D31">
            <w:pPr>
              <w:ind w:left="-28" w:right="-56"/>
              <w:jc w:val="center"/>
              <w:rPr>
                <w:b/>
                <w:color w:val="000000" w:themeColor="text1"/>
              </w:rPr>
            </w:pPr>
            <w:r w:rsidRPr="00920531">
              <w:rPr>
                <w:b/>
                <w:color w:val="000000" w:themeColor="text1"/>
              </w:rPr>
              <w:t>«ИНСТИТУТ ПОВЫШЕНИЯ КВАЛИФИКАЦИИ</w:t>
            </w:r>
          </w:p>
          <w:p w:rsidR="00CD5D31" w:rsidRPr="00920531" w:rsidRDefault="00920531" w:rsidP="00CD5D31">
            <w:pPr>
              <w:ind w:left="-28" w:right="-56"/>
              <w:jc w:val="center"/>
              <w:rPr>
                <w:b/>
                <w:color w:val="000000" w:themeColor="text1"/>
              </w:rPr>
            </w:pPr>
            <w:r w:rsidRPr="00920531">
              <w:rPr>
                <w:b/>
                <w:color w:val="000000" w:themeColor="text1"/>
              </w:rPr>
              <w:t>И ПЕРЕПОДГОТОВКИ РУКОВОДИТЕЛЕЙ И СПЕЦИАЛИСТОВ ПРОМЫШЛЕННОСТИ</w:t>
            </w:r>
          </w:p>
          <w:p w:rsidR="00CD5D31" w:rsidRPr="00BD7A8E" w:rsidRDefault="00920531" w:rsidP="00CD5D31">
            <w:pPr>
              <w:ind w:left="-28" w:right="-5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0531">
              <w:rPr>
                <w:b/>
                <w:color w:val="000000" w:themeColor="text1"/>
              </w:rPr>
              <w:t>«КАДРЫ ИНДУСТРИИ</w:t>
            </w:r>
            <w:r w:rsidR="00CD5D31" w:rsidRPr="00BD7A8E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CD5D31" w:rsidRPr="00BD7A8E" w:rsidRDefault="00CD5D31" w:rsidP="00CD5D31">
            <w:pPr>
              <w:ind w:left="-28" w:right="-56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CD5D31" w:rsidRPr="00BD7A8E" w:rsidRDefault="00CD5D31" w:rsidP="00CD5D31">
            <w:pPr>
              <w:ind w:left="-28" w:right="-5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7A8E">
              <w:rPr>
                <w:b/>
                <w:color w:val="000000" w:themeColor="text1"/>
                <w:sz w:val="24"/>
                <w:szCs w:val="24"/>
              </w:rPr>
              <w:t>ИНСТИТУТ «КАДРЫ ИНДУСТРИИ»</w:t>
            </w:r>
          </w:p>
          <w:p w:rsidR="00CD5D31" w:rsidRPr="00BD7A8E" w:rsidRDefault="00CD5D31" w:rsidP="00CD5D31">
            <w:pPr>
              <w:ind w:left="-28" w:right="-5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D5D31" w:rsidRPr="00BD7A8E" w:rsidRDefault="00CD5D31" w:rsidP="00CD5D31">
            <w:pPr>
              <w:autoSpaceDE w:val="0"/>
              <w:autoSpaceDN w:val="0"/>
              <w:adjustRightInd w:val="0"/>
              <w:spacing w:before="4" w:after="4"/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 xml:space="preserve">ул. Карбышева, 25, </w:t>
            </w:r>
            <w:smartTag w:uri="urn:schemas-microsoft-com:office:smarttags" w:element="metricconverter">
              <w:smartTagPr>
                <w:attr w:name="ProductID" w:val="220119, г"/>
              </w:smartTagPr>
              <w:r w:rsidRPr="00BD7A8E">
                <w:rPr>
                  <w:color w:val="000000" w:themeColor="text1"/>
                  <w:sz w:val="16"/>
                  <w:szCs w:val="16"/>
                </w:rPr>
                <w:t>220119, г</w:t>
              </w:r>
            </w:smartTag>
            <w:r w:rsidR="008B5CCE">
              <w:rPr>
                <w:color w:val="000000" w:themeColor="text1"/>
                <w:sz w:val="16"/>
                <w:szCs w:val="16"/>
              </w:rPr>
              <w:t>. Минск, тел./факс 369 75</w:t>
            </w:r>
            <w:r w:rsidRPr="00BD7A8E">
              <w:rPr>
                <w:color w:val="000000" w:themeColor="text1"/>
                <w:sz w:val="16"/>
                <w:szCs w:val="16"/>
              </w:rPr>
              <w:t xml:space="preserve"> 92</w:t>
            </w:r>
          </w:p>
          <w:p w:rsidR="00CD5D31" w:rsidRPr="00BD7A8E" w:rsidRDefault="00D91EFC" w:rsidP="00CD5D31">
            <w:pPr>
              <w:autoSpaceDE w:val="0"/>
              <w:autoSpaceDN w:val="0"/>
              <w:adjustRightInd w:val="0"/>
              <w:spacing w:before="4" w:after="4"/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CD5D31" w:rsidRPr="00BD7A8E">
                <w:rPr>
                  <w:rStyle w:val="af1"/>
                  <w:color w:val="000000" w:themeColor="text1"/>
                  <w:sz w:val="16"/>
                  <w:szCs w:val="16"/>
                  <w:lang w:val="en-US"/>
                </w:rPr>
                <w:t>www</w:t>
              </w:r>
              <w:r w:rsidR="00CD5D31" w:rsidRPr="00BD7A8E">
                <w:rPr>
                  <w:rStyle w:val="af1"/>
                  <w:color w:val="000000" w:themeColor="text1"/>
                  <w:sz w:val="16"/>
                  <w:szCs w:val="16"/>
                </w:rPr>
                <w:t>.</w:t>
              </w:r>
              <w:r w:rsidR="00CD5D31" w:rsidRPr="00BD7A8E">
                <w:rPr>
                  <w:rStyle w:val="af1"/>
                  <w:color w:val="000000" w:themeColor="text1"/>
                  <w:sz w:val="16"/>
                  <w:szCs w:val="16"/>
                  <w:lang w:val="en-US"/>
                </w:rPr>
                <w:t>ki</w:t>
              </w:r>
              <w:r w:rsidR="00CD5D31" w:rsidRPr="00BD7A8E">
                <w:rPr>
                  <w:rStyle w:val="af1"/>
                  <w:color w:val="000000" w:themeColor="text1"/>
                  <w:sz w:val="16"/>
                  <w:szCs w:val="16"/>
                </w:rPr>
                <w:t>.</w:t>
              </w:r>
              <w:r w:rsidR="00CD5D31" w:rsidRPr="00BD7A8E">
                <w:rPr>
                  <w:rStyle w:val="af1"/>
                  <w:color w:val="000000" w:themeColor="text1"/>
                  <w:sz w:val="16"/>
                  <w:szCs w:val="16"/>
                  <w:lang w:val="en-US"/>
                </w:rPr>
                <w:t>by</w:t>
              </w:r>
            </w:hyperlink>
            <w:r w:rsidR="00CD5D31" w:rsidRPr="00BD7A8E">
              <w:rPr>
                <w:color w:val="000000" w:themeColor="text1"/>
                <w:sz w:val="16"/>
                <w:szCs w:val="16"/>
              </w:rPr>
              <w:t xml:space="preserve">, </w:t>
            </w:r>
            <w:r w:rsidR="00CD5D31" w:rsidRPr="00BD7A8E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CD5D31" w:rsidRPr="00BD7A8E">
              <w:rPr>
                <w:color w:val="000000" w:themeColor="text1"/>
                <w:sz w:val="16"/>
                <w:szCs w:val="16"/>
              </w:rPr>
              <w:t>-</w:t>
            </w:r>
            <w:r w:rsidR="00CD5D31" w:rsidRPr="00BD7A8E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CD5D31" w:rsidRPr="00BD7A8E">
              <w:rPr>
                <w:color w:val="000000" w:themeColor="text1"/>
                <w:sz w:val="16"/>
                <w:szCs w:val="16"/>
              </w:rPr>
              <w:t>:</w:t>
            </w:r>
            <w:r w:rsidR="00CD5D31" w:rsidRPr="00BD7A8E">
              <w:rPr>
                <w:color w:val="000000" w:themeColor="text1"/>
                <w:sz w:val="16"/>
                <w:szCs w:val="16"/>
                <w:lang w:val="en-US"/>
              </w:rPr>
              <w:t>institut</w:t>
            </w:r>
            <w:r w:rsidR="00CD5D31" w:rsidRPr="00BD7A8E">
              <w:rPr>
                <w:color w:val="000000" w:themeColor="text1"/>
                <w:sz w:val="16"/>
                <w:szCs w:val="16"/>
              </w:rPr>
              <w:t>@</w:t>
            </w:r>
            <w:r w:rsidR="00CD5D31" w:rsidRPr="00BD7A8E">
              <w:rPr>
                <w:color w:val="000000" w:themeColor="text1"/>
                <w:sz w:val="16"/>
                <w:szCs w:val="16"/>
                <w:lang w:val="en-US"/>
              </w:rPr>
              <w:t>ki</w:t>
            </w:r>
            <w:r w:rsidR="00CD5D31" w:rsidRPr="00BD7A8E">
              <w:rPr>
                <w:color w:val="000000" w:themeColor="text1"/>
                <w:sz w:val="16"/>
                <w:szCs w:val="16"/>
              </w:rPr>
              <w:t>.</w:t>
            </w:r>
            <w:r w:rsidR="00CD5D31" w:rsidRPr="00BD7A8E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  <w:p w:rsidR="00CD5D31" w:rsidRPr="00BD7A8E" w:rsidRDefault="00CD5D31" w:rsidP="00CD5D31">
            <w:pPr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 xml:space="preserve">р/с 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Pr="00BD7A8E">
              <w:rPr>
                <w:color w:val="000000" w:themeColor="text1"/>
                <w:sz w:val="16"/>
                <w:szCs w:val="16"/>
              </w:rPr>
              <w:t>78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AKBB</w:t>
            </w:r>
            <w:r w:rsidRPr="00BD7A8E">
              <w:rPr>
                <w:color w:val="000000" w:themeColor="text1"/>
                <w:sz w:val="16"/>
                <w:szCs w:val="16"/>
              </w:rPr>
              <w:t xml:space="preserve">30150012190015600000 </w:t>
            </w:r>
          </w:p>
          <w:p w:rsidR="00CD5D31" w:rsidRPr="00BD7A8E" w:rsidRDefault="00CD5D31" w:rsidP="00CD5D31">
            <w:pPr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>в Минском областном управлении №500 ОАО «АСБ Беларусбанк»</w:t>
            </w:r>
          </w:p>
          <w:p w:rsidR="00CD5D31" w:rsidRPr="00BD7A8E" w:rsidRDefault="00CD5D31" w:rsidP="00CD5D31">
            <w:pPr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>проспект Дзержинского, 69/1, г. Минск</w:t>
            </w:r>
          </w:p>
          <w:p w:rsidR="00CD5D31" w:rsidRPr="00BD7A8E" w:rsidRDefault="00CD5D31" w:rsidP="00CD5D31">
            <w:pPr>
              <w:ind w:left="-28" w:right="-56"/>
              <w:jc w:val="center"/>
              <w:rPr>
                <w:color w:val="000000" w:themeColor="text1"/>
                <w:sz w:val="16"/>
                <w:szCs w:val="16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 xml:space="preserve">БИК 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AKBBBY</w:t>
            </w:r>
            <w:r w:rsidRPr="00BD7A8E">
              <w:rPr>
                <w:color w:val="000000" w:themeColor="text1"/>
                <w:sz w:val="16"/>
                <w:szCs w:val="16"/>
              </w:rPr>
              <w:t>2</w:t>
            </w:r>
            <w:r w:rsidRPr="00BD7A8E">
              <w:rPr>
                <w:color w:val="000000" w:themeColor="text1"/>
                <w:sz w:val="16"/>
                <w:szCs w:val="16"/>
                <w:lang w:val="en-US"/>
              </w:rPr>
              <w:t>X</w:t>
            </w:r>
          </w:p>
          <w:p w:rsidR="00C90922" w:rsidRPr="00E76D6A" w:rsidRDefault="00CD5D31" w:rsidP="00CD5D31">
            <w:pPr>
              <w:ind w:left="-28" w:right="-56"/>
              <w:jc w:val="center"/>
              <w:rPr>
                <w:b/>
                <w:caps/>
                <w:color w:val="FFFFFF" w:themeColor="background1"/>
              </w:rPr>
            </w:pPr>
            <w:r w:rsidRPr="00BD7A8E">
              <w:rPr>
                <w:color w:val="000000" w:themeColor="text1"/>
                <w:sz w:val="16"/>
                <w:szCs w:val="16"/>
              </w:rPr>
              <w:t>УНП 101099860, ОКПО 37403106</w:t>
            </w:r>
            <w:r w:rsidR="00C90922" w:rsidRPr="00E76D6A">
              <w:rPr>
                <w:color w:val="FFFFFF" w:themeColor="background1"/>
                <w:sz w:val="18"/>
                <w:szCs w:val="18"/>
              </w:rPr>
              <w:t xml:space="preserve">ИСТЕРСТВО </w:t>
            </w:r>
          </w:p>
        </w:tc>
        <w:tc>
          <w:tcPr>
            <w:tcW w:w="4536" w:type="dxa"/>
            <w:shd w:val="clear" w:color="auto" w:fill="auto"/>
          </w:tcPr>
          <w:p w:rsidR="00C90922" w:rsidRPr="00E76D6A" w:rsidRDefault="00C90922" w:rsidP="003700AD">
            <w:pPr>
              <w:ind w:left="-28" w:right="-56"/>
              <w:jc w:val="center"/>
              <w:rPr>
                <w:b/>
                <w:caps/>
                <w:color w:val="FFFFFF" w:themeColor="background1"/>
              </w:rPr>
            </w:pPr>
          </w:p>
          <w:p w:rsidR="00C90922" w:rsidRPr="00E76D6A" w:rsidRDefault="00C90922" w:rsidP="006D2391">
            <w:pPr>
              <w:ind w:left="146" w:hanging="146"/>
              <w:rPr>
                <w:color w:val="FFFFFF" w:themeColor="background1"/>
              </w:rPr>
            </w:pPr>
          </w:p>
        </w:tc>
      </w:tr>
    </w:tbl>
    <w:p w:rsidR="00C90922" w:rsidRPr="00CD5D31" w:rsidRDefault="00C90922" w:rsidP="00CD5D31">
      <w:pPr>
        <w:pBdr>
          <w:bottom w:val="single" w:sz="4" w:space="1" w:color="auto"/>
        </w:pBdr>
        <w:rPr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280"/>
        <w:gridCol w:w="931"/>
        <w:gridCol w:w="4253"/>
      </w:tblGrid>
      <w:tr w:rsidR="00C90922" w:rsidRPr="00064C5C" w:rsidTr="00BA3BC8">
        <w:tc>
          <w:tcPr>
            <w:tcW w:w="4280" w:type="dxa"/>
          </w:tcPr>
          <w:p w:rsidR="008058B2" w:rsidRPr="00320491" w:rsidRDefault="008058B2" w:rsidP="008058B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sz w:val="28"/>
                <w:szCs w:val="28"/>
                <w:u w:val="single"/>
              </w:rPr>
              <w:t>2</w:t>
            </w:r>
            <w:r w:rsidRPr="00320491">
              <w:rPr>
                <w:sz w:val="28"/>
                <w:szCs w:val="28"/>
                <w:u w:val="single"/>
                <w:lang w:val="en-US"/>
              </w:rPr>
              <w:t>.0</w:t>
            </w:r>
            <w:r>
              <w:rPr>
                <w:sz w:val="28"/>
                <w:szCs w:val="28"/>
                <w:u w:val="single"/>
              </w:rPr>
              <w:t>5</w:t>
            </w:r>
            <w:r w:rsidRPr="00320491">
              <w:rPr>
                <w:sz w:val="28"/>
                <w:szCs w:val="28"/>
                <w:u w:val="single"/>
                <w:lang w:val="en-US"/>
              </w:rPr>
              <w:t>.202</w:t>
            </w:r>
            <w:r>
              <w:rPr>
                <w:sz w:val="28"/>
                <w:szCs w:val="28"/>
                <w:u w:val="single"/>
              </w:rPr>
              <w:t>1</w:t>
            </w:r>
            <w:r w:rsidRPr="00320491">
              <w:rPr>
                <w:sz w:val="28"/>
                <w:szCs w:val="28"/>
                <w:u w:val="single"/>
                <w:lang w:val="en-US"/>
              </w:rPr>
              <w:t>№  18-06/</w:t>
            </w:r>
            <w:r>
              <w:rPr>
                <w:sz w:val="28"/>
                <w:szCs w:val="28"/>
                <w:u w:val="single"/>
              </w:rPr>
              <w:t>430</w:t>
            </w:r>
            <w:r w:rsidRPr="00320491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C90922" w:rsidRPr="00064C5C" w:rsidRDefault="00C90922" w:rsidP="007F36FA">
            <w:pPr>
              <w:rPr>
                <w:sz w:val="26"/>
                <w:szCs w:val="26"/>
              </w:rPr>
            </w:pPr>
            <w:r w:rsidRPr="00064C5C">
              <w:rPr>
                <w:sz w:val="26"/>
                <w:szCs w:val="26"/>
              </w:rPr>
              <w:t>на № _______________________</w:t>
            </w:r>
          </w:p>
        </w:tc>
        <w:tc>
          <w:tcPr>
            <w:tcW w:w="931" w:type="dxa"/>
          </w:tcPr>
          <w:p w:rsidR="00C90922" w:rsidRPr="00064C5C" w:rsidRDefault="00C90922" w:rsidP="007F36FA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90922" w:rsidRPr="00064C5C" w:rsidRDefault="00C90922" w:rsidP="005A68BA">
            <w:pPr>
              <w:ind w:left="60"/>
              <w:rPr>
                <w:sz w:val="26"/>
                <w:szCs w:val="26"/>
              </w:rPr>
            </w:pPr>
          </w:p>
        </w:tc>
      </w:tr>
      <w:tr w:rsidR="00C90922" w:rsidRPr="00090F0A" w:rsidTr="00BA3BC8">
        <w:tc>
          <w:tcPr>
            <w:tcW w:w="4280" w:type="dxa"/>
          </w:tcPr>
          <w:p w:rsidR="00C90922" w:rsidRPr="00090F0A" w:rsidRDefault="00C90922" w:rsidP="007F36FA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C90922" w:rsidRPr="00090F0A" w:rsidRDefault="00C90922" w:rsidP="007F36F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90922" w:rsidRPr="00090F0A" w:rsidRDefault="00C90922" w:rsidP="00E76D6A">
            <w:pPr>
              <w:jc w:val="both"/>
              <w:rPr>
                <w:sz w:val="28"/>
                <w:szCs w:val="28"/>
              </w:rPr>
            </w:pPr>
            <w:r w:rsidRPr="00090F0A">
              <w:rPr>
                <w:sz w:val="28"/>
                <w:szCs w:val="28"/>
              </w:rPr>
              <w:t>Руководителю организации</w:t>
            </w:r>
          </w:p>
        </w:tc>
      </w:tr>
    </w:tbl>
    <w:p w:rsidR="00F863E5" w:rsidRPr="00090F0A" w:rsidRDefault="00C90922" w:rsidP="00630E52">
      <w:pPr>
        <w:jc w:val="both"/>
        <w:rPr>
          <w:sz w:val="28"/>
          <w:szCs w:val="28"/>
        </w:rPr>
      </w:pPr>
      <w:r w:rsidRPr="00090F0A">
        <w:rPr>
          <w:sz w:val="28"/>
          <w:szCs w:val="28"/>
        </w:rPr>
        <w:t>О</w:t>
      </w:r>
      <w:r w:rsidR="002E5422" w:rsidRPr="00090F0A">
        <w:rPr>
          <w:sz w:val="28"/>
          <w:szCs w:val="28"/>
        </w:rPr>
        <w:t xml:space="preserve">б </w:t>
      </w:r>
      <w:r w:rsidR="00630E52">
        <w:rPr>
          <w:sz w:val="28"/>
          <w:szCs w:val="28"/>
        </w:rPr>
        <w:t>обучении</w:t>
      </w:r>
    </w:p>
    <w:p w:rsidR="00397118" w:rsidRPr="00090F0A" w:rsidRDefault="00397118" w:rsidP="00F863E5">
      <w:pPr>
        <w:tabs>
          <w:tab w:val="left" w:pos="567"/>
        </w:tabs>
        <w:spacing w:line="280" w:lineRule="exact"/>
        <w:ind w:right="-284"/>
        <w:jc w:val="both"/>
        <w:rPr>
          <w:sz w:val="28"/>
          <w:szCs w:val="28"/>
        </w:rPr>
      </w:pPr>
    </w:p>
    <w:p w:rsidR="00DE26EA" w:rsidRPr="00090F0A" w:rsidRDefault="00DE26EA" w:rsidP="00F863E5">
      <w:pPr>
        <w:tabs>
          <w:tab w:val="left" w:pos="567"/>
        </w:tabs>
        <w:spacing w:line="280" w:lineRule="exact"/>
        <w:ind w:right="-284"/>
        <w:jc w:val="both"/>
        <w:rPr>
          <w:sz w:val="28"/>
          <w:szCs w:val="28"/>
        </w:rPr>
      </w:pPr>
    </w:p>
    <w:p w:rsidR="00DE4588" w:rsidRDefault="007A24E9" w:rsidP="006E229E">
      <w:pPr>
        <w:ind w:firstLine="567"/>
        <w:jc w:val="both"/>
        <w:rPr>
          <w:sz w:val="28"/>
          <w:szCs w:val="28"/>
        </w:rPr>
      </w:pPr>
      <w:r w:rsidRPr="00630E52">
        <w:rPr>
          <w:b/>
          <w:sz w:val="28"/>
          <w:szCs w:val="28"/>
        </w:rPr>
        <w:t>Центр охраны труда и технической безопасности</w:t>
      </w:r>
      <w:r w:rsidR="002E5422" w:rsidRPr="00090F0A">
        <w:rPr>
          <w:sz w:val="28"/>
          <w:szCs w:val="28"/>
        </w:rPr>
        <w:t>ИНСТИТУТ</w:t>
      </w:r>
      <w:r w:rsidR="006E2307">
        <w:rPr>
          <w:sz w:val="28"/>
          <w:szCs w:val="28"/>
        </w:rPr>
        <w:t>А</w:t>
      </w:r>
      <w:r w:rsidR="00C90922" w:rsidRPr="00090F0A">
        <w:rPr>
          <w:sz w:val="28"/>
          <w:szCs w:val="28"/>
        </w:rPr>
        <w:t>«</w:t>
      </w:r>
      <w:r w:rsidR="002E5422" w:rsidRPr="00090F0A">
        <w:rPr>
          <w:sz w:val="28"/>
          <w:szCs w:val="28"/>
        </w:rPr>
        <w:t>КАДРЫ ИНДУСТРИИ</w:t>
      </w:r>
      <w:r w:rsidR="00C90922" w:rsidRPr="00090F0A">
        <w:rPr>
          <w:sz w:val="28"/>
          <w:szCs w:val="28"/>
        </w:rPr>
        <w:t>»</w:t>
      </w:r>
      <w:r w:rsidR="009C4650" w:rsidRPr="00090F0A">
        <w:rPr>
          <w:sz w:val="28"/>
          <w:szCs w:val="28"/>
        </w:rPr>
        <w:t xml:space="preserve">приглашает </w:t>
      </w:r>
      <w:r w:rsidR="00FF5CE2" w:rsidRPr="008B5CCE">
        <w:rPr>
          <w:b/>
          <w:sz w:val="28"/>
          <w:szCs w:val="28"/>
        </w:rPr>
        <w:t xml:space="preserve">в </w:t>
      </w:r>
      <w:r w:rsidR="00A14D25">
        <w:rPr>
          <w:b/>
          <w:sz w:val="28"/>
          <w:szCs w:val="28"/>
        </w:rPr>
        <w:t xml:space="preserve">июне </w:t>
      </w:r>
      <w:r w:rsidR="00FF5CE2" w:rsidRPr="008B5CCE">
        <w:rPr>
          <w:b/>
          <w:sz w:val="28"/>
          <w:szCs w:val="28"/>
        </w:rPr>
        <w:t>20</w:t>
      </w:r>
      <w:r w:rsidR="00D915CB" w:rsidRPr="008B5CCE">
        <w:rPr>
          <w:b/>
          <w:sz w:val="28"/>
          <w:szCs w:val="28"/>
        </w:rPr>
        <w:t>2</w:t>
      </w:r>
      <w:r w:rsidR="008E4B48">
        <w:rPr>
          <w:b/>
          <w:sz w:val="28"/>
          <w:szCs w:val="28"/>
        </w:rPr>
        <w:t>1</w:t>
      </w:r>
      <w:r w:rsidR="00FF5CE2" w:rsidRPr="008B5CCE">
        <w:rPr>
          <w:b/>
          <w:sz w:val="28"/>
          <w:szCs w:val="28"/>
        </w:rPr>
        <w:t xml:space="preserve"> года</w:t>
      </w:r>
      <w:r w:rsidR="009C4650" w:rsidRPr="00090F0A">
        <w:rPr>
          <w:sz w:val="28"/>
          <w:szCs w:val="28"/>
        </w:rPr>
        <w:t>на</w:t>
      </w:r>
      <w:r w:rsidR="005B5172" w:rsidRPr="00090F0A">
        <w:rPr>
          <w:sz w:val="28"/>
          <w:szCs w:val="28"/>
        </w:rPr>
        <w:t xml:space="preserve"> повышение квалификации</w:t>
      </w:r>
      <w:r w:rsidR="00EB26C5" w:rsidRPr="00090F0A">
        <w:rPr>
          <w:sz w:val="28"/>
          <w:szCs w:val="28"/>
        </w:rPr>
        <w:t xml:space="preserve"> и</w:t>
      </w:r>
      <w:r w:rsidR="00397118" w:rsidRPr="00090F0A">
        <w:rPr>
          <w:sz w:val="28"/>
          <w:szCs w:val="28"/>
        </w:rPr>
        <w:t>тематически</w:t>
      </w:r>
      <w:r w:rsidR="005B5172" w:rsidRPr="00090F0A">
        <w:rPr>
          <w:sz w:val="28"/>
          <w:szCs w:val="28"/>
        </w:rPr>
        <w:t>е</w:t>
      </w:r>
      <w:r w:rsidR="00397118" w:rsidRPr="00090F0A">
        <w:rPr>
          <w:sz w:val="28"/>
          <w:szCs w:val="28"/>
        </w:rPr>
        <w:t xml:space="preserve"> семинар</w:t>
      </w:r>
      <w:r w:rsidR="005B5172" w:rsidRPr="00090F0A">
        <w:rPr>
          <w:sz w:val="28"/>
          <w:szCs w:val="28"/>
        </w:rPr>
        <w:t xml:space="preserve">ы </w:t>
      </w:r>
      <w:r w:rsidR="007D51A8" w:rsidRPr="00090F0A">
        <w:rPr>
          <w:sz w:val="28"/>
          <w:szCs w:val="28"/>
        </w:rPr>
        <w:t xml:space="preserve">руководителей и специалистов </w:t>
      </w:r>
      <w:r w:rsidR="009C4650" w:rsidRPr="00090F0A">
        <w:rPr>
          <w:sz w:val="28"/>
          <w:szCs w:val="28"/>
        </w:rPr>
        <w:t xml:space="preserve">организаций </w:t>
      </w:r>
      <w:r w:rsidR="00A17A01" w:rsidRPr="00090F0A">
        <w:rPr>
          <w:sz w:val="28"/>
          <w:szCs w:val="28"/>
        </w:rPr>
        <w:t>Республики Беларусь</w:t>
      </w:r>
      <w:r w:rsidR="00510909" w:rsidRPr="00090F0A">
        <w:rPr>
          <w:sz w:val="28"/>
          <w:szCs w:val="28"/>
        </w:rPr>
        <w:t>.</w:t>
      </w:r>
    </w:p>
    <w:p w:rsidR="00DE4588" w:rsidRPr="00090F0A" w:rsidRDefault="00DE4588" w:rsidP="00DE4588">
      <w:pPr>
        <w:ind w:firstLine="567"/>
        <w:jc w:val="both"/>
        <w:rPr>
          <w:sz w:val="28"/>
          <w:szCs w:val="28"/>
        </w:rPr>
      </w:pPr>
      <w:r w:rsidRPr="00090F0A">
        <w:rPr>
          <w:sz w:val="28"/>
          <w:szCs w:val="28"/>
        </w:rPr>
        <w:t>Перечень тем и сроки проведения прилагаются (приложени</w:t>
      </w:r>
      <w:r>
        <w:rPr>
          <w:sz w:val="28"/>
          <w:szCs w:val="28"/>
        </w:rPr>
        <w:t>е</w:t>
      </w:r>
      <w:r w:rsidRPr="00090F0A">
        <w:rPr>
          <w:sz w:val="28"/>
          <w:szCs w:val="28"/>
        </w:rPr>
        <w:t xml:space="preserve"> №1).</w:t>
      </w:r>
    </w:p>
    <w:p w:rsidR="000923FC" w:rsidRDefault="00710C26" w:rsidP="006E229E">
      <w:pPr>
        <w:ind w:firstLine="567"/>
        <w:jc w:val="both"/>
        <w:rPr>
          <w:sz w:val="28"/>
          <w:szCs w:val="28"/>
        </w:rPr>
      </w:pPr>
      <w:r w:rsidRPr="00090F0A">
        <w:rPr>
          <w:sz w:val="28"/>
          <w:szCs w:val="28"/>
        </w:rPr>
        <w:t xml:space="preserve">В указанный период </w:t>
      </w:r>
      <w:r w:rsidR="007A24E9" w:rsidRPr="008B5CCE">
        <w:rPr>
          <w:b/>
          <w:sz w:val="28"/>
          <w:szCs w:val="28"/>
        </w:rPr>
        <w:t>Центр</w:t>
      </w:r>
      <w:r w:rsidRPr="008B5CCE">
        <w:rPr>
          <w:b/>
          <w:sz w:val="28"/>
          <w:szCs w:val="28"/>
        </w:rPr>
        <w:t xml:space="preserve"> предлагает проведение занятий в </w:t>
      </w:r>
      <w:r w:rsidR="007A24E9" w:rsidRPr="008B5CCE">
        <w:rPr>
          <w:b/>
          <w:sz w:val="28"/>
          <w:szCs w:val="28"/>
        </w:rPr>
        <w:t>очной</w:t>
      </w:r>
      <w:r w:rsidR="00DE4588">
        <w:rPr>
          <w:b/>
          <w:sz w:val="28"/>
          <w:szCs w:val="28"/>
        </w:rPr>
        <w:t xml:space="preserve"> (дневной)</w:t>
      </w:r>
      <w:r w:rsidR="007A24E9" w:rsidRPr="008B5CCE">
        <w:rPr>
          <w:b/>
          <w:sz w:val="28"/>
          <w:szCs w:val="28"/>
        </w:rPr>
        <w:t xml:space="preserve"> и онлайн форме обучения.</w:t>
      </w:r>
    </w:p>
    <w:p w:rsidR="00710C26" w:rsidRPr="00090F0A" w:rsidRDefault="00710C26" w:rsidP="006E229E">
      <w:pPr>
        <w:ind w:firstLine="567"/>
        <w:jc w:val="both"/>
        <w:rPr>
          <w:sz w:val="28"/>
          <w:szCs w:val="28"/>
        </w:rPr>
      </w:pPr>
      <w:r w:rsidRPr="00090F0A">
        <w:rPr>
          <w:sz w:val="28"/>
          <w:szCs w:val="28"/>
        </w:rPr>
        <w:t xml:space="preserve">В случае очного обучения ИНСТИТУТ </w:t>
      </w:r>
      <w:r w:rsidR="00D4007F" w:rsidRPr="00090F0A">
        <w:rPr>
          <w:sz w:val="28"/>
          <w:szCs w:val="28"/>
        </w:rPr>
        <w:t xml:space="preserve">«КАДРЫ ИНДУСТРИИ» </w:t>
      </w:r>
      <w:r w:rsidRPr="00090F0A">
        <w:rPr>
          <w:sz w:val="28"/>
          <w:szCs w:val="28"/>
        </w:rPr>
        <w:t>гарантирует соблюдение норм и рекомендаций ВОЗ</w:t>
      </w:r>
      <w:r w:rsidR="008B5CCE">
        <w:rPr>
          <w:sz w:val="28"/>
          <w:szCs w:val="28"/>
        </w:rPr>
        <w:t>, а так</w:t>
      </w:r>
      <w:r w:rsidR="00D4007F" w:rsidRPr="00090F0A">
        <w:rPr>
          <w:sz w:val="28"/>
          <w:szCs w:val="28"/>
        </w:rPr>
        <w:t>же норм</w:t>
      </w:r>
      <w:r w:rsidRPr="00090F0A">
        <w:rPr>
          <w:sz w:val="28"/>
          <w:szCs w:val="28"/>
        </w:rPr>
        <w:t>социально</w:t>
      </w:r>
      <w:r w:rsidR="00F70986" w:rsidRPr="00090F0A">
        <w:rPr>
          <w:sz w:val="28"/>
          <w:szCs w:val="28"/>
        </w:rPr>
        <w:t xml:space="preserve">го </w:t>
      </w:r>
      <w:r w:rsidRPr="00090F0A">
        <w:rPr>
          <w:sz w:val="28"/>
          <w:szCs w:val="28"/>
        </w:rPr>
        <w:t>дистанцировани</w:t>
      </w:r>
      <w:r w:rsidR="00F70986" w:rsidRPr="00090F0A">
        <w:rPr>
          <w:sz w:val="28"/>
          <w:szCs w:val="28"/>
        </w:rPr>
        <w:t>я.</w:t>
      </w:r>
    </w:p>
    <w:p w:rsidR="00C90922" w:rsidRPr="00090F0A" w:rsidRDefault="00905D7C" w:rsidP="0095085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Слушатели</w:t>
      </w:r>
      <w:r w:rsidRPr="00F841E1">
        <w:rPr>
          <w:sz w:val="28"/>
          <w:szCs w:val="28"/>
        </w:rPr>
        <w:t xml:space="preserve"> курсов получат </w:t>
      </w:r>
      <w:r w:rsidRPr="00F841E1">
        <w:rPr>
          <w:b/>
          <w:sz w:val="28"/>
          <w:szCs w:val="28"/>
        </w:rPr>
        <w:t>свидетельствагосударственного образца</w:t>
      </w:r>
      <w:r w:rsidRPr="00F841E1">
        <w:rPr>
          <w:sz w:val="28"/>
          <w:szCs w:val="28"/>
        </w:rPr>
        <w:t>.</w:t>
      </w:r>
      <w:r w:rsidR="00C90922" w:rsidRPr="00090F0A">
        <w:rPr>
          <w:sz w:val="28"/>
          <w:szCs w:val="28"/>
        </w:rPr>
        <w:t xml:space="preserve">Место проведения: г. Минск, ул. </w:t>
      </w:r>
      <w:r w:rsidR="00E60512" w:rsidRPr="00090F0A">
        <w:rPr>
          <w:sz w:val="28"/>
          <w:szCs w:val="28"/>
        </w:rPr>
        <w:t>Карбышева</w:t>
      </w:r>
      <w:r w:rsidR="00C90922" w:rsidRPr="00090F0A">
        <w:rPr>
          <w:sz w:val="28"/>
          <w:szCs w:val="28"/>
        </w:rPr>
        <w:t>,</w:t>
      </w:r>
      <w:r w:rsidR="00E60512" w:rsidRPr="00090F0A">
        <w:rPr>
          <w:sz w:val="28"/>
          <w:szCs w:val="28"/>
        </w:rPr>
        <w:t xml:space="preserve"> 25,</w:t>
      </w:r>
      <w:r w:rsidR="002E5422" w:rsidRPr="00090F0A">
        <w:rPr>
          <w:sz w:val="28"/>
          <w:szCs w:val="28"/>
        </w:rPr>
        <w:t>ИНСТИТУТ «КАДРЫ ИНДУСТРИИ»</w:t>
      </w:r>
      <w:r w:rsidR="00C90922" w:rsidRPr="00090F0A">
        <w:rPr>
          <w:sz w:val="28"/>
          <w:szCs w:val="28"/>
        </w:rPr>
        <w:t>.</w:t>
      </w:r>
    </w:p>
    <w:p w:rsidR="0066020E" w:rsidRPr="00090F0A" w:rsidRDefault="0066020E" w:rsidP="00DD5350">
      <w:pPr>
        <w:tabs>
          <w:tab w:val="left" w:pos="7230"/>
        </w:tabs>
        <w:ind w:firstLine="567"/>
        <w:jc w:val="both"/>
        <w:rPr>
          <w:color w:val="000000"/>
          <w:sz w:val="28"/>
          <w:szCs w:val="28"/>
        </w:rPr>
      </w:pPr>
      <w:r w:rsidRPr="00090F0A">
        <w:rPr>
          <w:sz w:val="28"/>
          <w:szCs w:val="28"/>
        </w:rPr>
        <w:t xml:space="preserve">Для получения дополнительной информацииобращаться </w:t>
      </w:r>
      <w:r w:rsidR="00DD5350" w:rsidRPr="00090F0A">
        <w:rPr>
          <w:color w:val="000000"/>
          <w:sz w:val="28"/>
          <w:szCs w:val="28"/>
        </w:rPr>
        <w:t xml:space="preserve">по </w:t>
      </w:r>
      <w:r w:rsidR="00026E15" w:rsidRPr="00090F0A">
        <w:rPr>
          <w:color w:val="000000"/>
          <w:sz w:val="28"/>
          <w:szCs w:val="28"/>
        </w:rPr>
        <w:t>указанным в приложени</w:t>
      </w:r>
      <w:r w:rsidR="007A24E9">
        <w:rPr>
          <w:color w:val="000000"/>
          <w:sz w:val="28"/>
          <w:szCs w:val="28"/>
        </w:rPr>
        <w:t>и</w:t>
      </w:r>
      <w:r w:rsidR="00026E15" w:rsidRPr="00090F0A">
        <w:rPr>
          <w:color w:val="000000"/>
          <w:sz w:val="28"/>
          <w:szCs w:val="28"/>
        </w:rPr>
        <w:t>телефонам</w:t>
      </w:r>
      <w:r w:rsidR="0075194F" w:rsidRPr="00090F0A">
        <w:rPr>
          <w:color w:val="000000"/>
          <w:sz w:val="28"/>
          <w:szCs w:val="28"/>
        </w:rPr>
        <w:t xml:space="preserve"> либо</w:t>
      </w:r>
      <w:r w:rsidR="009D3E33" w:rsidRPr="00090F0A">
        <w:rPr>
          <w:color w:val="000000"/>
          <w:sz w:val="28"/>
          <w:szCs w:val="28"/>
        </w:rPr>
        <w:t xml:space="preserve"> на сайт Института</w:t>
      </w:r>
      <w:hyperlink r:id="rId10" w:history="1">
        <w:r w:rsidR="0075194F" w:rsidRPr="00DE4588">
          <w:rPr>
            <w:color w:val="000000"/>
            <w:sz w:val="28"/>
            <w:szCs w:val="28"/>
          </w:rPr>
          <w:t>www.ki.by</w:t>
        </w:r>
      </w:hyperlink>
      <w:r w:rsidR="0075194F" w:rsidRPr="00DE4588">
        <w:rPr>
          <w:spacing w:val="20"/>
          <w:sz w:val="28"/>
          <w:szCs w:val="28"/>
        </w:rPr>
        <w:t>.</w:t>
      </w:r>
    </w:p>
    <w:p w:rsidR="00F46C68" w:rsidRPr="00EB6997" w:rsidRDefault="00CE009C" w:rsidP="009A0E0B">
      <w:pPr>
        <w:pStyle w:val="af0"/>
        <w:spacing w:before="120"/>
        <w:ind w:left="0" w:firstLine="567"/>
        <w:jc w:val="both"/>
        <w:rPr>
          <w:color w:val="FF0000"/>
          <w:sz w:val="28"/>
          <w:szCs w:val="28"/>
        </w:rPr>
      </w:pPr>
      <w:r w:rsidRPr="00090F0A">
        <w:rPr>
          <w:sz w:val="28"/>
          <w:szCs w:val="28"/>
        </w:rPr>
        <w:t xml:space="preserve">Приложение: </w:t>
      </w:r>
      <w:r w:rsidR="007A24E9" w:rsidRPr="00EB6997">
        <w:rPr>
          <w:sz w:val="28"/>
          <w:szCs w:val="28"/>
        </w:rPr>
        <w:t>на 2 листах в 1 экз.</w:t>
      </w:r>
    </w:p>
    <w:p w:rsidR="00DE26EA" w:rsidRDefault="00DE26EA" w:rsidP="00E76D6A">
      <w:pPr>
        <w:jc w:val="center"/>
        <w:rPr>
          <w:sz w:val="26"/>
          <w:szCs w:val="26"/>
        </w:rPr>
      </w:pPr>
    </w:p>
    <w:p w:rsidR="009A0E0B" w:rsidRDefault="009A0E0B" w:rsidP="00E76D6A">
      <w:pPr>
        <w:jc w:val="center"/>
        <w:rPr>
          <w:sz w:val="26"/>
          <w:szCs w:val="26"/>
        </w:rPr>
      </w:pPr>
    </w:p>
    <w:p w:rsidR="00873339" w:rsidRPr="009A0E0B" w:rsidRDefault="002E5422" w:rsidP="00920531">
      <w:pPr>
        <w:rPr>
          <w:sz w:val="28"/>
          <w:szCs w:val="28"/>
        </w:rPr>
      </w:pPr>
      <w:r w:rsidRPr="009A0E0B">
        <w:rPr>
          <w:sz w:val="28"/>
          <w:szCs w:val="28"/>
        </w:rPr>
        <w:t>Ректор</w:t>
      </w:r>
      <w:r w:rsidR="00920531" w:rsidRPr="009A0E0B">
        <w:rPr>
          <w:sz w:val="28"/>
          <w:szCs w:val="28"/>
        </w:rPr>
        <w:t xml:space="preserve"> института</w:t>
      </w:r>
      <w:r w:rsidR="008C5917" w:rsidRPr="009A0E0B">
        <w:rPr>
          <w:sz w:val="28"/>
          <w:szCs w:val="28"/>
        </w:rPr>
        <w:tab/>
      </w:r>
      <w:r w:rsidR="00E76D6A" w:rsidRPr="009A0E0B">
        <w:rPr>
          <w:sz w:val="28"/>
          <w:szCs w:val="28"/>
        </w:rPr>
        <w:tab/>
      </w:r>
      <w:r w:rsidR="00E76D6A" w:rsidRPr="009A0E0B">
        <w:rPr>
          <w:sz w:val="28"/>
          <w:szCs w:val="28"/>
        </w:rPr>
        <w:tab/>
      </w:r>
      <w:r w:rsidR="00E76D6A" w:rsidRPr="009A0E0B">
        <w:rPr>
          <w:sz w:val="28"/>
          <w:szCs w:val="28"/>
        </w:rPr>
        <w:tab/>
      </w:r>
      <w:r w:rsidR="00E76D6A" w:rsidRPr="009A0E0B">
        <w:rPr>
          <w:sz w:val="28"/>
          <w:szCs w:val="28"/>
        </w:rPr>
        <w:tab/>
      </w:r>
      <w:r w:rsidR="007A24E9">
        <w:rPr>
          <w:sz w:val="28"/>
          <w:szCs w:val="28"/>
        </w:rPr>
        <w:tab/>
      </w:r>
      <w:r w:rsidR="00DD5350" w:rsidRPr="009A0E0B">
        <w:rPr>
          <w:sz w:val="28"/>
          <w:szCs w:val="28"/>
        </w:rPr>
        <w:t>Г.В.Гриц</w:t>
      </w:r>
    </w:p>
    <w:p w:rsidR="00E76D6A" w:rsidRDefault="00E76D6A" w:rsidP="002E5114">
      <w:pPr>
        <w:rPr>
          <w:sz w:val="28"/>
          <w:szCs w:val="28"/>
        </w:rPr>
      </w:pPr>
    </w:p>
    <w:p w:rsidR="00630E52" w:rsidRDefault="00630E52" w:rsidP="002E5114">
      <w:pPr>
        <w:rPr>
          <w:sz w:val="28"/>
          <w:szCs w:val="28"/>
        </w:rPr>
      </w:pPr>
    </w:p>
    <w:p w:rsidR="00630E52" w:rsidRDefault="00630E52" w:rsidP="002E5114">
      <w:pPr>
        <w:rPr>
          <w:sz w:val="28"/>
          <w:szCs w:val="28"/>
        </w:rPr>
      </w:pPr>
    </w:p>
    <w:p w:rsidR="00630E52" w:rsidRDefault="00630E52" w:rsidP="002E5114">
      <w:pPr>
        <w:rPr>
          <w:sz w:val="28"/>
          <w:szCs w:val="28"/>
        </w:rPr>
      </w:pPr>
    </w:p>
    <w:p w:rsidR="00CD6252" w:rsidRDefault="00CD6252" w:rsidP="002E5114">
      <w:pPr>
        <w:rPr>
          <w:sz w:val="28"/>
          <w:szCs w:val="28"/>
        </w:rPr>
      </w:pPr>
    </w:p>
    <w:p w:rsidR="00CD6252" w:rsidRDefault="00CD6252" w:rsidP="002E5114">
      <w:pPr>
        <w:rPr>
          <w:sz w:val="28"/>
          <w:szCs w:val="28"/>
        </w:rPr>
      </w:pPr>
    </w:p>
    <w:p w:rsidR="00EF3AC2" w:rsidRDefault="007A24E9" w:rsidP="006927C5">
      <w:pPr>
        <w:rPr>
          <w:sz w:val="16"/>
          <w:szCs w:val="16"/>
        </w:rPr>
      </w:pPr>
      <w:r>
        <w:rPr>
          <w:sz w:val="16"/>
          <w:szCs w:val="16"/>
        </w:rPr>
        <w:t>Живица2725178</w:t>
      </w:r>
    </w:p>
    <w:p w:rsidR="000038E7" w:rsidRDefault="000038E7" w:rsidP="006927C5">
      <w:pPr>
        <w:rPr>
          <w:sz w:val="16"/>
          <w:szCs w:val="16"/>
        </w:rPr>
        <w:sectPr w:rsidR="000038E7" w:rsidSect="009A0E0B">
          <w:headerReference w:type="default" r:id="rId11"/>
          <w:headerReference w:type="first" r:id="rId12"/>
          <w:pgSz w:w="11906" w:h="16838" w:code="9"/>
          <w:pgMar w:top="1134" w:right="567" w:bottom="851" w:left="1701" w:header="284" w:footer="720" w:gutter="0"/>
          <w:cols w:space="720"/>
          <w:titlePg/>
        </w:sectPr>
      </w:pPr>
    </w:p>
    <w:p w:rsidR="000038E7" w:rsidRDefault="000038E7" w:rsidP="000038E7">
      <w:pPr>
        <w:tabs>
          <w:tab w:val="left" w:pos="3969"/>
        </w:tabs>
        <w:spacing w:line="26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0038E7" w:rsidRPr="0052020E" w:rsidRDefault="000038E7" w:rsidP="000038E7">
      <w:pPr>
        <w:shd w:val="clear" w:color="auto" w:fill="FFFFFF"/>
        <w:spacing w:line="260" w:lineRule="exact"/>
        <w:ind w:left="284" w:right="136" w:firstLine="425"/>
        <w:jc w:val="center"/>
        <w:rPr>
          <w:b/>
          <w:spacing w:val="-3"/>
          <w:sz w:val="28"/>
          <w:szCs w:val="28"/>
        </w:rPr>
      </w:pPr>
      <w:r w:rsidRPr="0052020E">
        <w:rPr>
          <w:b/>
          <w:spacing w:val="-3"/>
          <w:sz w:val="28"/>
          <w:szCs w:val="28"/>
        </w:rPr>
        <w:t xml:space="preserve">График проведения обучения в </w:t>
      </w:r>
      <w:r>
        <w:rPr>
          <w:b/>
          <w:spacing w:val="-3"/>
          <w:sz w:val="28"/>
          <w:szCs w:val="28"/>
        </w:rPr>
        <w:t>ИЮНЕ</w:t>
      </w:r>
      <w:r w:rsidRPr="0052020E">
        <w:rPr>
          <w:b/>
          <w:spacing w:val="-3"/>
          <w:sz w:val="28"/>
          <w:szCs w:val="28"/>
        </w:rPr>
        <w:t xml:space="preserve"> 202</w:t>
      </w:r>
      <w:r>
        <w:rPr>
          <w:b/>
          <w:spacing w:val="-3"/>
          <w:sz w:val="28"/>
          <w:szCs w:val="28"/>
        </w:rPr>
        <w:t>1</w:t>
      </w:r>
      <w:r w:rsidRPr="0052020E">
        <w:rPr>
          <w:b/>
          <w:spacing w:val="-3"/>
          <w:sz w:val="28"/>
          <w:szCs w:val="28"/>
        </w:rPr>
        <w:t xml:space="preserve"> года</w:t>
      </w:r>
    </w:p>
    <w:p w:rsidR="000038E7" w:rsidRDefault="000038E7" w:rsidP="000038E7">
      <w:pPr>
        <w:spacing w:after="120" w:line="260" w:lineRule="exact"/>
        <w:jc w:val="center"/>
        <w:rPr>
          <w:spacing w:val="-3"/>
          <w:sz w:val="28"/>
          <w:szCs w:val="28"/>
        </w:rPr>
      </w:pPr>
      <w:r w:rsidRPr="0052020E">
        <w:rPr>
          <w:spacing w:val="-3"/>
          <w:sz w:val="28"/>
          <w:szCs w:val="28"/>
        </w:rPr>
        <w:t>Центр охраны труда и технической безопасности</w:t>
      </w:r>
      <w:r w:rsidRPr="0052020E">
        <w:rPr>
          <w:color w:val="000000"/>
          <w:spacing w:val="-3"/>
          <w:sz w:val="28"/>
          <w:szCs w:val="28"/>
        </w:rPr>
        <w:t xml:space="preserve">,   </w:t>
      </w:r>
      <w:hyperlink r:id="rId13" w:history="1">
        <w:r w:rsidRPr="0052020E">
          <w:rPr>
            <w:spacing w:val="-3"/>
            <w:sz w:val="28"/>
            <w:szCs w:val="28"/>
          </w:rPr>
          <w:t>centerotitb@yandex.ru</w:t>
        </w:r>
      </w:hyperlink>
    </w:p>
    <w:tbl>
      <w:tblPr>
        <w:tblW w:w="160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5266"/>
        <w:gridCol w:w="5127"/>
        <w:gridCol w:w="1222"/>
        <w:gridCol w:w="2337"/>
      </w:tblGrid>
      <w:tr w:rsidR="000038E7" w:rsidRPr="00333BBB" w:rsidTr="000038E7">
        <w:trPr>
          <w:trHeight w:val="79"/>
        </w:trPr>
        <w:tc>
          <w:tcPr>
            <w:tcW w:w="2135" w:type="dxa"/>
            <w:vAlign w:val="center"/>
          </w:tcPr>
          <w:p w:rsidR="000038E7" w:rsidRPr="00333BBB" w:rsidRDefault="000038E7" w:rsidP="00B05157">
            <w:pPr>
              <w:spacing w:line="220" w:lineRule="exact"/>
              <w:ind w:right="102"/>
              <w:jc w:val="center"/>
              <w:rPr>
                <w:b/>
                <w:sz w:val="26"/>
                <w:szCs w:val="26"/>
              </w:rPr>
            </w:pPr>
            <w:r w:rsidRPr="00333BBB">
              <w:rPr>
                <w:b/>
                <w:sz w:val="26"/>
                <w:szCs w:val="26"/>
              </w:rPr>
              <w:t>Сроки обучения</w:t>
            </w:r>
          </w:p>
        </w:tc>
        <w:tc>
          <w:tcPr>
            <w:tcW w:w="5266" w:type="dxa"/>
            <w:vAlign w:val="center"/>
          </w:tcPr>
          <w:p w:rsidR="000038E7" w:rsidRPr="00333BBB" w:rsidRDefault="000038E7" w:rsidP="00B05157">
            <w:pPr>
              <w:spacing w:line="220" w:lineRule="exact"/>
              <w:ind w:right="102"/>
              <w:jc w:val="center"/>
              <w:rPr>
                <w:b/>
                <w:sz w:val="26"/>
                <w:szCs w:val="26"/>
              </w:rPr>
            </w:pPr>
            <w:r w:rsidRPr="00333BBB">
              <w:rPr>
                <w:b/>
                <w:sz w:val="26"/>
                <w:szCs w:val="26"/>
              </w:rPr>
              <w:t xml:space="preserve">Вид обучения/тема </w:t>
            </w:r>
          </w:p>
        </w:tc>
        <w:tc>
          <w:tcPr>
            <w:tcW w:w="5127" w:type="dxa"/>
            <w:vAlign w:val="center"/>
          </w:tcPr>
          <w:p w:rsidR="000038E7" w:rsidRPr="00333BBB" w:rsidRDefault="000038E7" w:rsidP="00B05157">
            <w:pPr>
              <w:spacing w:line="220" w:lineRule="exact"/>
              <w:ind w:right="102"/>
              <w:jc w:val="center"/>
              <w:rPr>
                <w:b/>
                <w:sz w:val="26"/>
                <w:szCs w:val="26"/>
              </w:rPr>
            </w:pPr>
            <w:r w:rsidRPr="00333BBB">
              <w:rPr>
                <w:b/>
                <w:sz w:val="26"/>
                <w:szCs w:val="26"/>
              </w:rPr>
              <w:t>Категория слушателей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38E7" w:rsidRPr="000038E7" w:rsidRDefault="000038E7" w:rsidP="00B05157">
            <w:pPr>
              <w:spacing w:line="220" w:lineRule="exact"/>
              <w:ind w:left="-108" w:right="-108"/>
              <w:rPr>
                <w:b/>
                <w:sz w:val="24"/>
                <w:szCs w:val="26"/>
              </w:rPr>
            </w:pPr>
            <w:r w:rsidRPr="000038E7">
              <w:rPr>
                <w:b/>
                <w:sz w:val="24"/>
                <w:szCs w:val="26"/>
              </w:rPr>
              <w:t>Стоимость</w:t>
            </w:r>
          </w:p>
          <w:p w:rsidR="000038E7" w:rsidRPr="00333BBB" w:rsidRDefault="000038E7" w:rsidP="00B05157">
            <w:pPr>
              <w:spacing w:line="220" w:lineRule="exact"/>
              <w:ind w:left="-108" w:right="-108"/>
              <w:jc w:val="center"/>
              <w:rPr>
                <w:b/>
                <w:sz w:val="26"/>
                <w:szCs w:val="26"/>
                <w:highlight w:val="green"/>
              </w:rPr>
            </w:pPr>
            <w:r w:rsidRPr="00333BBB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2337" w:type="dxa"/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333BBB">
              <w:rPr>
                <w:b/>
                <w:sz w:val="26"/>
                <w:szCs w:val="26"/>
              </w:rPr>
              <w:t xml:space="preserve">Телефоны </w:t>
            </w:r>
          </w:p>
          <w:p w:rsidR="000038E7" w:rsidRPr="00333BB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0038E7" w:rsidRPr="00333BBB" w:rsidTr="000038E7">
        <w:trPr>
          <w:trHeight w:val="665"/>
        </w:trPr>
        <w:tc>
          <w:tcPr>
            <w:tcW w:w="2135" w:type="dxa"/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07.06-10.06</w:t>
            </w:r>
            <w:r w:rsidRPr="00333BBB">
              <w:rPr>
                <w:b/>
                <w:sz w:val="26"/>
                <w:szCs w:val="26"/>
              </w:rPr>
              <w:t>.2021</w:t>
            </w:r>
          </w:p>
          <w:p w:rsidR="000038E7" w:rsidRPr="00333BB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21.06-24.06</w:t>
            </w:r>
            <w:r w:rsidRPr="00333BBB">
              <w:rPr>
                <w:b/>
                <w:sz w:val="26"/>
                <w:szCs w:val="26"/>
              </w:rPr>
              <w:t>.2021</w:t>
            </w:r>
          </w:p>
        </w:tc>
        <w:tc>
          <w:tcPr>
            <w:tcW w:w="5266" w:type="dxa"/>
            <w:vAlign w:val="center"/>
          </w:tcPr>
          <w:p w:rsidR="000038E7" w:rsidRPr="00333BBB" w:rsidRDefault="000038E7" w:rsidP="00B05157">
            <w:pPr>
              <w:spacing w:line="220" w:lineRule="exact"/>
              <w:ind w:left="-57"/>
              <w:jc w:val="both"/>
              <w:rPr>
                <w:sz w:val="26"/>
                <w:szCs w:val="26"/>
                <w:u w:val="single"/>
              </w:rPr>
            </w:pPr>
            <w:r w:rsidRPr="00333BBB">
              <w:rPr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0038E7" w:rsidRPr="00333BBB" w:rsidRDefault="000038E7" w:rsidP="00B05157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333BBB">
              <w:rPr>
                <w:b/>
                <w:sz w:val="26"/>
                <w:szCs w:val="26"/>
              </w:rPr>
              <w:t>«Охрана труда»</w:t>
            </w:r>
          </w:p>
        </w:tc>
        <w:tc>
          <w:tcPr>
            <w:tcW w:w="5127" w:type="dxa"/>
            <w:vAlign w:val="center"/>
          </w:tcPr>
          <w:p w:rsidR="000038E7" w:rsidRPr="00333BBB" w:rsidRDefault="000038E7" w:rsidP="00B05157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Руководители и специалисты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130,00</w:t>
            </w:r>
          </w:p>
        </w:tc>
        <w:tc>
          <w:tcPr>
            <w:tcW w:w="2337" w:type="dxa"/>
            <w:vMerge w:val="restart"/>
            <w:vAlign w:val="center"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+375(17)2725178</w:t>
            </w:r>
          </w:p>
          <w:p w:rsidR="000038E7" w:rsidRPr="00333BBB" w:rsidRDefault="000038E7" w:rsidP="00B05157">
            <w:pPr>
              <w:spacing w:line="220" w:lineRule="exact"/>
              <w:rPr>
                <w:b/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+375(17)3483061</w:t>
            </w:r>
          </w:p>
        </w:tc>
      </w:tr>
      <w:tr w:rsidR="000038E7" w:rsidRPr="00333BBB" w:rsidTr="000038E7">
        <w:trPr>
          <w:trHeight w:val="1514"/>
        </w:trPr>
        <w:tc>
          <w:tcPr>
            <w:tcW w:w="2135" w:type="dxa"/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14.06-17.06</w:t>
            </w:r>
            <w:r w:rsidRPr="00333BBB">
              <w:rPr>
                <w:b/>
                <w:sz w:val="26"/>
                <w:szCs w:val="26"/>
              </w:rPr>
              <w:t>.2021</w:t>
            </w:r>
          </w:p>
        </w:tc>
        <w:tc>
          <w:tcPr>
            <w:tcW w:w="5266" w:type="dxa"/>
            <w:vAlign w:val="center"/>
          </w:tcPr>
          <w:p w:rsidR="000038E7" w:rsidRPr="00333BBB" w:rsidRDefault="000038E7" w:rsidP="00B05157">
            <w:pPr>
              <w:spacing w:line="220" w:lineRule="exact"/>
              <w:ind w:left="-57"/>
              <w:jc w:val="both"/>
              <w:rPr>
                <w:sz w:val="26"/>
                <w:szCs w:val="26"/>
                <w:u w:val="single"/>
              </w:rPr>
            </w:pPr>
            <w:r w:rsidRPr="00333BBB">
              <w:rPr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0038E7" w:rsidRPr="00333BBB" w:rsidRDefault="000038E7" w:rsidP="00B05157">
            <w:pPr>
              <w:pStyle w:val="af2"/>
              <w:spacing w:line="220" w:lineRule="exact"/>
              <w:jc w:val="both"/>
              <w:rPr>
                <w:rFonts w:ascii="Times New Roman" w:eastAsia="Calibri" w:hAnsi="Times New Roman"/>
                <w:b/>
                <w:spacing w:val="0"/>
                <w:kern w:val="0"/>
                <w:sz w:val="26"/>
                <w:szCs w:val="26"/>
                <w:lang w:val="ru-RU"/>
              </w:rPr>
            </w:pPr>
            <w:r w:rsidRPr="00333BBB">
              <w:rPr>
                <w:rFonts w:ascii="Times New Roman" w:eastAsia="Calibri" w:hAnsi="Times New Roman"/>
                <w:b/>
                <w:spacing w:val="0"/>
                <w:kern w:val="0"/>
                <w:sz w:val="26"/>
                <w:szCs w:val="26"/>
                <w:lang w:val="ru-RU"/>
              </w:rPr>
              <w:t>«Создание и аудит системы менеджмента здоровья и безопасности при профессиональной деятельности (СТБ ISO45001-2020). Внутренний аудит системы управления охраной труда»</w:t>
            </w:r>
          </w:p>
        </w:tc>
        <w:tc>
          <w:tcPr>
            <w:tcW w:w="5127" w:type="dxa"/>
            <w:vAlign w:val="center"/>
          </w:tcPr>
          <w:p w:rsidR="000038E7" w:rsidRPr="00333BBB" w:rsidRDefault="000038E7" w:rsidP="000038E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Руководители и ответственные специалисты</w:t>
            </w:r>
          </w:p>
        </w:tc>
        <w:tc>
          <w:tcPr>
            <w:tcW w:w="1222" w:type="dxa"/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 xml:space="preserve">180,00 </w:t>
            </w:r>
          </w:p>
        </w:tc>
        <w:tc>
          <w:tcPr>
            <w:tcW w:w="2337" w:type="dxa"/>
            <w:vMerge/>
            <w:vAlign w:val="center"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333BBB" w:rsidTr="000038E7">
        <w:trPr>
          <w:trHeight w:val="874"/>
        </w:trPr>
        <w:tc>
          <w:tcPr>
            <w:tcW w:w="2135" w:type="dxa"/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29-30.06</w:t>
            </w:r>
            <w:r w:rsidRPr="00333BBB">
              <w:rPr>
                <w:b/>
                <w:sz w:val="26"/>
                <w:szCs w:val="26"/>
              </w:rPr>
              <w:t>.2021</w:t>
            </w:r>
          </w:p>
        </w:tc>
        <w:tc>
          <w:tcPr>
            <w:tcW w:w="5266" w:type="dxa"/>
            <w:vAlign w:val="center"/>
          </w:tcPr>
          <w:p w:rsidR="000038E7" w:rsidRPr="00333BBB" w:rsidRDefault="000038E7" w:rsidP="00B05157">
            <w:pPr>
              <w:spacing w:line="220" w:lineRule="exact"/>
              <w:ind w:left="-57"/>
              <w:jc w:val="both"/>
              <w:rPr>
                <w:sz w:val="26"/>
                <w:szCs w:val="26"/>
                <w:u w:val="single"/>
              </w:rPr>
            </w:pPr>
            <w:r w:rsidRPr="00333BBB">
              <w:rPr>
                <w:sz w:val="26"/>
                <w:szCs w:val="26"/>
                <w:u w:val="single"/>
              </w:rPr>
              <w:t>Тематический семинар (очно или онлайн)</w:t>
            </w:r>
          </w:p>
          <w:p w:rsidR="000038E7" w:rsidRPr="00333BBB" w:rsidRDefault="000038E7" w:rsidP="00B05157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333BBB">
              <w:rPr>
                <w:b/>
                <w:sz w:val="26"/>
                <w:szCs w:val="26"/>
              </w:rPr>
              <w:t>«</w:t>
            </w:r>
            <w:r w:rsidRPr="009E4A7F">
              <w:rPr>
                <w:b/>
                <w:sz w:val="26"/>
                <w:szCs w:val="26"/>
              </w:rPr>
              <w:t>Аттестация рабочих мест по условиям труда.Предоставление результатов аттестации рабочих мест по условиям труда в электронном виде</w:t>
            </w:r>
            <w:r>
              <w:rPr>
                <w:b/>
                <w:sz w:val="26"/>
                <w:szCs w:val="26"/>
              </w:rPr>
              <w:t xml:space="preserve">. «Отчет по условиям труда» и указания по ее заполнению </w:t>
            </w:r>
            <w:r w:rsidRPr="00333BB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127" w:type="dxa"/>
            <w:vAlign w:val="center"/>
          </w:tcPr>
          <w:p w:rsidR="000038E7" w:rsidRPr="00333BBB" w:rsidRDefault="000038E7" w:rsidP="00B05157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Ответственные специалисты организаций</w:t>
            </w:r>
          </w:p>
        </w:tc>
        <w:tc>
          <w:tcPr>
            <w:tcW w:w="1222" w:type="dxa"/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Pr="00333BBB">
              <w:rPr>
                <w:sz w:val="26"/>
                <w:szCs w:val="26"/>
              </w:rPr>
              <w:t>,00</w:t>
            </w:r>
          </w:p>
        </w:tc>
        <w:tc>
          <w:tcPr>
            <w:tcW w:w="2337" w:type="dxa"/>
            <w:vMerge/>
            <w:vAlign w:val="center"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333BBB" w:rsidTr="000038E7">
        <w:trPr>
          <w:trHeight w:val="850"/>
        </w:trPr>
        <w:tc>
          <w:tcPr>
            <w:tcW w:w="2135" w:type="dxa"/>
            <w:vAlign w:val="center"/>
          </w:tcPr>
          <w:p w:rsidR="000038E7" w:rsidRPr="00B21286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21.06-25.06</w:t>
            </w:r>
            <w:r w:rsidRPr="00B21286">
              <w:rPr>
                <w:b/>
                <w:sz w:val="26"/>
                <w:szCs w:val="26"/>
              </w:rPr>
              <w:t>.2021</w:t>
            </w:r>
          </w:p>
        </w:tc>
        <w:tc>
          <w:tcPr>
            <w:tcW w:w="5266" w:type="dxa"/>
            <w:vAlign w:val="center"/>
          </w:tcPr>
          <w:p w:rsidR="000038E7" w:rsidRPr="00B21286" w:rsidRDefault="000038E7" w:rsidP="00B05157">
            <w:pPr>
              <w:spacing w:line="200" w:lineRule="exact"/>
              <w:ind w:right="-108"/>
              <w:jc w:val="both"/>
              <w:rPr>
                <w:sz w:val="26"/>
                <w:szCs w:val="26"/>
                <w:u w:val="single"/>
              </w:rPr>
            </w:pPr>
            <w:r w:rsidRPr="00B21286">
              <w:rPr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0038E7" w:rsidRPr="00B21286" w:rsidRDefault="000038E7" w:rsidP="00B05157">
            <w:pPr>
              <w:spacing w:line="220" w:lineRule="exact"/>
              <w:ind w:firstLine="33"/>
              <w:jc w:val="both"/>
              <w:rPr>
                <w:b/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t>«Обеспечение безопасной эксплуатации теплового хозяйства»</w:t>
            </w:r>
          </w:p>
        </w:tc>
        <w:tc>
          <w:tcPr>
            <w:tcW w:w="5127" w:type="dxa"/>
            <w:vAlign w:val="center"/>
          </w:tcPr>
          <w:p w:rsidR="000038E7" w:rsidRPr="00B21286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B21286">
              <w:rPr>
                <w:sz w:val="26"/>
                <w:szCs w:val="26"/>
              </w:rPr>
              <w:t>Специалисты, ответственные за тепловое хозяйство</w:t>
            </w:r>
          </w:p>
        </w:tc>
        <w:tc>
          <w:tcPr>
            <w:tcW w:w="1222" w:type="dxa"/>
            <w:vAlign w:val="center"/>
          </w:tcPr>
          <w:p w:rsidR="000038E7" w:rsidRPr="00B21286" w:rsidRDefault="000038E7" w:rsidP="00B05157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  <w:r w:rsidRPr="00B21286">
              <w:rPr>
                <w:sz w:val="26"/>
                <w:szCs w:val="26"/>
              </w:rPr>
              <w:t>,00</w:t>
            </w:r>
          </w:p>
        </w:tc>
        <w:tc>
          <w:tcPr>
            <w:tcW w:w="2337" w:type="dxa"/>
            <w:vAlign w:val="center"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+375(17)2728752</w:t>
            </w:r>
          </w:p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+375(17)2516186</w:t>
            </w:r>
          </w:p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+375(17)2722715</w:t>
            </w:r>
          </w:p>
        </w:tc>
      </w:tr>
      <w:tr w:rsidR="000038E7" w:rsidRPr="00333BBB" w:rsidTr="000038E7">
        <w:trPr>
          <w:trHeight w:val="819"/>
        </w:trPr>
        <w:tc>
          <w:tcPr>
            <w:tcW w:w="2135" w:type="dxa"/>
            <w:vAlign w:val="center"/>
          </w:tcPr>
          <w:p w:rsidR="000038E7" w:rsidRPr="001C2894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1C2894">
              <w:rPr>
                <w:b/>
                <w:sz w:val="26"/>
                <w:szCs w:val="26"/>
              </w:rPr>
              <w:t>31.05-03.06.2021</w:t>
            </w:r>
          </w:p>
        </w:tc>
        <w:tc>
          <w:tcPr>
            <w:tcW w:w="5266" w:type="dxa"/>
            <w:vAlign w:val="center"/>
          </w:tcPr>
          <w:p w:rsidR="000038E7" w:rsidRPr="001C2894" w:rsidRDefault="000038E7" w:rsidP="00B05157">
            <w:pPr>
              <w:spacing w:line="220" w:lineRule="exact"/>
              <w:ind w:left="-64"/>
              <w:jc w:val="both"/>
              <w:rPr>
                <w:sz w:val="26"/>
                <w:szCs w:val="26"/>
                <w:u w:val="single"/>
              </w:rPr>
            </w:pPr>
            <w:r w:rsidRPr="001C2894">
              <w:rPr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0038E7" w:rsidRPr="001C2894" w:rsidRDefault="000038E7" w:rsidP="00B05157">
            <w:pPr>
              <w:spacing w:line="220" w:lineRule="exact"/>
              <w:ind w:right="101"/>
              <w:jc w:val="both"/>
              <w:rPr>
                <w:b/>
                <w:sz w:val="26"/>
                <w:szCs w:val="26"/>
              </w:rPr>
            </w:pPr>
            <w:r w:rsidRPr="001C2894">
              <w:rPr>
                <w:b/>
                <w:sz w:val="26"/>
                <w:szCs w:val="26"/>
              </w:rPr>
              <w:t>«Безопасная эксплуатация электроустановок»</w:t>
            </w:r>
          </w:p>
        </w:tc>
        <w:tc>
          <w:tcPr>
            <w:tcW w:w="5127" w:type="dxa"/>
            <w:vAlign w:val="center"/>
          </w:tcPr>
          <w:p w:rsidR="000038E7" w:rsidRPr="001C2894" w:rsidRDefault="000038E7" w:rsidP="00B05157">
            <w:pPr>
              <w:spacing w:line="220" w:lineRule="exact"/>
              <w:ind w:left="34"/>
              <w:jc w:val="both"/>
              <w:rPr>
                <w:sz w:val="26"/>
                <w:szCs w:val="26"/>
              </w:rPr>
            </w:pPr>
            <w:r w:rsidRPr="001C2894">
              <w:rPr>
                <w:sz w:val="26"/>
                <w:szCs w:val="26"/>
              </w:rPr>
              <w:t>Ответственные специалисты организаций</w:t>
            </w:r>
          </w:p>
        </w:tc>
        <w:tc>
          <w:tcPr>
            <w:tcW w:w="1222" w:type="dxa"/>
            <w:vAlign w:val="center"/>
          </w:tcPr>
          <w:p w:rsidR="000038E7" w:rsidRPr="001C2894" w:rsidRDefault="000038E7" w:rsidP="00B05157">
            <w:pPr>
              <w:spacing w:line="2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1C2894">
              <w:rPr>
                <w:sz w:val="26"/>
                <w:szCs w:val="26"/>
              </w:rPr>
              <w:t>145,00</w:t>
            </w:r>
          </w:p>
        </w:tc>
        <w:tc>
          <w:tcPr>
            <w:tcW w:w="2337" w:type="dxa"/>
            <w:vMerge w:val="restart"/>
            <w:vAlign w:val="center"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+375(17)3742485</w:t>
            </w:r>
          </w:p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+375(17)2516186</w:t>
            </w:r>
          </w:p>
        </w:tc>
      </w:tr>
      <w:tr w:rsidR="000038E7" w:rsidRPr="00333BBB" w:rsidTr="000038E7">
        <w:trPr>
          <w:trHeight w:val="846"/>
        </w:trPr>
        <w:tc>
          <w:tcPr>
            <w:tcW w:w="2135" w:type="dxa"/>
            <w:vAlign w:val="center"/>
          </w:tcPr>
          <w:p w:rsidR="000038E7" w:rsidRPr="001C2894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1C2894">
              <w:rPr>
                <w:b/>
                <w:sz w:val="26"/>
                <w:szCs w:val="26"/>
              </w:rPr>
              <w:t>08.06-16.06.2021</w:t>
            </w:r>
          </w:p>
        </w:tc>
        <w:tc>
          <w:tcPr>
            <w:tcW w:w="5266" w:type="dxa"/>
          </w:tcPr>
          <w:p w:rsidR="000038E7" w:rsidRPr="001C2894" w:rsidRDefault="000038E7" w:rsidP="00B05157">
            <w:pPr>
              <w:spacing w:line="220" w:lineRule="exact"/>
              <w:ind w:left="-57" w:right="-113"/>
              <w:jc w:val="both"/>
              <w:rPr>
                <w:sz w:val="26"/>
                <w:szCs w:val="26"/>
                <w:u w:val="single"/>
              </w:rPr>
            </w:pPr>
            <w:r w:rsidRPr="001C2894">
              <w:rPr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0038E7" w:rsidRPr="001C2894" w:rsidRDefault="000038E7" w:rsidP="00B05157">
            <w:pPr>
              <w:spacing w:line="220" w:lineRule="exact"/>
              <w:ind w:left="-57" w:right="-113"/>
              <w:jc w:val="both"/>
              <w:rPr>
                <w:sz w:val="26"/>
                <w:szCs w:val="26"/>
                <w:u w:val="single"/>
              </w:rPr>
            </w:pPr>
            <w:r w:rsidRPr="001C2894">
              <w:rPr>
                <w:b/>
                <w:sz w:val="26"/>
                <w:szCs w:val="26"/>
              </w:rPr>
              <w:t>«Радиационная безопасность»</w:t>
            </w:r>
          </w:p>
        </w:tc>
        <w:tc>
          <w:tcPr>
            <w:tcW w:w="5127" w:type="dxa"/>
          </w:tcPr>
          <w:p w:rsidR="000038E7" w:rsidRPr="001C2894" w:rsidRDefault="000038E7" w:rsidP="00B05157">
            <w:pPr>
              <w:spacing w:line="220" w:lineRule="exact"/>
              <w:ind w:left="36"/>
              <w:jc w:val="both"/>
              <w:rPr>
                <w:sz w:val="26"/>
                <w:szCs w:val="26"/>
              </w:rPr>
            </w:pPr>
            <w:r w:rsidRPr="001C2894">
              <w:rPr>
                <w:sz w:val="26"/>
                <w:szCs w:val="26"/>
              </w:rPr>
              <w:t>Руководители и специалисты организаций, эксплуатирующие источники ионизирующего излучения</w:t>
            </w:r>
          </w:p>
        </w:tc>
        <w:tc>
          <w:tcPr>
            <w:tcW w:w="1222" w:type="dxa"/>
            <w:vAlign w:val="center"/>
          </w:tcPr>
          <w:p w:rsidR="000038E7" w:rsidRPr="001C2894" w:rsidRDefault="000038E7" w:rsidP="00B0515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1C2894">
              <w:rPr>
                <w:sz w:val="26"/>
                <w:szCs w:val="26"/>
              </w:rPr>
              <w:t>189,00</w:t>
            </w:r>
          </w:p>
        </w:tc>
        <w:tc>
          <w:tcPr>
            <w:tcW w:w="2337" w:type="dxa"/>
            <w:vMerge/>
            <w:vAlign w:val="center"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333BBB" w:rsidTr="000038E7">
        <w:trPr>
          <w:trHeight w:val="868"/>
        </w:trPr>
        <w:tc>
          <w:tcPr>
            <w:tcW w:w="2135" w:type="dxa"/>
            <w:vAlign w:val="center"/>
          </w:tcPr>
          <w:p w:rsidR="000038E7" w:rsidRPr="001C2894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1C2894">
              <w:rPr>
                <w:b/>
                <w:sz w:val="26"/>
                <w:szCs w:val="26"/>
              </w:rPr>
              <w:t>21.06-25.06.2021</w:t>
            </w:r>
          </w:p>
        </w:tc>
        <w:tc>
          <w:tcPr>
            <w:tcW w:w="5266" w:type="dxa"/>
            <w:vAlign w:val="center"/>
          </w:tcPr>
          <w:p w:rsidR="000038E7" w:rsidRPr="001C2894" w:rsidRDefault="000038E7" w:rsidP="00B05157">
            <w:pPr>
              <w:spacing w:line="220" w:lineRule="exact"/>
              <w:ind w:left="-64"/>
              <w:jc w:val="both"/>
              <w:rPr>
                <w:sz w:val="26"/>
                <w:szCs w:val="26"/>
                <w:u w:val="single"/>
              </w:rPr>
            </w:pPr>
            <w:r w:rsidRPr="001C2894">
              <w:rPr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0038E7" w:rsidRPr="001C2894" w:rsidRDefault="000038E7" w:rsidP="00B05157">
            <w:pPr>
              <w:spacing w:line="220" w:lineRule="exact"/>
              <w:ind w:left="25" w:right="101"/>
              <w:jc w:val="both"/>
              <w:rPr>
                <w:b/>
                <w:sz w:val="26"/>
                <w:szCs w:val="26"/>
              </w:rPr>
            </w:pPr>
            <w:r w:rsidRPr="001C2894">
              <w:rPr>
                <w:b/>
                <w:sz w:val="26"/>
                <w:szCs w:val="26"/>
              </w:rPr>
              <w:t>«Надзор за безопасной эксплуатацией мобильных подъёмных рабочих платформ (МПРП)»;</w:t>
            </w:r>
          </w:p>
          <w:p w:rsidR="000038E7" w:rsidRPr="001C2894" w:rsidRDefault="000038E7" w:rsidP="00B05157">
            <w:pPr>
              <w:spacing w:line="220" w:lineRule="exact"/>
              <w:ind w:left="25" w:right="101"/>
              <w:jc w:val="both"/>
              <w:rPr>
                <w:b/>
                <w:sz w:val="26"/>
                <w:szCs w:val="26"/>
              </w:rPr>
            </w:pPr>
            <w:r w:rsidRPr="001C2894">
              <w:rPr>
                <w:b/>
                <w:sz w:val="26"/>
                <w:szCs w:val="26"/>
              </w:rPr>
              <w:t>«Безопасное производство МПРП, содержание МПРП в исправном состоянии»</w:t>
            </w:r>
          </w:p>
        </w:tc>
        <w:tc>
          <w:tcPr>
            <w:tcW w:w="5127" w:type="dxa"/>
            <w:vAlign w:val="center"/>
          </w:tcPr>
          <w:p w:rsidR="000038E7" w:rsidRPr="001C2894" w:rsidRDefault="000038E7" w:rsidP="00B05157">
            <w:pPr>
              <w:spacing w:line="220" w:lineRule="exact"/>
              <w:ind w:left="36"/>
              <w:jc w:val="both"/>
              <w:rPr>
                <w:sz w:val="26"/>
                <w:szCs w:val="26"/>
              </w:rPr>
            </w:pPr>
            <w:r w:rsidRPr="001C2894">
              <w:rPr>
                <w:sz w:val="26"/>
                <w:szCs w:val="26"/>
              </w:rPr>
              <w:t>Лица, ответственные по надзору за безопасной эксплуатацией МПРП;</w:t>
            </w:r>
          </w:p>
          <w:p w:rsidR="000038E7" w:rsidRPr="001C2894" w:rsidRDefault="000038E7" w:rsidP="00B05157">
            <w:pPr>
              <w:spacing w:line="220" w:lineRule="exact"/>
              <w:ind w:left="36"/>
              <w:jc w:val="both"/>
              <w:rPr>
                <w:sz w:val="26"/>
                <w:szCs w:val="26"/>
              </w:rPr>
            </w:pPr>
            <w:r w:rsidRPr="001C2894">
              <w:rPr>
                <w:sz w:val="26"/>
                <w:szCs w:val="26"/>
              </w:rPr>
              <w:t xml:space="preserve">Лица, ответственные за содержание МПРП в исправном состоянии; </w:t>
            </w:r>
          </w:p>
          <w:p w:rsidR="000038E7" w:rsidRPr="001C2894" w:rsidRDefault="000038E7" w:rsidP="00B05157">
            <w:pPr>
              <w:spacing w:line="220" w:lineRule="exact"/>
              <w:ind w:left="36"/>
              <w:jc w:val="both"/>
              <w:rPr>
                <w:sz w:val="26"/>
                <w:szCs w:val="26"/>
              </w:rPr>
            </w:pPr>
            <w:r w:rsidRPr="001C2894">
              <w:rPr>
                <w:sz w:val="26"/>
                <w:szCs w:val="26"/>
              </w:rPr>
              <w:t xml:space="preserve">Лица, ответственные за безопасное производство работ МПРП </w:t>
            </w:r>
          </w:p>
        </w:tc>
        <w:tc>
          <w:tcPr>
            <w:tcW w:w="1222" w:type="dxa"/>
            <w:vAlign w:val="center"/>
          </w:tcPr>
          <w:p w:rsidR="000038E7" w:rsidRPr="001C2894" w:rsidRDefault="000038E7" w:rsidP="00B05157">
            <w:pPr>
              <w:spacing w:line="2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1C2894">
              <w:rPr>
                <w:sz w:val="26"/>
                <w:szCs w:val="26"/>
              </w:rPr>
              <w:t>157,00</w:t>
            </w:r>
          </w:p>
        </w:tc>
        <w:tc>
          <w:tcPr>
            <w:tcW w:w="2337" w:type="dxa"/>
            <w:vMerge/>
            <w:vAlign w:val="center"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333BBB" w:rsidTr="000038E7">
        <w:trPr>
          <w:trHeight w:val="1699"/>
        </w:trPr>
        <w:tc>
          <w:tcPr>
            <w:tcW w:w="2135" w:type="dxa"/>
            <w:vAlign w:val="center"/>
          </w:tcPr>
          <w:p w:rsidR="000038E7" w:rsidRPr="00B21286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t>07.06-16.06.2021</w:t>
            </w:r>
          </w:p>
        </w:tc>
        <w:tc>
          <w:tcPr>
            <w:tcW w:w="5266" w:type="dxa"/>
          </w:tcPr>
          <w:p w:rsidR="000038E7" w:rsidRPr="00B21286" w:rsidRDefault="000038E7" w:rsidP="00B05157">
            <w:pPr>
              <w:spacing w:line="220" w:lineRule="exact"/>
              <w:ind w:left="-57"/>
              <w:jc w:val="both"/>
              <w:rPr>
                <w:sz w:val="26"/>
                <w:szCs w:val="26"/>
                <w:u w:val="single"/>
              </w:rPr>
            </w:pPr>
            <w:r w:rsidRPr="00B21286">
              <w:rPr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0038E7" w:rsidRPr="00B21286" w:rsidRDefault="000038E7" w:rsidP="00B05157">
            <w:pPr>
              <w:spacing w:line="220" w:lineRule="exact"/>
              <w:ind w:left="-64"/>
              <w:jc w:val="both"/>
              <w:rPr>
                <w:b/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t>«Безопасная эксплуатация лифтов»;</w:t>
            </w:r>
          </w:p>
          <w:p w:rsidR="000038E7" w:rsidRPr="00B21286" w:rsidRDefault="000038E7" w:rsidP="00B05157">
            <w:pPr>
              <w:spacing w:line="220" w:lineRule="exact"/>
              <w:ind w:left="-64"/>
              <w:jc w:val="both"/>
              <w:rPr>
                <w:b/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t>«Монтаж, наладка, обслуживание и ремонт лифтов»</w:t>
            </w:r>
          </w:p>
        </w:tc>
        <w:tc>
          <w:tcPr>
            <w:tcW w:w="5127" w:type="dxa"/>
          </w:tcPr>
          <w:p w:rsidR="000038E7" w:rsidRPr="00B21286" w:rsidRDefault="000038E7" w:rsidP="00B05157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21286">
              <w:rPr>
                <w:sz w:val="26"/>
                <w:szCs w:val="26"/>
              </w:rPr>
              <w:t>Лица, ответственные за безопасную эксплуатацию лифтов;</w:t>
            </w:r>
          </w:p>
          <w:p w:rsidR="000038E7" w:rsidRPr="00B21286" w:rsidRDefault="000038E7" w:rsidP="00B05157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21286">
              <w:rPr>
                <w:sz w:val="26"/>
                <w:szCs w:val="26"/>
              </w:rPr>
              <w:t>Лица, осуществляющие руководство и являющиеся ответственными за ведение работ при выполнении работ и (или) оказании услуг по изготовлению, монтажу и наладке, обслуживанию и ремонту лифтов</w:t>
            </w:r>
          </w:p>
        </w:tc>
        <w:tc>
          <w:tcPr>
            <w:tcW w:w="1222" w:type="dxa"/>
            <w:vAlign w:val="center"/>
          </w:tcPr>
          <w:p w:rsidR="000038E7" w:rsidRPr="00B21286" w:rsidRDefault="000038E7" w:rsidP="00B0515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21286">
              <w:rPr>
                <w:sz w:val="26"/>
                <w:szCs w:val="26"/>
              </w:rPr>
              <w:t>195,00</w:t>
            </w:r>
          </w:p>
        </w:tc>
        <w:tc>
          <w:tcPr>
            <w:tcW w:w="2337" w:type="dxa"/>
            <w:vAlign w:val="center"/>
          </w:tcPr>
          <w:p w:rsidR="000038E7" w:rsidRPr="00BA7AAB" w:rsidRDefault="000038E7" w:rsidP="00B05157">
            <w:pPr>
              <w:rPr>
                <w:sz w:val="26"/>
                <w:szCs w:val="26"/>
              </w:rPr>
            </w:pPr>
            <w:r w:rsidRPr="00BA7AAB">
              <w:rPr>
                <w:sz w:val="26"/>
                <w:szCs w:val="26"/>
              </w:rPr>
              <w:t>+375(17)2728752</w:t>
            </w:r>
          </w:p>
          <w:p w:rsidR="000038E7" w:rsidRPr="00BA7AAB" w:rsidRDefault="000038E7" w:rsidP="00B05157">
            <w:pPr>
              <w:rPr>
                <w:sz w:val="26"/>
                <w:szCs w:val="26"/>
              </w:rPr>
            </w:pPr>
            <w:r w:rsidRPr="00BA7AAB">
              <w:rPr>
                <w:sz w:val="26"/>
                <w:szCs w:val="26"/>
              </w:rPr>
              <w:t>+375(17)2516186</w:t>
            </w:r>
          </w:p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BA7AAB">
              <w:rPr>
                <w:sz w:val="26"/>
                <w:szCs w:val="26"/>
              </w:rPr>
              <w:t>+375(17)2722715</w:t>
            </w:r>
          </w:p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333BBB" w:rsidTr="000038E7">
        <w:trPr>
          <w:trHeight w:val="2536"/>
        </w:trPr>
        <w:tc>
          <w:tcPr>
            <w:tcW w:w="2135" w:type="dxa"/>
            <w:vAlign w:val="center"/>
          </w:tcPr>
          <w:p w:rsidR="000038E7" w:rsidRPr="00B21286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lastRenderedPageBreak/>
              <w:t>16.06-25.06.2021</w:t>
            </w:r>
          </w:p>
        </w:tc>
        <w:tc>
          <w:tcPr>
            <w:tcW w:w="5266" w:type="dxa"/>
            <w:vAlign w:val="center"/>
          </w:tcPr>
          <w:p w:rsidR="000038E7" w:rsidRPr="00B21286" w:rsidRDefault="000038E7" w:rsidP="00B05157">
            <w:pPr>
              <w:spacing w:line="220" w:lineRule="exact"/>
              <w:ind w:left="-57"/>
              <w:jc w:val="both"/>
              <w:rPr>
                <w:sz w:val="26"/>
                <w:szCs w:val="26"/>
                <w:u w:val="single"/>
              </w:rPr>
            </w:pPr>
            <w:r w:rsidRPr="00B21286">
              <w:rPr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0038E7" w:rsidRPr="00B21286" w:rsidRDefault="000038E7" w:rsidP="00B05157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t xml:space="preserve">«Безопасное производство работ </w:t>
            </w:r>
            <w:r>
              <w:rPr>
                <w:b/>
                <w:sz w:val="26"/>
                <w:szCs w:val="26"/>
              </w:rPr>
              <w:t xml:space="preserve"> грузоподъемными</w:t>
            </w:r>
            <w:r w:rsidRPr="00B21286">
              <w:rPr>
                <w:b/>
                <w:sz w:val="26"/>
                <w:szCs w:val="26"/>
              </w:rPr>
              <w:t>кранами;</w:t>
            </w:r>
          </w:p>
          <w:p w:rsidR="000038E7" w:rsidRPr="00B21286" w:rsidRDefault="000038E7" w:rsidP="00B05157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t>Содержание грузоподъемных кранов в исправном состоянии</w:t>
            </w:r>
          </w:p>
          <w:p w:rsidR="000038E7" w:rsidRPr="00B21286" w:rsidRDefault="000038E7" w:rsidP="00B05157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t>Надзор за безопасной эксплуатацией грузоподъемных кранов</w:t>
            </w:r>
          </w:p>
          <w:p w:rsidR="000038E7" w:rsidRPr="00B21286" w:rsidRDefault="000038E7" w:rsidP="00B05157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t>Производственный контроль за безопасной эксплуатацией грузоподъёмных кранов»</w:t>
            </w:r>
          </w:p>
        </w:tc>
        <w:tc>
          <w:tcPr>
            <w:tcW w:w="5127" w:type="dxa"/>
          </w:tcPr>
          <w:p w:rsidR="000038E7" w:rsidRPr="00B21286" w:rsidRDefault="000038E7" w:rsidP="00B05157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21286">
              <w:rPr>
                <w:sz w:val="26"/>
                <w:szCs w:val="26"/>
              </w:rPr>
              <w:t>Лица, ответственные:</w:t>
            </w:r>
          </w:p>
          <w:p w:rsidR="000038E7" w:rsidRPr="00B21286" w:rsidRDefault="000038E7" w:rsidP="00B05157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21286">
              <w:rPr>
                <w:sz w:val="26"/>
                <w:szCs w:val="26"/>
              </w:rPr>
              <w:t xml:space="preserve">- за безопасное производство работ </w:t>
            </w:r>
            <w:r>
              <w:rPr>
                <w:sz w:val="26"/>
                <w:szCs w:val="26"/>
              </w:rPr>
              <w:t xml:space="preserve">грузоподъемными </w:t>
            </w:r>
            <w:r w:rsidRPr="00B21286">
              <w:rPr>
                <w:sz w:val="26"/>
                <w:szCs w:val="26"/>
              </w:rPr>
              <w:t>кранами;</w:t>
            </w:r>
          </w:p>
          <w:p w:rsidR="000038E7" w:rsidRPr="00B21286" w:rsidRDefault="000038E7" w:rsidP="00B05157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21286">
              <w:rPr>
                <w:sz w:val="26"/>
                <w:szCs w:val="26"/>
              </w:rPr>
              <w:t>- за содержание грузоподъемных кранов в исправном состоянии;</w:t>
            </w:r>
          </w:p>
          <w:p w:rsidR="000038E7" w:rsidRPr="00B21286" w:rsidRDefault="000038E7" w:rsidP="00B05157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21286">
              <w:rPr>
                <w:sz w:val="26"/>
                <w:szCs w:val="26"/>
              </w:rPr>
              <w:t>- по надзору за безопасной эксплуатацией грузоподъёмных кранов;</w:t>
            </w:r>
          </w:p>
          <w:p w:rsidR="000038E7" w:rsidRPr="00B21286" w:rsidRDefault="000038E7" w:rsidP="00B05157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21286">
              <w:rPr>
                <w:sz w:val="26"/>
                <w:szCs w:val="26"/>
              </w:rPr>
              <w:t>- за осуществление производственного контроля (краны)</w:t>
            </w:r>
          </w:p>
        </w:tc>
        <w:tc>
          <w:tcPr>
            <w:tcW w:w="1222" w:type="dxa"/>
            <w:vAlign w:val="center"/>
          </w:tcPr>
          <w:p w:rsidR="000038E7" w:rsidRPr="005A7C80" w:rsidRDefault="000038E7" w:rsidP="00B05157">
            <w:pPr>
              <w:spacing w:line="220" w:lineRule="exact"/>
              <w:jc w:val="center"/>
              <w:rPr>
                <w:color w:val="FF0000"/>
                <w:sz w:val="26"/>
                <w:szCs w:val="26"/>
              </w:rPr>
            </w:pPr>
            <w:r w:rsidRPr="00B21286">
              <w:rPr>
                <w:sz w:val="26"/>
                <w:szCs w:val="26"/>
              </w:rPr>
              <w:t>195,00</w:t>
            </w:r>
          </w:p>
        </w:tc>
        <w:tc>
          <w:tcPr>
            <w:tcW w:w="2337" w:type="dxa"/>
            <w:vAlign w:val="center"/>
          </w:tcPr>
          <w:p w:rsidR="000038E7" w:rsidRPr="00BA7AAB" w:rsidRDefault="000038E7" w:rsidP="000038E7">
            <w:pPr>
              <w:rPr>
                <w:sz w:val="26"/>
                <w:szCs w:val="26"/>
              </w:rPr>
            </w:pPr>
            <w:r w:rsidRPr="00BA7AAB">
              <w:rPr>
                <w:sz w:val="26"/>
                <w:szCs w:val="26"/>
              </w:rPr>
              <w:t>+375(17)2728752</w:t>
            </w:r>
          </w:p>
          <w:p w:rsidR="000038E7" w:rsidRPr="00BA7AAB" w:rsidRDefault="000038E7" w:rsidP="000038E7">
            <w:pPr>
              <w:rPr>
                <w:sz w:val="26"/>
                <w:szCs w:val="26"/>
              </w:rPr>
            </w:pPr>
            <w:r w:rsidRPr="00BA7AAB">
              <w:rPr>
                <w:sz w:val="26"/>
                <w:szCs w:val="26"/>
              </w:rPr>
              <w:t>+375(17)2516186</w:t>
            </w:r>
          </w:p>
          <w:p w:rsidR="000038E7" w:rsidRPr="00333BBB" w:rsidRDefault="000038E7" w:rsidP="000038E7">
            <w:pPr>
              <w:spacing w:line="220" w:lineRule="exact"/>
              <w:rPr>
                <w:sz w:val="26"/>
                <w:szCs w:val="26"/>
              </w:rPr>
            </w:pPr>
            <w:r w:rsidRPr="00BA7AAB">
              <w:rPr>
                <w:sz w:val="26"/>
                <w:szCs w:val="26"/>
              </w:rPr>
              <w:t>+375(17)2722715</w:t>
            </w:r>
          </w:p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BA7AAB" w:rsidTr="000038E7">
        <w:trPr>
          <w:trHeight w:val="79"/>
        </w:trPr>
        <w:tc>
          <w:tcPr>
            <w:tcW w:w="2135" w:type="dxa"/>
            <w:vAlign w:val="center"/>
          </w:tcPr>
          <w:p w:rsidR="000038E7" w:rsidRPr="00BA7AA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BA7AAB">
              <w:rPr>
                <w:b/>
                <w:sz w:val="26"/>
                <w:szCs w:val="26"/>
              </w:rPr>
              <w:t>14.06-23.06.2021</w:t>
            </w:r>
          </w:p>
        </w:tc>
        <w:tc>
          <w:tcPr>
            <w:tcW w:w="5266" w:type="dxa"/>
          </w:tcPr>
          <w:p w:rsidR="000038E7" w:rsidRPr="00BA7AAB" w:rsidRDefault="000038E7" w:rsidP="00B05157">
            <w:pPr>
              <w:spacing w:line="220" w:lineRule="exact"/>
              <w:ind w:left="-57"/>
              <w:jc w:val="both"/>
              <w:rPr>
                <w:sz w:val="26"/>
                <w:szCs w:val="26"/>
                <w:u w:val="single"/>
              </w:rPr>
            </w:pPr>
            <w:r w:rsidRPr="00BA7AAB">
              <w:rPr>
                <w:sz w:val="26"/>
                <w:szCs w:val="26"/>
                <w:u w:val="single"/>
              </w:rPr>
              <w:t>Повышение квалификации (очно или онлайн)</w:t>
            </w:r>
          </w:p>
          <w:p w:rsidR="000038E7" w:rsidRPr="00BA7AAB" w:rsidRDefault="000038E7" w:rsidP="00B05157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BA7AAB">
              <w:rPr>
                <w:b/>
                <w:sz w:val="26"/>
                <w:szCs w:val="26"/>
              </w:rPr>
              <w:t xml:space="preserve">«Исправное состояние и безопасная эксплуатация оборудования, работающего под избыточным давлением»  </w:t>
            </w:r>
          </w:p>
        </w:tc>
        <w:tc>
          <w:tcPr>
            <w:tcW w:w="5127" w:type="dxa"/>
          </w:tcPr>
          <w:p w:rsidR="000038E7" w:rsidRPr="00BA7AA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BA7AAB">
              <w:rPr>
                <w:sz w:val="26"/>
                <w:szCs w:val="26"/>
              </w:rPr>
              <w:t>Лица, ответственные за исправное состояние и безопасную эксплуатацию оборудования под давлением (сосуды, котлы, котлы с d пара до 0,07Мпа и водогрейные котлы с t нагрева воды не выше 115ºС, трубопроводы)</w:t>
            </w:r>
          </w:p>
        </w:tc>
        <w:tc>
          <w:tcPr>
            <w:tcW w:w="1222" w:type="dxa"/>
            <w:vAlign w:val="center"/>
          </w:tcPr>
          <w:p w:rsidR="000038E7" w:rsidRPr="00BA7AAB" w:rsidRDefault="000038E7" w:rsidP="00B05157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A7AAB">
              <w:rPr>
                <w:sz w:val="26"/>
                <w:szCs w:val="26"/>
              </w:rPr>
              <w:t>205,00</w:t>
            </w:r>
          </w:p>
        </w:tc>
        <w:tc>
          <w:tcPr>
            <w:tcW w:w="2337" w:type="dxa"/>
            <w:vMerge w:val="restart"/>
            <w:vAlign w:val="center"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+375(17)2516186</w:t>
            </w:r>
          </w:p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+375(17)2722715</w:t>
            </w:r>
          </w:p>
          <w:p w:rsidR="000038E7" w:rsidRPr="00BA7AAB" w:rsidRDefault="000038E7" w:rsidP="00B05157">
            <w:pPr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+375(17)2728752</w:t>
            </w:r>
          </w:p>
        </w:tc>
      </w:tr>
      <w:tr w:rsidR="000038E7" w:rsidRPr="00D60524" w:rsidTr="000038E7">
        <w:trPr>
          <w:trHeight w:val="796"/>
        </w:trPr>
        <w:tc>
          <w:tcPr>
            <w:tcW w:w="2135" w:type="dxa"/>
            <w:vAlign w:val="center"/>
          </w:tcPr>
          <w:p w:rsidR="000038E7" w:rsidRPr="00D60524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14.06-18.06.2021</w:t>
            </w:r>
          </w:p>
        </w:tc>
        <w:tc>
          <w:tcPr>
            <w:tcW w:w="5266" w:type="dxa"/>
            <w:vAlign w:val="center"/>
          </w:tcPr>
          <w:p w:rsidR="000038E7" w:rsidRPr="00240385" w:rsidRDefault="000038E7" w:rsidP="00B05157">
            <w:pPr>
              <w:spacing w:line="220" w:lineRule="exact"/>
              <w:ind w:left="-57"/>
              <w:rPr>
                <w:sz w:val="26"/>
                <w:szCs w:val="26"/>
                <w:u w:val="single"/>
              </w:rPr>
            </w:pPr>
            <w:r w:rsidRPr="00240385">
              <w:rPr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0038E7" w:rsidRPr="00240385" w:rsidRDefault="000038E7" w:rsidP="00B05157">
            <w:pPr>
              <w:spacing w:line="220" w:lineRule="exact"/>
              <w:ind w:left="-8"/>
              <w:jc w:val="both"/>
              <w:rPr>
                <w:b/>
                <w:sz w:val="26"/>
                <w:szCs w:val="26"/>
              </w:rPr>
            </w:pPr>
            <w:r w:rsidRPr="00B310FA">
              <w:rPr>
                <w:b/>
                <w:sz w:val="26"/>
                <w:szCs w:val="26"/>
              </w:rPr>
              <w:t xml:space="preserve">«Построение и администрирование </w:t>
            </w:r>
            <w:r>
              <w:rPr>
                <w:b/>
                <w:sz w:val="26"/>
                <w:szCs w:val="26"/>
              </w:rPr>
              <w:t>л</w:t>
            </w:r>
            <w:r w:rsidRPr="00B310FA">
              <w:rPr>
                <w:b/>
                <w:sz w:val="26"/>
                <w:szCs w:val="26"/>
              </w:rPr>
              <w:t>окальных сетей»</w:t>
            </w:r>
          </w:p>
        </w:tc>
        <w:tc>
          <w:tcPr>
            <w:tcW w:w="5127" w:type="dxa"/>
            <w:vAlign w:val="center"/>
          </w:tcPr>
          <w:p w:rsidR="000038E7" w:rsidRPr="00240385" w:rsidRDefault="000038E7" w:rsidP="00B05157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240385">
              <w:rPr>
                <w:sz w:val="26"/>
                <w:szCs w:val="26"/>
              </w:rPr>
              <w:t>Администраторы локальных сетей, технический персонал, обслуживающий компьютерные сети</w:t>
            </w:r>
          </w:p>
        </w:tc>
        <w:tc>
          <w:tcPr>
            <w:tcW w:w="1222" w:type="dxa"/>
            <w:vAlign w:val="center"/>
          </w:tcPr>
          <w:p w:rsidR="000038E7" w:rsidRPr="00D60524" w:rsidRDefault="000038E7" w:rsidP="00B05157">
            <w:pPr>
              <w:spacing w:line="220" w:lineRule="exact"/>
              <w:ind w:left="-45" w:right="-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275,00</w:t>
            </w:r>
          </w:p>
        </w:tc>
        <w:tc>
          <w:tcPr>
            <w:tcW w:w="2337" w:type="dxa"/>
            <w:vMerge/>
            <w:vAlign w:val="center"/>
          </w:tcPr>
          <w:p w:rsidR="000038E7" w:rsidRPr="00D60524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D60524" w:rsidTr="000038E7">
        <w:trPr>
          <w:trHeight w:val="752"/>
        </w:trPr>
        <w:tc>
          <w:tcPr>
            <w:tcW w:w="2135" w:type="dxa"/>
            <w:vAlign w:val="center"/>
          </w:tcPr>
          <w:p w:rsidR="000038E7" w:rsidRPr="00D60524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28.06-02.07.2021</w:t>
            </w:r>
          </w:p>
        </w:tc>
        <w:tc>
          <w:tcPr>
            <w:tcW w:w="5266" w:type="dxa"/>
            <w:vAlign w:val="center"/>
          </w:tcPr>
          <w:p w:rsidR="000038E7" w:rsidRPr="00240385" w:rsidRDefault="000038E7" w:rsidP="00B05157">
            <w:pPr>
              <w:spacing w:line="220" w:lineRule="exact"/>
              <w:ind w:left="-57"/>
              <w:rPr>
                <w:sz w:val="26"/>
                <w:szCs w:val="26"/>
                <w:u w:val="single"/>
              </w:rPr>
            </w:pPr>
            <w:r w:rsidRPr="00240385">
              <w:rPr>
                <w:sz w:val="26"/>
                <w:szCs w:val="26"/>
                <w:u w:val="single"/>
              </w:rPr>
              <w:t>Повышение квалификации (очно)</w:t>
            </w:r>
          </w:p>
          <w:p w:rsidR="000038E7" w:rsidRPr="00B310FA" w:rsidRDefault="000038E7" w:rsidP="00B05157">
            <w:pPr>
              <w:spacing w:line="220" w:lineRule="exact"/>
              <w:ind w:left="-45" w:right="-45"/>
              <w:jc w:val="both"/>
              <w:rPr>
                <w:b/>
                <w:sz w:val="26"/>
                <w:szCs w:val="26"/>
              </w:rPr>
            </w:pPr>
            <w:r w:rsidRPr="00B310FA">
              <w:rPr>
                <w:b/>
                <w:sz w:val="26"/>
                <w:szCs w:val="26"/>
              </w:rPr>
              <w:t>«Использование MicrosoftExcel для продвинутых пользователей»</w:t>
            </w:r>
          </w:p>
        </w:tc>
        <w:tc>
          <w:tcPr>
            <w:tcW w:w="5127" w:type="dxa"/>
            <w:vAlign w:val="center"/>
          </w:tcPr>
          <w:p w:rsidR="000038E7" w:rsidRPr="00240385" w:rsidRDefault="000038E7" w:rsidP="00B05157">
            <w:pPr>
              <w:spacing w:line="220" w:lineRule="exact"/>
              <w:ind w:left="-45" w:right="-45"/>
              <w:jc w:val="both"/>
              <w:rPr>
                <w:b/>
                <w:sz w:val="26"/>
                <w:szCs w:val="26"/>
              </w:rPr>
            </w:pPr>
            <w:r w:rsidRPr="00240385">
              <w:rPr>
                <w:sz w:val="26"/>
                <w:szCs w:val="26"/>
              </w:rPr>
              <w:t xml:space="preserve">Специалисты, выполняющие аналитическую работу с использованием </w:t>
            </w:r>
            <w:r w:rsidRPr="00240385">
              <w:rPr>
                <w:sz w:val="26"/>
                <w:szCs w:val="26"/>
                <w:lang w:val="en-US"/>
              </w:rPr>
              <w:t>MSExcel</w:t>
            </w:r>
          </w:p>
        </w:tc>
        <w:tc>
          <w:tcPr>
            <w:tcW w:w="1222" w:type="dxa"/>
            <w:vAlign w:val="center"/>
          </w:tcPr>
          <w:p w:rsidR="000038E7" w:rsidRPr="00D60524" w:rsidRDefault="000038E7" w:rsidP="00B05157">
            <w:pPr>
              <w:spacing w:line="220" w:lineRule="exact"/>
              <w:ind w:left="-45" w:right="-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275,00</w:t>
            </w:r>
          </w:p>
        </w:tc>
        <w:tc>
          <w:tcPr>
            <w:tcW w:w="2337" w:type="dxa"/>
            <w:vMerge/>
            <w:vAlign w:val="center"/>
          </w:tcPr>
          <w:p w:rsidR="000038E7" w:rsidRPr="00D60524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D60524" w:rsidTr="000038E7">
        <w:trPr>
          <w:trHeight w:val="402"/>
        </w:trPr>
        <w:tc>
          <w:tcPr>
            <w:tcW w:w="2135" w:type="dxa"/>
            <w:vMerge w:val="restart"/>
            <w:vAlign w:val="center"/>
          </w:tcPr>
          <w:p w:rsidR="000038E7" w:rsidRPr="00D60524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D60524">
              <w:rPr>
                <w:b/>
                <w:sz w:val="26"/>
                <w:szCs w:val="26"/>
              </w:rPr>
              <w:t>По мере набора заявок</w:t>
            </w:r>
          </w:p>
        </w:tc>
        <w:tc>
          <w:tcPr>
            <w:tcW w:w="10393" w:type="dxa"/>
            <w:gridSpan w:val="2"/>
            <w:vAlign w:val="center"/>
          </w:tcPr>
          <w:p w:rsidR="000038E7" w:rsidRPr="00D60524" w:rsidRDefault="000038E7" w:rsidP="00B05157">
            <w:pPr>
              <w:spacing w:line="220" w:lineRule="exact"/>
              <w:ind w:left="-45" w:right="-45"/>
              <w:rPr>
                <w:sz w:val="26"/>
                <w:szCs w:val="26"/>
              </w:rPr>
            </w:pPr>
            <w:r w:rsidRPr="00D60524">
              <w:rPr>
                <w:b/>
                <w:sz w:val="26"/>
                <w:szCs w:val="26"/>
              </w:rPr>
              <w:t>Переподготовка по профессии: «Стропальщик»</w:t>
            </w:r>
          </w:p>
        </w:tc>
        <w:tc>
          <w:tcPr>
            <w:tcW w:w="1222" w:type="dxa"/>
            <w:vAlign w:val="center"/>
          </w:tcPr>
          <w:p w:rsidR="000038E7" w:rsidRPr="00D60524" w:rsidRDefault="000038E7" w:rsidP="00B05157">
            <w:pPr>
              <w:spacing w:line="220" w:lineRule="exact"/>
              <w:ind w:left="-45" w:right="-45"/>
              <w:jc w:val="center"/>
              <w:rPr>
                <w:sz w:val="26"/>
                <w:szCs w:val="26"/>
              </w:rPr>
            </w:pPr>
            <w:r w:rsidRPr="00D60524">
              <w:rPr>
                <w:sz w:val="26"/>
                <w:szCs w:val="26"/>
              </w:rPr>
              <w:t>180,00</w:t>
            </w:r>
          </w:p>
        </w:tc>
        <w:tc>
          <w:tcPr>
            <w:tcW w:w="2337" w:type="dxa"/>
            <w:vMerge w:val="restart"/>
            <w:vAlign w:val="center"/>
          </w:tcPr>
          <w:p w:rsidR="000038E7" w:rsidRPr="00D60524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D60524">
              <w:rPr>
                <w:sz w:val="26"/>
                <w:szCs w:val="26"/>
              </w:rPr>
              <w:t>+375(17)2516186</w:t>
            </w:r>
          </w:p>
          <w:p w:rsidR="000038E7" w:rsidRPr="00D60524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+375(17)</w:t>
            </w:r>
            <w:r w:rsidRPr="00D60524">
              <w:rPr>
                <w:sz w:val="26"/>
                <w:szCs w:val="26"/>
              </w:rPr>
              <w:t>2728752</w:t>
            </w:r>
          </w:p>
          <w:p w:rsidR="000038E7" w:rsidRPr="00D60524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D60524">
              <w:rPr>
                <w:sz w:val="26"/>
                <w:szCs w:val="26"/>
              </w:rPr>
              <w:t>+375(17)2722715</w:t>
            </w:r>
          </w:p>
        </w:tc>
      </w:tr>
      <w:tr w:rsidR="000038E7" w:rsidRPr="00D60524" w:rsidTr="000038E7">
        <w:trPr>
          <w:trHeight w:val="423"/>
        </w:trPr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:rsidR="000038E7" w:rsidRPr="00D60524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93" w:type="dxa"/>
            <w:gridSpan w:val="2"/>
            <w:vAlign w:val="center"/>
          </w:tcPr>
          <w:p w:rsidR="000038E7" w:rsidRPr="00D60524" w:rsidRDefault="000038E7" w:rsidP="00B05157">
            <w:pPr>
              <w:spacing w:line="220" w:lineRule="exact"/>
              <w:ind w:left="-45" w:right="-45"/>
              <w:rPr>
                <w:sz w:val="26"/>
                <w:szCs w:val="26"/>
              </w:rPr>
            </w:pPr>
            <w:r w:rsidRPr="00D60524">
              <w:rPr>
                <w:b/>
                <w:sz w:val="26"/>
                <w:szCs w:val="26"/>
              </w:rPr>
              <w:t>Переподготовка по профессии: «Водитель погрузчика»</w:t>
            </w:r>
          </w:p>
        </w:tc>
        <w:tc>
          <w:tcPr>
            <w:tcW w:w="1222" w:type="dxa"/>
            <w:vAlign w:val="center"/>
          </w:tcPr>
          <w:p w:rsidR="000038E7" w:rsidRPr="00D60524" w:rsidRDefault="000038E7" w:rsidP="00B05157">
            <w:pPr>
              <w:spacing w:line="220" w:lineRule="exact"/>
              <w:ind w:left="-45" w:right="-45"/>
              <w:jc w:val="center"/>
              <w:rPr>
                <w:sz w:val="26"/>
                <w:szCs w:val="26"/>
              </w:rPr>
            </w:pPr>
            <w:r w:rsidRPr="00D60524">
              <w:rPr>
                <w:sz w:val="26"/>
                <w:szCs w:val="26"/>
              </w:rPr>
              <w:t>200,00</w:t>
            </w:r>
          </w:p>
        </w:tc>
        <w:tc>
          <w:tcPr>
            <w:tcW w:w="2337" w:type="dxa"/>
            <w:vMerge/>
          </w:tcPr>
          <w:p w:rsidR="000038E7" w:rsidRPr="00D60524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333BBB" w:rsidTr="000038E7">
        <w:trPr>
          <w:trHeight w:val="426"/>
        </w:trPr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0038E7" w:rsidRPr="00B21286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t>22.06-30.07.2021</w:t>
            </w:r>
          </w:p>
        </w:tc>
        <w:tc>
          <w:tcPr>
            <w:tcW w:w="10393" w:type="dxa"/>
            <w:gridSpan w:val="2"/>
            <w:vAlign w:val="center"/>
          </w:tcPr>
          <w:p w:rsidR="000038E7" w:rsidRPr="00B21286" w:rsidRDefault="000038E7" w:rsidP="00B05157">
            <w:pPr>
              <w:spacing w:line="220" w:lineRule="exact"/>
              <w:ind w:left="-45" w:right="-45"/>
              <w:rPr>
                <w:b/>
                <w:sz w:val="26"/>
                <w:szCs w:val="26"/>
              </w:rPr>
            </w:pPr>
            <w:r w:rsidRPr="00B21286">
              <w:rPr>
                <w:b/>
                <w:sz w:val="26"/>
                <w:szCs w:val="26"/>
              </w:rPr>
              <w:t>Переподготовка по профессии: «Лифтер»</w:t>
            </w:r>
          </w:p>
        </w:tc>
        <w:tc>
          <w:tcPr>
            <w:tcW w:w="1222" w:type="dxa"/>
            <w:vAlign w:val="center"/>
          </w:tcPr>
          <w:p w:rsidR="000038E7" w:rsidRPr="00B21286" w:rsidRDefault="000038E7" w:rsidP="00B05157">
            <w:pPr>
              <w:spacing w:line="220" w:lineRule="exact"/>
              <w:ind w:left="-45" w:right="-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  <w:r w:rsidRPr="00B21286">
              <w:rPr>
                <w:sz w:val="26"/>
                <w:szCs w:val="26"/>
              </w:rPr>
              <w:t>,00</w:t>
            </w:r>
          </w:p>
        </w:tc>
        <w:tc>
          <w:tcPr>
            <w:tcW w:w="2337" w:type="dxa"/>
            <w:vMerge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333BBB" w:rsidTr="000038E7">
        <w:trPr>
          <w:trHeight w:val="491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333BBB">
              <w:rPr>
                <w:b/>
                <w:sz w:val="26"/>
                <w:szCs w:val="26"/>
              </w:rPr>
              <w:t>По мере набора заявок</w:t>
            </w:r>
          </w:p>
        </w:tc>
        <w:tc>
          <w:tcPr>
            <w:tcW w:w="10393" w:type="dxa"/>
            <w:gridSpan w:val="2"/>
            <w:vAlign w:val="center"/>
          </w:tcPr>
          <w:p w:rsidR="000038E7" w:rsidRPr="00333BBB" w:rsidRDefault="000038E7" w:rsidP="00B05157">
            <w:pPr>
              <w:spacing w:line="220" w:lineRule="exact"/>
              <w:ind w:left="-45" w:right="-45"/>
              <w:jc w:val="both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Специальность «Охрана труда в машиностроении и приборостроении» квалификация «Специалист по охране труда» (срок обучения 19 мес., форма обучения-заочная)</w:t>
            </w:r>
          </w:p>
        </w:tc>
        <w:tc>
          <w:tcPr>
            <w:tcW w:w="1222" w:type="dxa"/>
            <w:vAlign w:val="center"/>
          </w:tcPr>
          <w:p w:rsidR="000038E7" w:rsidRPr="00333BBB" w:rsidRDefault="000038E7" w:rsidP="00B05157">
            <w:pPr>
              <w:spacing w:line="220" w:lineRule="exact"/>
              <w:ind w:left="-45" w:right="-45"/>
              <w:jc w:val="center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90</w:t>
            </w:r>
            <w:r w:rsidRPr="00333BBB">
              <w:rPr>
                <w:sz w:val="26"/>
                <w:szCs w:val="26"/>
              </w:rPr>
              <w:t>0,00</w:t>
            </w:r>
          </w:p>
        </w:tc>
        <w:tc>
          <w:tcPr>
            <w:tcW w:w="2337" w:type="dxa"/>
            <w:vMerge w:val="restart"/>
            <w:vAlign w:val="center"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+375(17)2725178</w:t>
            </w:r>
          </w:p>
          <w:p w:rsidR="000038E7" w:rsidRPr="00333BBB" w:rsidRDefault="000038E7" w:rsidP="000038E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+375(17)3483061</w:t>
            </w:r>
          </w:p>
        </w:tc>
      </w:tr>
      <w:tr w:rsidR="000038E7" w:rsidRPr="00333BBB" w:rsidTr="000038E7">
        <w:trPr>
          <w:trHeight w:val="555"/>
        </w:trPr>
        <w:tc>
          <w:tcPr>
            <w:tcW w:w="2135" w:type="dxa"/>
            <w:vMerge/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93" w:type="dxa"/>
            <w:gridSpan w:val="2"/>
            <w:vAlign w:val="center"/>
          </w:tcPr>
          <w:p w:rsidR="000038E7" w:rsidRPr="00333BBB" w:rsidRDefault="000038E7" w:rsidP="00B05157">
            <w:pPr>
              <w:spacing w:line="220" w:lineRule="exact"/>
              <w:ind w:left="-45" w:right="-45"/>
              <w:jc w:val="both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Специальность «Охрана труда в строительстве» квалификация «Специалист по охране труда» (срок обучения 19 мес., форма обучения-заочная)</w:t>
            </w:r>
          </w:p>
        </w:tc>
        <w:tc>
          <w:tcPr>
            <w:tcW w:w="1222" w:type="dxa"/>
            <w:vAlign w:val="center"/>
          </w:tcPr>
          <w:p w:rsidR="000038E7" w:rsidRPr="00333BBB" w:rsidRDefault="000038E7" w:rsidP="00B05157">
            <w:pPr>
              <w:spacing w:line="220" w:lineRule="exact"/>
              <w:ind w:left="-45" w:right="-45"/>
              <w:jc w:val="center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90</w:t>
            </w:r>
            <w:r w:rsidRPr="00333BBB">
              <w:rPr>
                <w:sz w:val="26"/>
                <w:szCs w:val="26"/>
              </w:rPr>
              <w:t>0,00</w:t>
            </w:r>
          </w:p>
        </w:tc>
        <w:tc>
          <w:tcPr>
            <w:tcW w:w="2337" w:type="dxa"/>
            <w:vMerge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333BBB" w:rsidTr="000038E7">
        <w:trPr>
          <w:trHeight w:val="562"/>
        </w:trPr>
        <w:tc>
          <w:tcPr>
            <w:tcW w:w="2135" w:type="dxa"/>
            <w:vMerge/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93" w:type="dxa"/>
            <w:gridSpan w:val="2"/>
            <w:vAlign w:val="center"/>
          </w:tcPr>
          <w:p w:rsidR="000038E7" w:rsidRPr="00333BBB" w:rsidRDefault="000038E7" w:rsidP="00B05157">
            <w:pPr>
              <w:spacing w:line="220" w:lineRule="exact"/>
              <w:ind w:left="-45" w:right="-45"/>
              <w:jc w:val="both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Специальность «Промышленная безопасность» квалификация «Инженер по промышленной безопасности» (срок обучения 18 мес., форма обучения-заочная)</w:t>
            </w:r>
          </w:p>
        </w:tc>
        <w:tc>
          <w:tcPr>
            <w:tcW w:w="1222" w:type="dxa"/>
            <w:vAlign w:val="center"/>
          </w:tcPr>
          <w:p w:rsidR="000038E7" w:rsidRPr="00333BBB" w:rsidRDefault="000038E7" w:rsidP="00B05157">
            <w:pPr>
              <w:spacing w:line="220" w:lineRule="exact"/>
              <w:ind w:left="-45" w:right="-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33BBB">
              <w:rPr>
                <w:sz w:val="26"/>
                <w:szCs w:val="26"/>
              </w:rPr>
              <w:t>00,00</w:t>
            </w:r>
          </w:p>
        </w:tc>
        <w:tc>
          <w:tcPr>
            <w:tcW w:w="2337" w:type="dxa"/>
            <w:vMerge/>
          </w:tcPr>
          <w:p w:rsidR="000038E7" w:rsidRPr="00333BBB" w:rsidRDefault="000038E7" w:rsidP="00B05157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038E7" w:rsidRPr="00333BBB" w:rsidTr="000038E7">
        <w:trPr>
          <w:trHeight w:val="855"/>
        </w:trPr>
        <w:tc>
          <w:tcPr>
            <w:tcW w:w="2135" w:type="dxa"/>
            <w:vAlign w:val="center"/>
          </w:tcPr>
          <w:p w:rsidR="000038E7" w:rsidRPr="00333BBB" w:rsidRDefault="000038E7" w:rsidP="00B05157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333BBB">
              <w:rPr>
                <w:b/>
                <w:sz w:val="26"/>
                <w:szCs w:val="26"/>
              </w:rPr>
              <w:t>По заявкам организаций</w:t>
            </w:r>
          </w:p>
        </w:tc>
        <w:tc>
          <w:tcPr>
            <w:tcW w:w="11615" w:type="dxa"/>
            <w:gridSpan w:val="3"/>
            <w:vAlign w:val="center"/>
          </w:tcPr>
          <w:p w:rsidR="000038E7" w:rsidRPr="00333BBB" w:rsidRDefault="000038E7" w:rsidP="00B05157">
            <w:pPr>
              <w:spacing w:after="240" w:line="220" w:lineRule="exact"/>
              <w:ind w:left="-45" w:right="-45"/>
              <w:rPr>
                <w:sz w:val="26"/>
                <w:szCs w:val="26"/>
              </w:rPr>
            </w:pPr>
            <w:r w:rsidRPr="00333BBB">
              <w:rPr>
                <w:b/>
                <w:i/>
                <w:sz w:val="26"/>
                <w:szCs w:val="26"/>
              </w:rPr>
              <w:t xml:space="preserve">Все выше перечисленные учебы мы  можем провести на базе Вашего предприятия (минимальное количество слушателей в группе 8 человек). </w:t>
            </w:r>
            <w:r w:rsidRPr="00333BBB">
              <w:rPr>
                <w:b/>
                <w:i/>
                <w:sz w:val="26"/>
                <w:szCs w:val="26"/>
                <w:u w:val="single"/>
              </w:rPr>
              <w:t>Стоимость обучения рассчитывается исходя из количества человек в группе.</w:t>
            </w:r>
          </w:p>
        </w:tc>
        <w:tc>
          <w:tcPr>
            <w:tcW w:w="2337" w:type="dxa"/>
            <w:vAlign w:val="center"/>
          </w:tcPr>
          <w:p w:rsidR="000038E7" w:rsidRPr="00333BBB" w:rsidRDefault="000038E7" w:rsidP="000038E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+375(17)2729056</w:t>
            </w:r>
          </w:p>
          <w:p w:rsidR="000038E7" w:rsidRPr="00333BBB" w:rsidRDefault="000038E7" w:rsidP="000038E7">
            <w:pPr>
              <w:spacing w:line="220" w:lineRule="exact"/>
              <w:rPr>
                <w:sz w:val="26"/>
                <w:szCs w:val="26"/>
              </w:rPr>
            </w:pPr>
            <w:r w:rsidRPr="00333BBB">
              <w:rPr>
                <w:sz w:val="26"/>
                <w:szCs w:val="26"/>
              </w:rPr>
              <w:t>+375(4</w:t>
            </w:r>
            <w:bookmarkStart w:id="0" w:name="_GoBack"/>
            <w:bookmarkEnd w:id="0"/>
            <w:r w:rsidRPr="00333BBB">
              <w:rPr>
                <w:sz w:val="26"/>
                <w:szCs w:val="26"/>
              </w:rPr>
              <w:t>4)7695323</w:t>
            </w:r>
          </w:p>
        </w:tc>
      </w:tr>
    </w:tbl>
    <w:p w:rsidR="000038E7" w:rsidRPr="0021021B" w:rsidRDefault="000038E7" w:rsidP="000038E7">
      <w:pPr>
        <w:spacing w:before="240"/>
        <w:rPr>
          <w:b/>
        </w:rPr>
      </w:pPr>
    </w:p>
    <w:p w:rsidR="007A24E9" w:rsidRDefault="007A24E9" w:rsidP="006927C5">
      <w:pPr>
        <w:rPr>
          <w:sz w:val="16"/>
          <w:szCs w:val="16"/>
        </w:rPr>
      </w:pPr>
    </w:p>
    <w:sectPr w:rsidR="007A24E9" w:rsidSect="009330D7">
      <w:pgSz w:w="16838" w:h="11906" w:orient="landscape"/>
      <w:pgMar w:top="426" w:right="39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67" w:rsidRDefault="00445967">
      <w:r>
        <w:separator/>
      </w:r>
    </w:p>
  </w:endnote>
  <w:endnote w:type="continuationSeparator" w:id="1">
    <w:p w:rsidR="00445967" w:rsidRDefault="0044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67" w:rsidRDefault="00445967">
      <w:r>
        <w:separator/>
      </w:r>
    </w:p>
  </w:footnote>
  <w:footnote w:type="continuationSeparator" w:id="1">
    <w:p w:rsidR="00445967" w:rsidRDefault="00445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67" w:rsidRDefault="00445967" w:rsidP="00916EEF">
    <w:pPr>
      <w:pStyle w:val="a6"/>
      <w:ind w:right="1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67" w:rsidRPr="001E300C" w:rsidRDefault="00445967" w:rsidP="001E300C">
    <w:pPr>
      <w:pStyle w:val="a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090"/>
    <w:multiLevelType w:val="hybridMultilevel"/>
    <w:tmpl w:val="981A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7D43"/>
    <w:multiLevelType w:val="hybridMultilevel"/>
    <w:tmpl w:val="08309DB2"/>
    <w:lvl w:ilvl="0" w:tplc="3D1E11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EC2AFB"/>
    <w:rsid w:val="000038E7"/>
    <w:rsid w:val="0000537B"/>
    <w:rsid w:val="00006BD6"/>
    <w:rsid w:val="00007087"/>
    <w:rsid w:val="00011E22"/>
    <w:rsid w:val="000123EF"/>
    <w:rsid w:val="000162B1"/>
    <w:rsid w:val="000202F3"/>
    <w:rsid w:val="000217D1"/>
    <w:rsid w:val="00023672"/>
    <w:rsid w:val="00023ADC"/>
    <w:rsid w:val="00026E15"/>
    <w:rsid w:val="000365CC"/>
    <w:rsid w:val="00037020"/>
    <w:rsid w:val="00044D51"/>
    <w:rsid w:val="00045E6A"/>
    <w:rsid w:val="000471E1"/>
    <w:rsid w:val="00052755"/>
    <w:rsid w:val="00054AA7"/>
    <w:rsid w:val="00062180"/>
    <w:rsid w:val="00062B70"/>
    <w:rsid w:val="00063C08"/>
    <w:rsid w:val="00064C5C"/>
    <w:rsid w:val="00064FA5"/>
    <w:rsid w:val="000658E3"/>
    <w:rsid w:val="000660D3"/>
    <w:rsid w:val="00067D9E"/>
    <w:rsid w:val="00072A06"/>
    <w:rsid w:val="00074386"/>
    <w:rsid w:val="00075815"/>
    <w:rsid w:val="000763AA"/>
    <w:rsid w:val="00083437"/>
    <w:rsid w:val="000867F8"/>
    <w:rsid w:val="00086DEF"/>
    <w:rsid w:val="00087583"/>
    <w:rsid w:val="000876D4"/>
    <w:rsid w:val="000878A1"/>
    <w:rsid w:val="00090F0A"/>
    <w:rsid w:val="000915C7"/>
    <w:rsid w:val="000923FC"/>
    <w:rsid w:val="0009353D"/>
    <w:rsid w:val="00095929"/>
    <w:rsid w:val="000A0E59"/>
    <w:rsid w:val="000A133E"/>
    <w:rsid w:val="000A306E"/>
    <w:rsid w:val="000A4030"/>
    <w:rsid w:val="000B736E"/>
    <w:rsid w:val="000C06B9"/>
    <w:rsid w:val="000C3BCE"/>
    <w:rsid w:val="000C54C1"/>
    <w:rsid w:val="000D2439"/>
    <w:rsid w:val="000D480D"/>
    <w:rsid w:val="000D67A9"/>
    <w:rsid w:val="000E4FFB"/>
    <w:rsid w:val="000E5C0F"/>
    <w:rsid w:val="000E7934"/>
    <w:rsid w:val="000E7E05"/>
    <w:rsid w:val="000F0FC6"/>
    <w:rsid w:val="000F2EBA"/>
    <w:rsid w:val="000F6684"/>
    <w:rsid w:val="000F69D6"/>
    <w:rsid w:val="000F7F4B"/>
    <w:rsid w:val="0010377C"/>
    <w:rsid w:val="00113004"/>
    <w:rsid w:val="0011795D"/>
    <w:rsid w:val="001238FF"/>
    <w:rsid w:val="00124B4C"/>
    <w:rsid w:val="00133801"/>
    <w:rsid w:val="00142E36"/>
    <w:rsid w:val="0014439C"/>
    <w:rsid w:val="00150A22"/>
    <w:rsid w:val="00150DA3"/>
    <w:rsid w:val="00155A3D"/>
    <w:rsid w:val="001603C5"/>
    <w:rsid w:val="001625DE"/>
    <w:rsid w:val="001631EC"/>
    <w:rsid w:val="00166908"/>
    <w:rsid w:val="00172472"/>
    <w:rsid w:val="00172AE2"/>
    <w:rsid w:val="00175A69"/>
    <w:rsid w:val="00176194"/>
    <w:rsid w:val="00177C39"/>
    <w:rsid w:val="00183F05"/>
    <w:rsid w:val="00184DEC"/>
    <w:rsid w:val="00191D03"/>
    <w:rsid w:val="00191FCF"/>
    <w:rsid w:val="0019238D"/>
    <w:rsid w:val="00194DDA"/>
    <w:rsid w:val="001A0E1E"/>
    <w:rsid w:val="001A23A3"/>
    <w:rsid w:val="001A2CC2"/>
    <w:rsid w:val="001A4434"/>
    <w:rsid w:val="001A6774"/>
    <w:rsid w:val="001B04A7"/>
    <w:rsid w:val="001B0945"/>
    <w:rsid w:val="001B3521"/>
    <w:rsid w:val="001B4878"/>
    <w:rsid w:val="001B7848"/>
    <w:rsid w:val="001C02F3"/>
    <w:rsid w:val="001C4A95"/>
    <w:rsid w:val="001C4F90"/>
    <w:rsid w:val="001C53CC"/>
    <w:rsid w:val="001C5D2F"/>
    <w:rsid w:val="001C5F0C"/>
    <w:rsid w:val="001C74A1"/>
    <w:rsid w:val="001C7A24"/>
    <w:rsid w:val="001D0299"/>
    <w:rsid w:val="001D0B26"/>
    <w:rsid w:val="001D1AD6"/>
    <w:rsid w:val="001D3ED8"/>
    <w:rsid w:val="001D6834"/>
    <w:rsid w:val="001D73CC"/>
    <w:rsid w:val="001E14A3"/>
    <w:rsid w:val="001E300C"/>
    <w:rsid w:val="001F248A"/>
    <w:rsid w:val="00200E90"/>
    <w:rsid w:val="00206035"/>
    <w:rsid w:val="0020796C"/>
    <w:rsid w:val="002100F8"/>
    <w:rsid w:val="0021771E"/>
    <w:rsid w:val="00221B96"/>
    <w:rsid w:val="002238B4"/>
    <w:rsid w:val="00224B04"/>
    <w:rsid w:val="002255EC"/>
    <w:rsid w:val="002347E1"/>
    <w:rsid w:val="00251153"/>
    <w:rsid w:val="00257EBD"/>
    <w:rsid w:val="00261C43"/>
    <w:rsid w:val="0026559E"/>
    <w:rsid w:val="00265841"/>
    <w:rsid w:val="00272775"/>
    <w:rsid w:val="00274877"/>
    <w:rsid w:val="00280701"/>
    <w:rsid w:val="00280C6E"/>
    <w:rsid w:val="0028356B"/>
    <w:rsid w:val="00295179"/>
    <w:rsid w:val="00295313"/>
    <w:rsid w:val="002973FB"/>
    <w:rsid w:val="002A22A5"/>
    <w:rsid w:val="002A594A"/>
    <w:rsid w:val="002A5AED"/>
    <w:rsid w:val="002B009E"/>
    <w:rsid w:val="002B01A7"/>
    <w:rsid w:val="002B138C"/>
    <w:rsid w:val="002B2788"/>
    <w:rsid w:val="002B2B30"/>
    <w:rsid w:val="002B4BD1"/>
    <w:rsid w:val="002B4FB0"/>
    <w:rsid w:val="002B5A3B"/>
    <w:rsid w:val="002C514B"/>
    <w:rsid w:val="002C5E9E"/>
    <w:rsid w:val="002C6176"/>
    <w:rsid w:val="002C726E"/>
    <w:rsid w:val="002D598E"/>
    <w:rsid w:val="002D76FF"/>
    <w:rsid w:val="002E0491"/>
    <w:rsid w:val="002E5114"/>
    <w:rsid w:val="002E5422"/>
    <w:rsid w:val="002F0F86"/>
    <w:rsid w:val="002F1A7B"/>
    <w:rsid w:val="002F209C"/>
    <w:rsid w:val="002F5E2D"/>
    <w:rsid w:val="003002AA"/>
    <w:rsid w:val="00302653"/>
    <w:rsid w:val="003101E0"/>
    <w:rsid w:val="003134D1"/>
    <w:rsid w:val="003147DA"/>
    <w:rsid w:val="00314F71"/>
    <w:rsid w:val="003208F5"/>
    <w:rsid w:val="00320C95"/>
    <w:rsid w:val="00333DEE"/>
    <w:rsid w:val="00333EC9"/>
    <w:rsid w:val="003409D5"/>
    <w:rsid w:val="00340F8B"/>
    <w:rsid w:val="00344773"/>
    <w:rsid w:val="00346DCF"/>
    <w:rsid w:val="00361AFA"/>
    <w:rsid w:val="00366498"/>
    <w:rsid w:val="00366907"/>
    <w:rsid w:val="003700AD"/>
    <w:rsid w:val="00372C8B"/>
    <w:rsid w:val="00375FF8"/>
    <w:rsid w:val="0037682C"/>
    <w:rsid w:val="00377BCA"/>
    <w:rsid w:val="0038749F"/>
    <w:rsid w:val="00394614"/>
    <w:rsid w:val="00395EC6"/>
    <w:rsid w:val="003968F4"/>
    <w:rsid w:val="00397118"/>
    <w:rsid w:val="003973D2"/>
    <w:rsid w:val="003A49B7"/>
    <w:rsid w:val="003A765E"/>
    <w:rsid w:val="003B0273"/>
    <w:rsid w:val="003B2E37"/>
    <w:rsid w:val="003B3C7E"/>
    <w:rsid w:val="003B4F1B"/>
    <w:rsid w:val="003C6ED2"/>
    <w:rsid w:val="003D0DDD"/>
    <w:rsid w:val="003D282A"/>
    <w:rsid w:val="003D3156"/>
    <w:rsid w:val="003D7F01"/>
    <w:rsid w:val="003E4410"/>
    <w:rsid w:val="003E544F"/>
    <w:rsid w:val="003E6D28"/>
    <w:rsid w:val="003E6FB0"/>
    <w:rsid w:val="003E765B"/>
    <w:rsid w:val="003F01D1"/>
    <w:rsid w:val="003F17F9"/>
    <w:rsid w:val="003F44E0"/>
    <w:rsid w:val="003F5F80"/>
    <w:rsid w:val="003F7845"/>
    <w:rsid w:val="00400943"/>
    <w:rsid w:val="00405410"/>
    <w:rsid w:val="0040691E"/>
    <w:rsid w:val="0041377B"/>
    <w:rsid w:val="004172E4"/>
    <w:rsid w:val="00417795"/>
    <w:rsid w:val="00421373"/>
    <w:rsid w:val="004216DD"/>
    <w:rsid w:val="00422B8C"/>
    <w:rsid w:val="004411B2"/>
    <w:rsid w:val="00442882"/>
    <w:rsid w:val="004440E1"/>
    <w:rsid w:val="00445967"/>
    <w:rsid w:val="00450E8C"/>
    <w:rsid w:val="00450FAA"/>
    <w:rsid w:val="00462BD2"/>
    <w:rsid w:val="004648D4"/>
    <w:rsid w:val="00464C39"/>
    <w:rsid w:val="00466AD1"/>
    <w:rsid w:val="004703F2"/>
    <w:rsid w:val="0047366A"/>
    <w:rsid w:val="00480368"/>
    <w:rsid w:val="00495BB2"/>
    <w:rsid w:val="00495E8F"/>
    <w:rsid w:val="00496582"/>
    <w:rsid w:val="00497B7A"/>
    <w:rsid w:val="004A2725"/>
    <w:rsid w:val="004A49C5"/>
    <w:rsid w:val="004B39EF"/>
    <w:rsid w:val="004B506E"/>
    <w:rsid w:val="004C112E"/>
    <w:rsid w:val="004C25C8"/>
    <w:rsid w:val="004C63EF"/>
    <w:rsid w:val="004C7091"/>
    <w:rsid w:val="004C7822"/>
    <w:rsid w:val="004D4617"/>
    <w:rsid w:val="004D4766"/>
    <w:rsid w:val="004D7147"/>
    <w:rsid w:val="004E21A8"/>
    <w:rsid w:val="004E7F33"/>
    <w:rsid w:val="004F0555"/>
    <w:rsid w:val="004F3536"/>
    <w:rsid w:val="004F3E89"/>
    <w:rsid w:val="004F5C7B"/>
    <w:rsid w:val="004F5DE0"/>
    <w:rsid w:val="004F768A"/>
    <w:rsid w:val="00501841"/>
    <w:rsid w:val="005049E4"/>
    <w:rsid w:val="0050794C"/>
    <w:rsid w:val="00510909"/>
    <w:rsid w:val="00510E75"/>
    <w:rsid w:val="00511655"/>
    <w:rsid w:val="00511A85"/>
    <w:rsid w:val="005122FB"/>
    <w:rsid w:val="0051282A"/>
    <w:rsid w:val="00523CF4"/>
    <w:rsid w:val="00527D41"/>
    <w:rsid w:val="00534C67"/>
    <w:rsid w:val="005351D9"/>
    <w:rsid w:val="005366C2"/>
    <w:rsid w:val="005373F3"/>
    <w:rsid w:val="00537BD0"/>
    <w:rsid w:val="00540D98"/>
    <w:rsid w:val="005419A6"/>
    <w:rsid w:val="005439FD"/>
    <w:rsid w:val="00543F29"/>
    <w:rsid w:val="00547797"/>
    <w:rsid w:val="00555246"/>
    <w:rsid w:val="005603C0"/>
    <w:rsid w:val="005609C6"/>
    <w:rsid w:val="00560FCE"/>
    <w:rsid w:val="00563369"/>
    <w:rsid w:val="005649DA"/>
    <w:rsid w:val="0056508F"/>
    <w:rsid w:val="005651AC"/>
    <w:rsid w:val="00565830"/>
    <w:rsid w:val="00565FD5"/>
    <w:rsid w:val="005712CA"/>
    <w:rsid w:val="00571B7B"/>
    <w:rsid w:val="00572928"/>
    <w:rsid w:val="00576B3D"/>
    <w:rsid w:val="00577392"/>
    <w:rsid w:val="005779BE"/>
    <w:rsid w:val="00577F94"/>
    <w:rsid w:val="00582574"/>
    <w:rsid w:val="00582930"/>
    <w:rsid w:val="005843F1"/>
    <w:rsid w:val="0058764D"/>
    <w:rsid w:val="00592CE8"/>
    <w:rsid w:val="0059413C"/>
    <w:rsid w:val="00594BD6"/>
    <w:rsid w:val="00595F27"/>
    <w:rsid w:val="00597421"/>
    <w:rsid w:val="005978B1"/>
    <w:rsid w:val="00597D09"/>
    <w:rsid w:val="005A0A83"/>
    <w:rsid w:val="005A53B2"/>
    <w:rsid w:val="005A5A41"/>
    <w:rsid w:val="005A68BA"/>
    <w:rsid w:val="005B5172"/>
    <w:rsid w:val="005C53A1"/>
    <w:rsid w:val="005D62B6"/>
    <w:rsid w:val="005D7A27"/>
    <w:rsid w:val="005E01D8"/>
    <w:rsid w:val="005E02D0"/>
    <w:rsid w:val="005E046D"/>
    <w:rsid w:val="005E2DC7"/>
    <w:rsid w:val="005E502F"/>
    <w:rsid w:val="005E6A3B"/>
    <w:rsid w:val="005E77F2"/>
    <w:rsid w:val="005F068C"/>
    <w:rsid w:val="005F0BA5"/>
    <w:rsid w:val="005F5D1B"/>
    <w:rsid w:val="005F75BF"/>
    <w:rsid w:val="00610059"/>
    <w:rsid w:val="00610588"/>
    <w:rsid w:val="00616674"/>
    <w:rsid w:val="0063035D"/>
    <w:rsid w:val="00630E52"/>
    <w:rsid w:val="00630E71"/>
    <w:rsid w:val="006317D0"/>
    <w:rsid w:val="0064086E"/>
    <w:rsid w:val="00646583"/>
    <w:rsid w:val="00646833"/>
    <w:rsid w:val="00654F77"/>
    <w:rsid w:val="0066020E"/>
    <w:rsid w:val="00660644"/>
    <w:rsid w:val="00662E55"/>
    <w:rsid w:val="00665288"/>
    <w:rsid w:val="0067023E"/>
    <w:rsid w:val="00674990"/>
    <w:rsid w:val="00676C4D"/>
    <w:rsid w:val="0067769A"/>
    <w:rsid w:val="0068216E"/>
    <w:rsid w:val="00683F91"/>
    <w:rsid w:val="00686632"/>
    <w:rsid w:val="006927C5"/>
    <w:rsid w:val="006935AB"/>
    <w:rsid w:val="006A2331"/>
    <w:rsid w:val="006B6190"/>
    <w:rsid w:val="006B6F55"/>
    <w:rsid w:val="006C3EC4"/>
    <w:rsid w:val="006C4F84"/>
    <w:rsid w:val="006D1D79"/>
    <w:rsid w:val="006D2391"/>
    <w:rsid w:val="006D4558"/>
    <w:rsid w:val="006D58F5"/>
    <w:rsid w:val="006E1156"/>
    <w:rsid w:val="006E194C"/>
    <w:rsid w:val="006E229E"/>
    <w:rsid w:val="006E2307"/>
    <w:rsid w:val="006E29DF"/>
    <w:rsid w:val="006E395C"/>
    <w:rsid w:val="006F0F9C"/>
    <w:rsid w:val="006F1BED"/>
    <w:rsid w:val="006F2C0D"/>
    <w:rsid w:val="006F57BE"/>
    <w:rsid w:val="0070075B"/>
    <w:rsid w:val="00705DD2"/>
    <w:rsid w:val="007063F3"/>
    <w:rsid w:val="00710C26"/>
    <w:rsid w:val="00714C7A"/>
    <w:rsid w:val="00716A3D"/>
    <w:rsid w:val="00733B7E"/>
    <w:rsid w:val="00734023"/>
    <w:rsid w:val="00742284"/>
    <w:rsid w:val="00745823"/>
    <w:rsid w:val="0074777B"/>
    <w:rsid w:val="0075194F"/>
    <w:rsid w:val="007526B8"/>
    <w:rsid w:val="007600BD"/>
    <w:rsid w:val="00760E87"/>
    <w:rsid w:val="0076394E"/>
    <w:rsid w:val="007678E7"/>
    <w:rsid w:val="007704CD"/>
    <w:rsid w:val="007747C2"/>
    <w:rsid w:val="007756E7"/>
    <w:rsid w:val="00777737"/>
    <w:rsid w:val="007833E4"/>
    <w:rsid w:val="007852A5"/>
    <w:rsid w:val="00785F9B"/>
    <w:rsid w:val="007966AE"/>
    <w:rsid w:val="007A24E9"/>
    <w:rsid w:val="007A44A0"/>
    <w:rsid w:val="007B06DA"/>
    <w:rsid w:val="007B1867"/>
    <w:rsid w:val="007B3A06"/>
    <w:rsid w:val="007B58AD"/>
    <w:rsid w:val="007B5ED3"/>
    <w:rsid w:val="007B6A10"/>
    <w:rsid w:val="007C036B"/>
    <w:rsid w:val="007C4542"/>
    <w:rsid w:val="007C47F8"/>
    <w:rsid w:val="007D228D"/>
    <w:rsid w:val="007D51A8"/>
    <w:rsid w:val="007E0244"/>
    <w:rsid w:val="007E3CF4"/>
    <w:rsid w:val="007E64CD"/>
    <w:rsid w:val="007F08A8"/>
    <w:rsid w:val="007F19CC"/>
    <w:rsid w:val="007F1BD3"/>
    <w:rsid w:val="007F36FA"/>
    <w:rsid w:val="007F5A50"/>
    <w:rsid w:val="008005F1"/>
    <w:rsid w:val="008058B2"/>
    <w:rsid w:val="00810B8E"/>
    <w:rsid w:val="008112B8"/>
    <w:rsid w:val="00815423"/>
    <w:rsid w:val="00817F58"/>
    <w:rsid w:val="00822D0A"/>
    <w:rsid w:val="00822E58"/>
    <w:rsid w:val="00827F81"/>
    <w:rsid w:val="00830E18"/>
    <w:rsid w:val="00830EC1"/>
    <w:rsid w:val="00831A69"/>
    <w:rsid w:val="008333B2"/>
    <w:rsid w:val="00834758"/>
    <w:rsid w:val="008350B1"/>
    <w:rsid w:val="008378A7"/>
    <w:rsid w:val="0084141B"/>
    <w:rsid w:val="00842489"/>
    <w:rsid w:val="00844901"/>
    <w:rsid w:val="00846BD4"/>
    <w:rsid w:val="008531BA"/>
    <w:rsid w:val="0085323E"/>
    <w:rsid w:val="00855E0D"/>
    <w:rsid w:val="00857534"/>
    <w:rsid w:val="008608F5"/>
    <w:rsid w:val="00865F10"/>
    <w:rsid w:val="00866D1D"/>
    <w:rsid w:val="0086745F"/>
    <w:rsid w:val="00867767"/>
    <w:rsid w:val="008700A1"/>
    <w:rsid w:val="00872AE2"/>
    <w:rsid w:val="00873339"/>
    <w:rsid w:val="00873BBD"/>
    <w:rsid w:val="00882213"/>
    <w:rsid w:val="00883B01"/>
    <w:rsid w:val="00883D12"/>
    <w:rsid w:val="0088495E"/>
    <w:rsid w:val="00886470"/>
    <w:rsid w:val="008A176D"/>
    <w:rsid w:val="008A20C0"/>
    <w:rsid w:val="008A281E"/>
    <w:rsid w:val="008A59E5"/>
    <w:rsid w:val="008B223B"/>
    <w:rsid w:val="008B5CCE"/>
    <w:rsid w:val="008B6133"/>
    <w:rsid w:val="008B61C6"/>
    <w:rsid w:val="008B6E53"/>
    <w:rsid w:val="008B70C8"/>
    <w:rsid w:val="008C08E5"/>
    <w:rsid w:val="008C3DC7"/>
    <w:rsid w:val="008C5917"/>
    <w:rsid w:val="008C7FEE"/>
    <w:rsid w:val="008D063D"/>
    <w:rsid w:val="008D07C1"/>
    <w:rsid w:val="008D087A"/>
    <w:rsid w:val="008E38EE"/>
    <w:rsid w:val="008E4B48"/>
    <w:rsid w:val="008E590A"/>
    <w:rsid w:val="008F11C0"/>
    <w:rsid w:val="008F31AE"/>
    <w:rsid w:val="008F3CD5"/>
    <w:rsid w:val="008F4C37"/>
    <w:rsid w:val="008F609C"/>
    <w:rsid w:val="008F6D1C"/>
    <w:rsid w:val="00905D7C"/>
    <w:rsid w:val="0091016C"/>
    <w:rsid w:val="009140DB"/>
    <w:rsid w:val="00916EEF"/>
    <w:rsid w:val="00920531"/>
    <w:rsid w:val="00921158"/>
    <w:rsid w:val="00926E26"/>
    <w:rsid w:val="009364C7"/>
    <w:rsid w:val="00941FD9"/>
    <w:rsid w:val="009430F8"/>
    <w:rsid w:val="00950852"/>
    <w:rsid w:val="00955857"/>
    <w:rsid w:val="00960490"/>
    <w:rsid w:val="00962671"/>
    <w:rsid w:val="00964357"/>
    <w:rsid w:val="00966719"/>
    <w:rsid w:val="00966CDA"/>
    <w:rsid w:val="0096776C"/>
    <w:rsid w:val="00970685"/>
    <w:rsid w:val="00970AEB"/>
    <w:rsid w:val="0097144C"/>
    <w:rsid w:val="00972223"/>
    <w:rsid w:val="00972483"/>
    <w:rsid w:val="009737E6"/>
    <w:rsid w:val="009747CC"/>
    <w:rsid w:val="00980044"/>
    <w:rsid w:val="009836BD"/>
    <w:rsid w:val="009877C3"/>
    <w:rsid w:val="00987B05"/>
    <w:rsid w:val="00993A9C"/>
    <w:rsid w:val="00996255"/>
    <w:rsid w:val="009962CF"/>
    <w:rsid w:val="009A0E0B"/>
    <w:rsid w:val="009A2E66"/>
    <w:rsid w:val="009A41B4"/>
    <w:rsid w:val="009A56C5"/>
    <w:rsid w:val="009B2284"/>
    <w:rsid w:val="009B24AB"/>
    <w:rsid w:val="009B3CCF"/>
    <w:rsid w:val="009B546B"/>
    <w:rsid w:val="009C4650"/>
    <w:rsid w:val="009C4AEE"/>
    <w:rsid w:val="009C5988"/>
    <w:rsid w:val="009C60EE"/>
    <w:rsid w:val="009C643B"/>
    <w:rsid w:val="009D0722"/>
    <w:rsid w:val="009D1A77"/>
    <w:rsid w:val="009D1F2F"/>
    <w:rsid w:val="009D35E0"/>
    <w:rsid w:val="009D3E33"/>
    <w:rsid w:val="009E08DB"/>
    <w:rsid w:val="009E686F"/>
    <w:rsid w:val="009E69FF"/>
    <w:rsid w:val="009E72AA"/>
    <w:rsid w:val="009F0C41"/>
    <w:rsid w:val="009F18D8"/>
    <w:rsid w:val="009F2081"/>
    <w:rsid w:val="009F353B"/>
    <w:rsid w:val="00A02E48"/>
    <w:rsid w:val="00A041EB"/>
    <w:rsid w:val="00A13F45"/>
    <w:rsid w:val="00A14D25"/>
    <w:rsid w:val="00A17A01"/>
    <w:rsid w:val="00A206A9"/>
    <w:rsid w:val="00A20C38"/>
    <w:rsid w:val="00A3696E"/>
    <w:rsid w:val="00A43643"/>
    <w:rsid w:val="00A4635C"/>
    <w:rsid w:val="00A4661E"/>
    <w:rsid w:val="00A54253"/>
    <w:rsid w:val="00A6159A"/>
    <w:rsid w:val="00A6379C"/>
    <w:rsid w:val="00A66258"/>
    <w:rsid w:val="00A66E3B"/>
    <w:rsid w:val="00A67526"/>
    <w:rsid w:val="00A745E7"/>
    <w:rsid w:val="00A75CAC"/>
    <w:rsid w:val="00A76463"/>
    <w:rsid w:val="00A825EA"/>
    <w:rsid w:val="00A83655"/>
    <w:rsid w:val="00A87103"/>
    <w:rsid w:val="00A92402"/>
    <w:rsid w:val="00A94BC9"/>
    <w:rsid w:val="00A957F1"/>
    <w:rsid w:val="00A95E03"/>
    <w:rsid w:val="00A961D3"/>
    <w:rsid w:val="00AA3773"/>
    <w:rsid w:val="00AB7581"/>
    <w:rsid w:val="00AC3850"/>
    <w:rsid w:val="00AC44B7"/>
    <w:rsid w:val="00AD0254"/>
    <w:rsid w:val="00AD2B74"/>
    <w:rsid w:val="00AE2985"/>
    <w:rsid w:val="00AE5458"/>
    <w:rsid w:val="00AE66C6"/>
    <w:rsid w:val="00AF23D7"/>
    <w:rsid w:val="00AF3266"/>
    <w:rsid w:val="00AF33DA"/>
    <w:rsid w:val="00B00726"/>
    <w:rsid w:val="00B062EA"/>
    <w:rsid w:val="00B068FF"/>
    <w:rsid w:val="00B14AB3"/>
    <w:rsid w:val="00B151E1"/>
    <w:rsid w:val="00B22D11"/>
    <w:rsid w:val="00B2454D"/>
    <w:rsid w:val="00B26424"/>
    <w:rsid w:val="00B27548"/>
    <w:rsid w:val="00B40158"/>
    <w:rsid w:val="00B43F24"/>
    <w:rsid w:val="00B45844"/>
    <w:rsid w:val="00B45DB1"/>
    <w:rsid w:val="00B467C6"/>
    <w:rsid w:val="00B54E4B"/>
    <w:rsid w:val="00B562D2"/>
    <w:rsid w:val="00B56EC6"/>
    <w:rsid w:val="00B5757D"/>
    <w:rsid w:val="00B64035"/>
    <w:rsid w:val="00B7079D"/>
    <w:rsid w:val="00B75F91"/>
    <w:rsid w:val="00B773B0"/>
    <w:rsid w:val="00B81577"/>
    <w:rsid w:val="00B83014"/>
    <w:rsid w:val="00B84A1C"/>
    <w:rsid w:val="00B8584C"/>
    <w:rsid w:val="00B91C3B"/>
    <w:rsid w:val="00B92D45"/>
    <w:rsid w:val="00B930F7"/>
    <w:rsid w:val="00B94C71"/>
    <w:rsid w:val="00B95E8E"/>
    <w:rsid w:val="00B96D92"/>
    <w:rsid w:val="00BA0CFE"/>
    <w:rsid w:val="00BA3BC8"/>
    <w:rsid w:val="00BA62B5"/>
    <w:rsid w:val="00BB79E1"/>
    <w:rsid w:val="00BC1C60"/>
    <w:rsid w:val="00BC28F8"/>
    <w:rsid w:val="00BC2DC7"/>
    <w:rsid w:val="00BC4010"/>
    <w:rsid w:val="00BD5ACC"/>
    <w:rsid w:val="00BD7445"/>
    <w:rsid w:val="00BD7A8E"/>
    <w:rsid w:val="00BE2215"/>
    <w:rsid w:val="00BE27FB"/>
    <w:rsid w:val="00BE2861"/>
    <w:rsid w:val="00BE3EBA"/>
    <w:rsid w:val="00BE6CC2"/>
    <w:rsid w:val="00BF4069"/>
    <w:rsid w:val="00C0020A"/>
    <w:rsid w:val="00C00317"/>
    <w:rsid w:val="00C0068D"/>
    <w:rsid w:val="00C03876"/>
    <w:rsid w:val="00C03A2B"/>
    <w:rsid w:val="00C052D3"/>
    <w:rsid w:val="00C07733"/>
    <w:rsid w:val="00C14A31"/>
    <w:rsid w:val="00C20000"/>
    <w:rsid w:val="00C21E60"/>
    <w:rsid w:val="00C22045"/>
    <w:rsid w:val="00C32301"/>
    <w:rsid w:val="00C3293B"/>
    <w:rsid w:val="00C33FCD"/>
    <w:rsid w:val="00C348EE"/>
    <w:rsid w:val="00C35E15"/>
    <w:rsid w:val="00C44167"/>
    <w:rsid w:val="00C50670"/>
    <w:rsid w:val="00C56D78"/>
    <w:rsid w:val="00C575CB"/>
    <w:rsid w:val="00C6065E"/>
    <w:rsid w:val="00C6177D"/>
    <w:rsid w:val="00C61DEA"/>
    <w:rsid w:val="00C74A04"/>
    <w:rsid w:val="00C751E0"/>
    <w:rsid w:val="00C7756A"/>
    <w:rsid w:val="00C852D2"/>
    <w:rsid w:val="00C90922"/>
    <w:rsid w:val="00C95AD3"/>
    <w:rsid w:val="00C967E0"/>
    <w:rsid w:val="00C97E9F"/>
    <w:rsid w:val="00CA369D"/>
    <w:rsid w:val="00CA42CF"/>
    <w:rsid w:val="00CA4EC9"/>
    <w:rsid w:val="00CA509E"/>
    <w:rsid w:val="00CA7F0D"/>
    <w:rsid w:val="00CB070B"/>
    <w:rsid w:val="00CC1C3D"/>
    <w:rsid w:val="00CC36C4"/>
    <w:rsid w:val="00CC76F8"/>
    <w:rsid w:val="00CD5D31"/>
    <w:rsid w:val="00CD6252"/>
    <w:rsid w:val="00CE009C"/>
    <w:rsid w:val="00CE36CE"/>
    <w:rsid w:val="00CE65EC"/>
    <w:rsid w:val="00CF150E"/>
    <w:rsid w:val="00CF4067"/>
    <w:rsid w:val="00CF4C75"/>
    <w:rsid w:val="00CF726F"/>
    <w:rsid w:val="00D02C79"/>
    <w:rsid w:val="00D0314D"/>
    <w:rsid w:val="00D047B1"/>
    <w:rsid w:val="00D0493F"/>
    <w:rsid w:val="00D055AF"/>
    <w:rsid w:val="00D06D32"/>
    <w:rsid w:val="00D0727F"/>
    <w:rsid w:val="00D07D7B"/>
    <w:rsid w:val="00D13E40"/>
    <w:rsid w:val="00D14163"/>
    <w:rsid w:val="00D17B6B"/>
    <w:rsid w:val="00D2173C"/>
    <w:rsid w:val="00D2411E"/>
    <w:rsid w:val="00D247EA"/>
    <w:rsid w:val="00D26E02"/>
    <w:rsid w:val="00D271D4"/>
    <w:rsid w:val="00D32C5B"/>
    <w:rsid w:val="00D33552"/>
    <w:rsid w:val="00D4007F"/>
    <w:rsid w:val="00D413B5"/>
    <w:rsid w:val="00D45EE6"/>
    <w:rsid w:val="00D52D8F"/>
    <w:rsid w:val="00D5320D"/>
    <w:rsid w:val="00D5622E"/>
    <w:rsid w:val="00D57F98"/>
    <w:rsid w:val="00D65307"/>
    <w:rsid w:val="00D65DD8"/>
    <w:rsid w:val="00D71580"/>
    <w:rsid w:val="00D73C33"/>
    <w:rsid w:val="00D7430E"/>
    <w:rsid w:val="00D75461"/>
    <w:rsid w:val="00D7585A"/>
    <w:rsid w:val="00D76C9E"/>
    <w:rsid w:val="00D77178"/>
    <w:rsid w:val="00D80700"/>
    <w:rsid w:val="00D8340C"/>
    <w:rsid w:val="00D84EC1"/>
    <w:rsid w:val="00D8512E"/>
    <w:rsid w:val="00D915CB"/>
    <w:rsid w:val="00D91EFC"/>
    <w:rsid w:val="00D948DE"/>
    <w:rsid w:val="00D97462"/>
    <w:rsid w:val="00DA07C3"/>
    <w:rsid w:val="00DA3BA3"/>
    <w:rsid w:val="00DA4562"/>
    <w:rsid w:val="00DA6DB9"/>
    <w:rsid w:val="00DB06FA"/>
    <w:rsid w:val="00DB177A"/>
    <w:rsid w:val="00DB690C"/>
    <w:rsid w:val="00DB6FDD"/>
    <w:rsid w:val="00DC0F26"/>
    <w:rsid w:val="00DC2C7D"/>
    <w:rsid w:val="00DD00C7"/>
    <w:rsid w:val="00DD4B51"/>
    <w:rsid w:val="00DD5350"/>
    <w:rsid w:val="00DD65DC"/>
    <w:rsid w:val="00DE110F"/>
    <w:rsid w:val="00DE26EA"/>
    <w:rsid w:val="00DE3214"/>
    <w:rsid w:val="00DE4588"/>
    <w:rsid w:val="00DE4981"/>
    <w:rsid w:val="00E01986"/>
    <w:rsid w:val="00E0426E"/>
    <w:rsid w:val="00E05D0A"/>
    <w:rsid w:val="00E060B2"/>
    <w:rsid w:val="00E0727B"/>
    <w:rsid w:val="00E1184B"/>
    <w:rsid w:val="00E1199F"/>
    <w:rsid w:val="00E14884"/>
    <w:rsid w:val="00E160E5"/>
    <w:rsid w:val="00E205CE"/>
    <w:rsid w:val="00E279F1"/>
    <w:rsid w:val="00E34958"/>
    <w:rsid w:val="00E45CD5"/>
    <w:rsid w:val="00E5311A"/>
    <w:rsid w:val="00E57EDB"/>
    <w:rsid w:val="00E60512"/>
    <w:rsid w:val="00E6057D"/>
    <w:rsid w:val="00E63D69"/>
    <w:rsid w:val="00E6513C"/>
    <w:rsid w:val="00E732D2"/>
    <w:rsid w:val="00E759C4"/>
    <w:rsid w:val="00E76D6A"/>
    <w:rsid w:val="00E8278A"/>
    <w:rsid w:val="00E83DB0"/>
    <w:rsid w:val="00E86D28"/>
    <w:rsid w:val="00E904AA"/>
    <w:rsid w:val="00E92695"/>
    <w:rsid w:val="00E93852"/>
    <w:rsid w:val="00E97C94"/>
    <w:rsid w:val="00EA0A2B"/>
    <w:rsid w:val="00EA20B1"/>
    <w:rsid w:val="00EA2CD6"/>
    <w:rsid w:val="00EA4351"/>
    <w:rsid w:val="00EA45F5"/>
    <w:rsid w:val="00EA661B"/>
    <w:rsid w:val="00EB26C5"/>
    <w:rsid w:val="00EB6997"/>
    <w:rsid w:val="00EB74D3"/>
    <w:rsid w:val="00EC2AFB"/>
    <w:rsid w:val="00EC5E3E"/>
    <w:rsid w:val="00EC6414"/>
    <w:rsid w:val="00ED1B58"/>
    <w:rsid w:val="00ED211E"/>
    <w:rsid w:val="00ED2CC4"/>
    <w:rsid w:val="00ED52E7"/>
    <w:rsid w:val="00ED5BE2"/>
    <w:rsid w:val="00EE5BA8"/>
    <w:rsid w:val="00EE7F99"/>
    <w:rsid w:val="00EF2E94"/>
    <w:rsid w:val="00EF3AC2"/>
    <w:rsid w:val="00F02AFC"/>
    <w:rsid w:val="00F12DDC"/>
    <w:rsid w:val="00F131E5"/>
    <w:rsid w:val="00F13779"/>
    <w:rsid w:val="00F1503B"/>
    <w:rsid w:val="00F21241"/>
    <w:rsid w:val="00F22AFB"/>
    <w:rsid w:val="00F24B06"/>
    <w:rsid w:val="00F40290"/>
    <w:rsid w:val="00F46C68"/>
    <w:rsid w:val="00F46F7A"/>
    <w:rsid w:val="00F505D1"/>
    <w:rsid w:val="00F5472D"/>
    <w:rsid w:val="00F62A30"/>
    <w:rsid w:val="00F70986"/>
    <w:rsid w:val="00F70F21"/>
    <w:rsid w:val="00F71EA0"/>
    <w:rsid w:val="00F863E5"/>
    <w:rsid w:val="00F93B7F"/>
    <w:rsid w:val="00F94DFA"/>
    <w:rsid w:val="00F9681C"/>
    <w:rsid w:val="00F976A0"/>
    <w:rsid w:val="00FA37EB"/>
    <w:rsid w:val="00FA3C03"/>
    <w:rsid w:val="00FB4EC0"/>
    <w:rsid w:val="00FB70FE"/>
    <w:rsid w:val="00FB72F8"/>
    <w:rsid w:val="00FC2C3E"/>
    <w:rsid w:val="00FC36C4"/>
    <w:rsid w:val="00FC54A6"/>
    <w:rsid w:val="00FC5BF0"/>
    <w:rsid w:val="00FD15BF"/>
    <w:rsid w:val="00FE7B54"/>
    <w:rsid w:val="00FF2020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E7"/>
  </w:style>
  <w:style w:type="paragraph" w:styleId="1">
    <w:name w:val="heading 1"/>
    <w:basedOn w:val="a"/>
    <w:next w:val="a"/>
    <w:link w:val="10"/>
    <w:uiPriority w:val="9"/>
    <w:qFormat/>
    <w:rsid w:val="00BE3EB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BE3E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BE3EBA"/>
    <w:pPr>
      <w:keepNext/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E3EB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BE3EBA"/>
    <w:pPr>
      <w:keepNext/>
      <w:ind w:left="5670"/>
      <w:outlineLvl w:val="4"/>
    </w:pPr>
    <w:rPr>
      <w:sz w:val="30"/>
    </w:rPr>
  </w:style>
  <w:style w:type="paragraph" w:styleId="6">
    <w:name w:val="heading 6"/>
    <w:basedOn w:val="a"/>
    <w:next w:val="a"/>
    <w:link w:val="60"/>
    <w:uiPriority w:val="9"/>
    <w:qFormat/>
    <w:rsid w:val="00BE3EBA"/>
    <w:pPr>
      <w:keepNext/>
      <w:outlineLvl w:val="5"/>
    </w:pPr>
    <w:rPr>
      <w:sz w:val="29"/>
    </w:rPr>
  </w:style>
  <w:style w:type="paragraph" w:styleId="7">
    <w:name w:val="heading 7"/>
    <w:basedOn w:val="a"/>
    <w:next w:val="a"/>
    <w:link w:val="70"/>
    <w:uiPriority w:val="9"/>
    <w:qFormat/>
    <w:rsid w:val="00BE3EBA"/>
    <w:pPr>
      <w:keepNext/>
      <w:spacing w:line="280" w:lineRule="exact"/>
      <w:outlineLvl w:val="6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7B0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4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14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14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14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14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714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7145C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BE3EBA"/>
    <w:pPr>
      <w:ind w:left="567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145C"/>
  </w:style>
  <w:style w:type="paragraph" w:styleId="21">
    <w:name w:val="Body Text Indent 2"/>
    <w:basedOn w:val="a"/>
    <w:link w:val="22"/>
    <w:uiPriority w:val="99"/>
    <w:rsid w:val="00BE3EBA"/>
    <w:pPr>
      <w:ind w:firstLine="720"/>
      <w:jc w:val="both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145C"/>
  </w:style>
  <w:style w:type="table" w:styleId="a5">
    <w:name w:val="Table Grid"/>
    <w:basedOn w:val="a1"/>
    <w:uiPriority w:val="59"/>
    <w:rsid w:val="00F12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91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45C"/>
  </w:style>
  <w:style w:type="paragraph" w:styleId="a8">
    <w:name w:val="footer"/>
    <w:basedOn w:val="a"/>
    <w:link w:val="a9"/>
    <w:uiPriority w:val="99"/>
    <w:rsid w:val="00B91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45C"/>
  </w:style>
  <w:style w:type="paragraph" w:customStyle="1" w:styleId="newncpi">
    <w:name w:val="newncpi"/>
    <w:basedOn w:val="a"/>
    <w:rsid w:val="007F36FA"/>
    <w:pPr>
      <w:ind w:firstLine="567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6317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145C"/>
    <w:rPr>
      <w:sz w:val="16"/>
      <w:szCs w:val="16"/>
    </w:rPr>
  </w:style>
  <w:style w:type="paragraph" w:styleId="aa">
    <w:name w:val="Body Text"/>
    <w:basedOn w:val="a"/>
    <w:link w:val="ab"/>
    <w:rsid w:val="006317D0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7145C"/>
  </w:style>
  <w:style w:type="paragraph" w:styleId="ac">
    <w:name w:val="Balloon Text"/>
    <w:basedOn w:val="a"/>
    <w:link w:val="ad"/>
    <w:uiPriority w:val="99"/>
    <w:semiHidden/>
    <w:rsid w:val="000E5C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45C"/>
    <w:rPr>
      <w:sz w:val="0"/>
      <w:szCs w:val="0"/>
    </w:rPr>
  </w:style>
  <w:style w:type="character" w:styleId="ae">
    <w:name w:val="page number"/>
    <w:basedOn w:val="a0"/>
    <w:uiPriority w:val="99"/>
    <w:rsid w:val="00745823"/>
    <w:rPr>
      <w:rFonts w:cs="Times New Roman"/>
    </w:rPr>
  </w:style>
  <w:style w:type="paragraph" w:customStyle="1" w:styleId="af">
    <w:name w:val="Знак"/>
    <w:basedOn w:val="a"/>
    <w:autoRedefine/>
    <w:rsid w:val="001E300C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character" w:customStyle="1" w:styleId="80">
    <w:name w:val="Заголовок 8 Знак"/>
    <w:basedOn w:val="a0"/>
    <w:link w:val="8"/>
    <w:semiHidden/>
    <w:rsid w:val="007B06DA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List Paragraph"/>
    <w:basedOn w:val="a"/>
    <w:uiPriority w:val="34"/>
    <w:qFormat/>
    <w:rsid w:val="007B06DA"/>
    <w:pPr>
      <w:ind w:left="720"/>
      <w:contextualSpacing/>
    </w:pPr>
  </w:style>
  <w:style w:type="character" w:styleId="af1">
    <w:name w:val="Hyperlink"/>
    <w:basedOn w:val="a0"/>
    <w:uiPriority w:val="99"/>
    <w:rsid w:val="00480368"/>
    <w:rPr>
      <w:color w:val="0000FF" w:themeColor="hyperlink"/>
      <w:u w:val="single"/>
    </w:rPr>
  </w:style>
  <w:style w:type="paragraph" w:customStyle="1" w:styleId="af2">
    <w:basedOn w:val="a"/>
    <w:next w:val="a"/>
    <w:qFormat/>
    <w:rsid w:val="000038E7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.by" TargetMode="External"/><Relationship Id="rId13" Type="http://schemas.openxmlformats.org/officeDocument/2006/relationships/hyperlink" Target="mailto:centerotit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.by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(&#1085;&#1086;&#1074;&#1099;&#1081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1F08-3546-4239-A39E-B8FDDA2E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(новый).dot</Template>
  <TotalTime>1</TotalTime>
  <Pages>3</Pages>
  <Words>728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ПРАМЫСЛОВАСЦI РЭСПУБЛIКI БЕЛАРУСЬ</vt:lpstr>
    </vt:vector>
  </TitlesOfParts>
  <Company>HP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ПРАМЫСЛОВАСЦI РЭСПУБЛIКI БЕЛАРУСЬ</dc:title>
  <dc:creator>User</dc:creator>
  <cp:lastModifiedBy>Administrator</cp:lastModifiedBy>
  <cp:revision>2</cp:revision>
  <cp:lastPrinted>2021-05-12T07:11:00Z</cp:lastPrinted>
  <dcterms:created xsi:type="dcterms:W3CDTF">2021-05-18T06:04:00Z</dcterms:created>
  <dcterms:modified xsi:type="dcterms:W3CDTF">2021-05-18T06:04:00Z</dcterms:modified>
</cp:coreProperties>
</file>