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A" w:rsidRDefault="004B746A" w:rsidP="00AA1EA6">
      <w:pPr>
        <w:jc w:val="center"/>
        <w:outlineLvl w:val="1"/>
        <w:rPr>
          <w:b/>
          <w:bCs/>
          <w:caps/>
          <w:color w:val="000000"/>
          <w:kern w:val="36"/>
          <w:sz w:val="30"/>
          <w:szCs w:val="30"/>
        </w:rPr>
      </w:pPr>
      <w:r w:rsidRPr="00AA1EA6">
        <w:rPr>
          <w:b/>
          <w:bCs/>
          <w:caps/>
          <w:color w:val="000000"/>
          <w:kern w:val="36"/>
          <w:sz w:val="30"/>
          <w:szCs w:val="30"/>
        </w:rPr>
        <w:t>Вниманию граждан, получающих выигрыши в иностранных online-казино или букмекерских конторах</w:t>
      </w:r>
    </w:p>
    <w:p w:rsidR="00AA1EA6" w:rsidRPr="00AA1EA6" w:rsidRDefault="00AA1EA6" w:rsidP="00AA1EA6">
      <w:pPr>
        <w:jc w:val="center"/>
        <w:outlineLvl w:val="1"/>
        <w:rPr>
          <w:b/>
          <w:bCs/>
          <w:caps/>
          <w:color w:val="000000"/>
          <w:kern w:val="36"/>
          <w:sz w:val="30"/>
          <w:szCs w:val="30"/>
        </w:rPr>
      </w:pPr>
    </w:p>
    <w:p w:rsidR="004B746A" w:rsidRPr="00AA1EA6" w:rsidRDefault="004B746A" w:rsidP="00B76E41">
      <w:pPr>
        <w:ind w:firstLine="709"/>
        <w:jc w:val="both"/>
        <w:rPr>
          <w:color w:val="000000"/>
          <w:sz w:val="30"/>
          <w:szCs w:val="30"/>
        </w:rPr>
      </w:pPr>
      <w:r w:rsidRPr="00AA1EA6">
        <w:rPr>
          <w:color w:val="000000"/>
          <w:sz w:val="30"/>
          <w:szCs w:val="30"/>
        </w:rPr>
        <w:t xml:space="preserve">Инспекция Министерства по налогам и сборам Республики Беларусь по </w:t>
      </w:r>
      <w:r w:rsidR="00AA1EA6" w:rsidRPr="00AA1EA6">
        <w:rPr>
          <w:color w:val="000000"/>
          <w:sz w:val="30"/>
          <w:szCs w:val="30"/>
        </w:rPr>
        <w:t>Гомельскому району</w:t>
      </w:r>
      <w:r w:rsidRPr="00AA1EA6">
        <w:rPr>
          <w:color w:val="000000"/>
          <w:sz w:val="30"/>
          <w:szCs w:val="30"/>
        </w:rPr>
        <w:t xml:space="preserve"> напоминает, что налогообложению подоходным налогом подлежат доходы, получаемые физическими лицами, признаваемыми налоговыми резидентами Республики Беларусь, в виде выигрышей в игорных заведениях, расположенных за пределами Республики Беларусь, в том числе в иностранных online-казино или букмекерских конторах.</w:t>
      </w:r>
    </w:p>
    <w:p w:rsidR="004B746A" w:rsidRPr="00AA1EA6" w:rsidRDefault="004B746A" w:rsidP="00B76E41">
      <w:pPr>
        <w:ind w:firstLine="709"/>
        <w:jc w:val="both"/>
        <w:rPr>
          <w:color w:val="000000"/>
          <w:sz w:val="30"/>
          <w:szCs w:val="30"/>
        </w:rPr>
      </w:pPr>
      <w:r w:rsidRPr="00AA1EA6">
        <w:rPr>
          <w:color w:val="000000"/>
          <w:sz w:val="30"/>
          <w:szCs w:val="30"/>
        </w:rPr>
        <w:t>При этом налоговыми резидентами Республики Беларусь признаются физические лица, которые фактически находились на территории Республики Беларусь в календарном году более ста восьмидесяти трех дней.</w:t>
      </w:r>
    </w:p>
    <w:p w:rsidR="004B746A" w:rsidRPr="00AA1EA6" w:rsidRDefault="004B746A" w:rsidP="00B76E41">
      <w:pPr>
        <w:ind w:firstLine="709"/>
        <w:jc w:val="both"/>
        <w:rPr>
          <w:color w:val="000000"/>
          <w:sz w:val="30"/>
          <w:szCs w:val="30"/>
        </w:rPr>
      </w:pPr>
      <w:r w:rsidRPr="00AA1EA6">
        <w:rPr>
          <w:color w:val="000000"/>
          <w:sz w:val="30"/>
          <w:szCs w:val="30"/>
        </w:rPr>
        <w:t>Налогообложение таких доходов производится по ставке налога в размере 13% на основании налоговой декларации (расчета) по подоходному налогу с физических лиц, которую необходимо подать до 31 марта (включительно) года, следующего за годом получения дохода (часть 1 пункта 1 статьи 222 НК).</w:t>
      </w:r>
    </w:p>
    <w:p w:rsidR="004B746A" w:rsidRPr="00AA1EA6" w:rsidRDefault="004B746A" w:rsidP="00B76E41">
      <w:pPr>
        <w:ind w:firstLine="709"/>
        <w:jc w:val="both"/>
        <w:rPr>
          <w:color w:val="000000"/>
          <w:sz w:val="30"/>
          <w:szCs w:val="30"/>
        </w:rPr>
      </w:pPr>
      <w:r w:rsidRPr="00AA1EA6">
        <w:rPr>
          <w:color w:val="000000"/>
          <w:sz w:val="30"/>
          <w:szCs w:val="30"/>
        </w:rPr>
        <w:t>Налоговый орган произведет расчет подоходного налога и вручит извещение на его уплату. Уплатить подоходный налог необходимо не позднее 1 июня года, следующего за годом получения дохода.</w:t>
      </w:r>
    </w:p>
    <w:p w:rsidR="00893BF8" w:rsidRDefault="00893BF8" w:rsidP="00893BF8">
      <w:pPr>
        <w:spacing w:line="180" w:lineRule="exact"/>
        <w:jc w:val="both"/>
        <w:rPr>
          <w:sz w:val="18"/>
          <w:szCs w:val="18"/>
        </w:rPr>
      </w:pPr>
    </w:p>
    <w:p w:rsidR="00893BF8" w:rsidRDefault="00893BF8" w:rsidP="00893BF8">
      <w:pPr>
        <w:spacing w:line="180" w:lineRule="exact"/>
        <w:jc w:val="both"/>
        <w:rPr>
          <w:sz w:val="18"/>
          <w:szCs w:val="18"/>
        </w:rPr>
      </w:pPr>
    </w:p>
    <w:p w:rsidR="00893BF8" w:rsidRDefault="00893BF8" w:rsidP="00893BF8">
      <w:pPr>
        <w:spacing w:line="180" w:lineRule="exact"/>
        <w:jc w:val="both"/>
        <w:rPr>
          <w:sz w:val="18"/>
          <w:szCs w:val="18"/>
        </w:rPr>
      </w:pPr>
    </w:p>
    <w:p w:rsidR="00893BF8" w:rsidRDefault="00893BF8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p w:rsidR="00784A49" w:rsidRDefault="00784A49" w:rsidP="00893BF8">
      <w:pPr>
        <w:spacing w:line="180" w:lineRule="exact"/>
        <w:jc w:val="both"/>
        <w:rPr>
          <w:sz w:val="18"/>
          <w:szCs w:val="18"/>
        </w:rPr>
      </w:pPr>
    </w:p>
    <w:sectPr w:rsidR="00784A49" w:rsidSect="00A319D5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A6" w:rsidRDefault="001812A6">
      <w:r>
        <w:separator/>
      </w:r>
    </w:p>
  </w:endnote>
  <w:endnote w:type="continuationSeparator" w:id="1">
    <w:p w:rsidR="001812A6" w:rsidRDefault="0018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A6" w:rsidRDefault="001812A6">
      <w:r>
        <w:separator/>
      </w:r>
    </w:p>
  </w:footnote>
  <w:footnote w:type="continuationSeparator" w:id="1">
    <w:p w:rsidR="001812A6" w:rsidRDefault="00181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0F" w:rsidRDefault="0077130F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056">
      <w:rPr>
        <w:rStyle w:val="a9"/>
        <w:noProof/>
      </w:rPr>
      <w:t>2</w:t>
    </w:r>
    <w:r>
      <w:rPr>
        <w:rStyle w:val="a9"/>
      </w:rPr>
      <w:fldChar w:fldCharType="end"/>
    </w:r>
  </w:p>
  <w:p w:rsidR="0077130F" w:rsidRPr="00F8116E" w:rsidRDefault="0077130F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0F" w:rsidRDefault="0077130F">
    <w:pPr>
      <w:pStyle w:val="a4"/>
      <w:jc w:val="center"/>
    </w:pPr>
  </w:p>
  <w:p w:rsidR="0077130F" w:rsidRDefault="007713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8F3266C"/>
    <w:multiLevelType w:val="multilevel"/>
    <w:tmpl w:val="8F2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75DD"/>
    <w:rsid w:val="00032631"/>
    <w:rsid w:val="00034378"/>
    <w:rsid w:val="000353A0"/>
    <w:rsid w:val="00037113"/>
    <w:rsid w:val="000374EA"/>
    <w:rsid w:val="00041324"/>
    <w:rsid w:val="00042E33"/>
    <w:rsid w:val="000472B8"/>
    <w:rsid w:val="000523E0"/>
    <w:rsid w:val="000533A2"/>
    <w:rsid w:val="00054C60"/>
    <w:rsid w:val="00054EC4"/>
    <w:rsid w:val="0005550F"/>
    <w:rsid w:val="00055897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519B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D0860"/>
    <w:rsid w:val="000D2E3D"/>
    <w:rsid w:val="000D403D"/>
    <w:rsid w:val="000D4DEF"/>
    <w:rsid w:val="000D52B1"/>
    <w:rsid w:val="000D73FE"/>
    <w:rsid w:val="000E087E"/>
    <w:rsid w:val="000E18B5"/>
    <w:rsid w:val="000E2608"/>
    <w:rsid w:val="000E3524"/>
    <w:rsid w:val="000E390B"/>
    <w:rsid w:val="000E43AD"/>
    <w:rsid w:val="000E64A2"/>
    <w:rsid w:val="000E6509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5CB6"/>
    <w:rsid w:val="00115F1F"/>
    <w:rsid w:val="00116263"/>
    <w:rsid w:val="001178D3"/>
    <w:rsid w:val="0012097F"/>
    <w:rsid w:val="00124458"/>
    <w:rsid w:val="00125B21"/>
    <w:rsid w:val="00126B43"/>
    <w:rsid w:val="00131F6F"/>
    <w:rsid w:val="00132235"/>
    <w:rsid w:val="00132888"/>
    <w:rsid w:val="00135311"/>
    <w:rsid w:val="00140224"/>
    <w:rsid w:val="001427A8"/>
    <w:rsid w:val="00142FE6"/>
    <w:rsid w:val="0014492B"/>
    <w:rsid w:val="001510E0"/>
    <w:rsid w:val="00154B56"/>
    <w:rsid w:val="00156D57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12A6"/>
    <w:rsid w:val="00182036"/>
    <w:rsid w:val="001840D7"/>
    <w:rsid w:val="00185AF2"/>
    <w:rsid w:val="00185F2C"/>
    <w:rsid w:val="001860BE"/>
    <w:rsid w:val="0018680E"/>
    <w:rsid w:val="00190787"/>
    <w:rsid w:val="00194FA8"/>
    <w:rsid w:val="001A55A1"/>
    <w:rsid w:val="001A5AA6"/>
    <w:rsid w:val="001B2AE3"/>
    <w:rsid w:val="001B444E"/>
    <w:rsid w:val="001B5187"/>
    <w:rsid w:val="001C3241"/>
    <w:rsid w:val="001C43DE"/>
    <w:rsid w:val="001D306F"/>
    <w:rsid w:val="001D3215"/>
    <w:rsid w:val="001D386C"/>
    <w:rsid w:val="001D54E0"/>
    <w:rsid w:val="001D6A37"/>
    <w:rsid w:val="001D7443"/>
    <w:rsid w:val="001E5E20"/>
    <w:rsid w:val="001F3AE9"/>
    <w:rsid w:val="001F4163"/>
    <w:rsid w:val="001F420B"/>
    <w:rsid w:val="001F47F8"/>
    <w:rsid w:val="001F6E92"/>
    <w:rsid w:val="0020141F"/>
    <w:rsid w:val="0020556A"/>
    <w:rsid w:val="002071E7"/>
    <w:rsid w:val="0021550E"/>
    <w:rsid w:val="00217746"/>
    <w:rsid w:val="00221AD2"/>
    <w:rsid w:val="00222BBE"/>
    <w:rsid w:val="002231E5"/>
    <w:rsid w:val="00226A33"/>
    <w:rsid w:val="00227AD2"/>
    <w:rsid w:val="0023254E"/>
    <w:rsid w:val="0024637F"/>
    <w:rsid w:val="002465EC"/>
    <w:rsid w:val="00246661"/>
    <w:rsid w:val="00246CCF"/>
    <w:rsid w:val="00250413"/>
    <w:rsid w:val="00250917"/>
    <w:rsid w:val="00251512"/>
    <w:rsid w:val="00251BFA"/>
    <w:rsid w:val="00254121"/>
    <w:rsid w:val="002553C9"/>
    <w:rsid w:val="0025690F"/>
    <w:rsid w:val="00257FDC"/>
    <w:rsid w:val="00260835"/>
    <w:rsid w:val="00261B56"/>
    <w:rsid w:val="002641BD"/>
    <w:rsid w:val="0026719A"/>
    <w:rsid w:val="00271A10"/>
    <w:rsid w:val="00271C02"/>
    <w:rsid w:val="00281F19"/>
    <w:rsid w:val="00282858"/>
    <w:rsid w:val="00283087"/>
    <w:rsid w:val="00285A1A"/>
    <w:rsid w:val="00291596"/>
    <w:rsid w:val="00292BCB"/>
    <w:rsid w:val="00294A9A"/>
    <w:rsid w:val="0029636F"/>
    <w:rsid w:val="00296830"/>
    <w:rsid w:val="002A19CE"/>
    <w:rsid w:val="002A49B1"/>
    <w:rsid w:val="002A6DCE"/>
    <w:rsid w:val="002B123F"/>
    <w:rsid w:val="002B2444"/>
    <w:rsid w:val="002B417D"/>
    <w:rsid w:val="002B599B"/>
    <w:rsid w:val="002B6297"/>
    <w:rsid w:val="002B6E75"/>
    <w:rsid w:val="002C0CF4"/>
    <w:rsid w:val="002C114E"/>
    <w:rsid w:val="002C1CB1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22B1"/>
    <w:rsid w:val="00331338"/>
    <w:rsid w:val="00333FC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6634"/>
    <w:rsid w:val="00357D2A"/>
    <w:rsid w:val="00363F2F"/>
    <w:rsid w:val="003650E5"/>
    <w:rsid w:val="0036774C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FBA"/>
    <w:rsid w:val="003B12CC"/>
    <w:rsid w:val="003B1CCF"/>
    <w:rsid w:val="003B5550"/>
    <w:rsid w:val="003B5769"/>
    <w:rsid w:val="003C2123"/>
    <w:rsid w:val="003C2D76"/>
    <w:rsid w:val="003C334E"/>
    <w:rsid w:val="003C4724"/>
    <w:rsid w:val="003C5182"/>
    <w:rsid w:val="003C682B"/>
    <w:rsid w:val="003C69F3"/>
    <w:rsid w:val="003C6D4F"/>
    <w:rsid w:val="003C749F"/>
    <w:rsid w:val="003D19B0"/>
    <w:rsid w:val="003D3BE0"/>
    <w:rsid w:val="003E10B3"/>
    <w:rsid w:val="003E14BB"/>
    <w:rsid w:val="003E2D27"/>
    <w:rsid w:val="003E44C3"/>
    <w:rsid w:val="003E6AF7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3646"/>
    <w:rsid w:val="00405296"/>
    <w:rsid w:val="0040740E"/>
    <w:rsid w:val="004075EE"/>
    <w:rsid w:val="00416EF4"/>
    <w:rsid w:val="00417A49"/>
    <w:rsid w:val="004268C2"/>
    <w:rsid w:val="00427338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FCB"/>
    <w:rsid w:val="004556A9"/>
    <w:rsid w:val="004566AA"/>
    <w:rsid w:val="00456A61"/>
    <w:rsid w:val="00460263"/>
    <w:rsid w:val="00460914"/>
    <w:rsid w:val="004645EE"/>
    <w:rsid w:val="0047071E"/>
    <w:rsid w:val="00470CB7"/>
    <w:rsid w:val="004748BB"/>
    <w:rsid w:val="00477093"/>
    <w:rsid w:val="0048035D"/>
    <w:rsid w:val="00481E7F"/>
    <w:rsid w:val="00482AB8"/>
    <w:rsid w:val="00485122"/>
    <w:rsid w:val="00491275"/>
    <w:rsid w:val="004929DC"/>
    <w:rsid w:val="00492A72"/>
    <w:rsid w:val="00495E30"/>
    <w:rsid w:val="00497A85"/>
    <w:rsid w:val="004A3C6F"/>
    <w:rsid w:val="004A4ECA"/>
    <w:rsid w:val="004A5056"/>
    <w:rsid w:val="004A513F"/>
    <w:rsid w:val="004B746A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3CB0"/>
    <w:rsid w:val="005050E1"/>
    <w:rsid w:val="0051076F"/>
    <w:rsid w:val="00512A3E"/>
    <w:rsid w:val="00512A68"/>
    <w:rsid w:val="005144E6"/>
    <w:rsid w:val="00514CBE"/>
    <w:rsid w:val="00516EE7"/>
    <w:rsid w:val="005170B0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759D"/>
    <w:rsid w:val="0055215C"/>
    <w:rsid w:val="00552E35"/>
    <w:rsid w:val="005543AE"/>
    <w:rsid w:val="00555BF1"/>
    <w:rsid w:val="0055670C"/>
    <w:rsid w:val="0056091F"/>
    <w:rsid w:val="00563B38"/>
    <w:rsid w:val="00566E27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3117"/>
    <w:rsid w:val="005C3B29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1A50"/>
    <w:rsid w:val="00632CE5"/>
    <w:rsid w:val="00635A23"/>
    <w:rsid w:val="00635EA6"/>
    <w:rsid w:val="00637DB2"/>
    <w:rsid w:val="00641529"/>
    <w:rsid w:val="00643B7B"/>
    <w:rsid w:val="00643C8D"/>
    <w:rsid w:val="00646047"/>
    <w:rsid w:val="00646554"/>
    <w:rsid w:val="00654009"/>
    <w:rsid w:val="00656439"/>
    <w:rsid w:val="00657C5D"/>
    <w:rsid w:val="0067324D"/>
    <w:rsid w:val="006732EB"/>
    <w:rsid w:val="0067435A"/>
    <w:rsid w:val="00674838"/>
    <w:rsid w:val="006767D0"/>
    <w:rsid w:val="006814EA"/>
    <w:rsid w:val="00690858"/>
    <w:rsid w:val="00690D6B"/>
    <w:rsid w:val="00693040"/>
    <w:rsid w:val="0069336A"/>
    <w:rsid w:val="00693E60"/>
    <w:rsid w:val="00694010"/>
    <w:rsid w:val="0069459A"/>
    <w:rsid w:val="006950AA"/>
    <w:rsid w:val="006A0469"/>
    <w:rsid w:val="006A2763"/>
    <w:rsid w:val="006A2FE5"/>
    <w:rsid w:val="006A411F"/>
    <w:rsid w:val="006A4E53"/>
    <w:rsid w:val="006A7CA5"/>
    <w:rsid w:val="006B0839"/>
    <w:rsid w:val="006B316A"/>
    <w:rsid w:val="006B39D4"/>
    <w:rsid w:val="006C27ED"/>
    <w:rsid w:val="006C4C85"/>
    <w:rsid w:val="006C4CD7"/>
    <w:rsid w:val="006C4FA1"/>
    <w:rsid w:val="006C5009"/>
    <w:rsid w:val="006D075C"/>
    <w:rsid w:val="006D0E6E"/>
    <w:rsid w:val="006D4EB0"/>
    <w:rsid w:val="006D5D8C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5F36"/>
    <w:rsid w:val="0072153C"/>
    <w:rsid w:val="00722F73"/>
    <w:rsid w:val="00726D32"/>
    <w:rsid w:val="007333A2"/>
    <w:rsid w:val="007424B5"/>
    <w:rsid w:val="00744659"/>
    <w:rsid w:val="00745BD5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130F"/>
    <w:rsid w:val="00772828"/>
    <w:rsid w:val="00774E97"/>
    <w:rsid w:val="00775005"/>
    <w:rsid w:val="00775CED"/>
    <w:rsid w:val="00776241"/>
    <w:rsid w:val="00780D2D"/>
    <w:rsid w:val="00781B25"/>
    <w:rsid w:val="00781E08"/>
    <w:rsid w:val="00783E88"/>
    <w:rsid w:val="00784A49"/>
    <w:rsid w:val="00786A56"/>
    <w:rsid w:val="007922FC"/>
    <w:rsid w:val="00794059"/>
    <w:rsid w:val="00796244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4134"/>
    <w:rsid w:val="00834E76"/>
    <w:rsid w:val="008356B2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47C41"/>
    <w:rsid w:val="00855349"/>
    <w:rsid w:val="00855FF2"/>
    <w:rsid w:val="00856C4A"/>
    <w:rsid w:val="008578FA"/>
    <w:rsid w:val="008628FF"/>
    <w:rsid w:val="00862B8E"/>
    <w:rsid w:val="00864DA6"/>
    <w:rsid w:val="00865D78"/>
    <w:rsid w:val="00866067"/>
    <w:rsid w:val="00871295"/>
    <w:rsid w:val="008731ED"/>
    <w:rsid w:val="008759F3"/>
    <w:rsid w:val="00877532"/>
    <w:rsid w:val="008846AA"/>
    <w:rsid w:val="008847FF"/>
    <w:rsid w:val="00885F14"/>
    <w:rsid w:val="00887B24"/>
    <w:rsid w:val="00893BF8"/>
    <w:rsid w:val="00897558"/>
    <w:rsid w:val="008A11CA"/>
    <w:rsid w:val="008A131B"/>
    <w:rsid w:val="008A3881"/>
    <w:rsid w:val="008B28D5"/>
    <w:rsid w:val="008B2A7F"/>
    <w:rsid w:val="008B3138"/>
    <w:rsid w:val="008B3247"/>
    <w:rsid w:val="008B7F48"/>
    <w:rsid w:val="008C299B"/>
    <w:rsid w:val="008C5265"/>
    <w:rsid w:val="008C6CD3"/>
    <w:rsid w:val="008C6F6E"/>
    <w:rsid w:val="008D451D"/>
    <w:rsid w:val="008E248D"/>
    <w:rsid w:val="008E717B"/>
    <w:rsid w:val="008E75A7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77A6"/>
    <w:rsid w:val="00917818"/>
    <w:rsid w:val="00920181"/>
    <w:rsid w:val="00920187"/>
    <w:rsid w:val="009261AA"/>
    <w:rsid w:val="0093176C"/>
    <w:rsid w:val="00932C3C"/>
    <w:rsid w:val="00933F65"/>
    <w:rsid w:val="00935E27"/>
    <w:rsid w:val="00935E37"/>
    <w:rsid w:val="009400DD"/>
    <w:rsid w:val="00941787"/>
    <w:rsid w:val="00946128"/>
    <w:rsid w:val="00946F54"/>
    <w:rsid w:val="009544F4"/>
    <w:rsid w:val="00956EE8"/>
    <w:rsid w:val="00962B88"/>
    <w:rsid w:val="00967A45"/>
    <w:rsid w:val="00967AE3"/>
    <w:rsid w:val="00970094"/>
    <w:rsid w:val="00970FA1"/>
    <w:rsid w:val="009728EE"/>
    <w:rsid w:val="009758FD"/>
    <w:rsid w:val="00976719"/>
    <w:rsid w:val="0097710B"/>
    <w:rsid w:val="009813C3"/>
    <w:rsid w:val="009819CD"/>
    <w:rsid w:val="0098387B"/>
    <w:rsid w:val="0098511A"/>
    <w:rsid w:val="0098660E"/>
    <w:rsid w:val="00986A1C"/>
    <w:rsid w:val="009917BC"/>
    <w:rsid w:val="00991F0C"/>
    <w:rsid w:val="0099301C"/>
    <w:rsid w:val="00994DC2"/>
    <w:rsid w:val="009A4D7F"/>
    <w:rsid w:val="009B00C2"/>
    <w:rsid w:val="009B4CA8"/>
    <w:rsid w:val="009D06AB"/>
    <w:rsid w:val="009D255C"/>
    <w:rsid w:val="009D46E2"/>
    <w:rsid w:val="009D4EBF"/>
    <w:rsid w:val="009D6630"/>
    <w:rsid w:val="009D69AA"/>
    <w:rsid w:val="009D708F"/>
    <w:rsid w:val="009D7961"/>
    <w:rsid w:val="009D7F42"/>
    <w:rsid w:val="009E19EA"/>
    <w:rsid w:val="009E1E7C"/>
    <w:rsid w:val="009E3B5B"/>
    <w:rsid w:val="009E6F0F"/>
    <w:rsid w:val="009E6F4E"/>
    <w:rsid w:val="009F0B94"/>
    <w:rsid w:val="009F0BF3"/>
    <w:rsid w:val="009F208C"/>
    <w:rsid w:val="009F4750"/>
    <w:rsid w:val="00A026AA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319D5"/>
    <w:rsid w:val="00A33075"/>
    <w:rsid w:val="00A34F78"/>
    <w:rsid w:val="00A3646A"/>
    <w:rsid w:val="00A42D51"/>
    <w:rsid w:val="00A44A9F"/>
    <w:rsid w:val="00A4785D"/>
    <w:rsid w:val="00A53DB1"/>
    <w:rsid w:val="00A53F7B"/>
    <w:rsid w:val="00A549C9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5BC0"/>
    <w:rsid w:val="00A97745"/>
    <w:rsid w:val="00AA1EA6"/>
    <w:rsid w:val="00AA1F95"/>
    <w:rsid w:val="00AA24FC"/>
    <w:rsid w:val="00AB22B5"/>
    <w:rsid w:val="00AB29DE"/>
    <w:rsid w:val="00AB7336"/>
    <w:rsid w:val="00AB74B5"/>
    <w:rsid w:val="00AC116A"/>
    <w:rsid w:val="00AC311B"/>
    <w:rsid w:val="00AC56D3"/>
    <w:rsid w:val="00AC5BB2"/>
    <w:rsid w:val="00AC6498"/>
    <w:rsid w:val="00AC7BA7"/>
    <w:rsid w:val="00AD0090"/>
    <w:rsid w:val="00AD08B7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5132"/>
    <w:rsid w:val="00B251C2"/>
    <w:rsid w:val="00B25562"/>
    <w:rsid w:val="00B31190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758"/>
    <w:rsid w:val="00B578C1"/>
    <w:rsid w:val="00B60627"/>
    <w:rsid w:val="00B62376"/>
    <w:rsid w:val="00B63B74"/>
    <w:rsid w:val="00B663F8"/>
    <w:rsid w:val="00B674B9"/>
    <w:rsid w:val="00B722F2"/>
    <w:rsid w:val="00B72F63"/>
    <w:rsid w:val="00B73173"/>
    <w:rsid w:val="00B76562"/>
    <w:rsid w:val="00B76619"/>
    <w:rsid w:val="00B76E41"/>
    <w:rsid w:val="00B8096A"/>
    <w:rsid w:val="00B817DF"/>
    <w:rsid w:val="00B8423B"/>
    <w:rsid w:val="00B84B80"/>
    <w:rsid w:val="00B86BF1"/>
    <w:rsid w:val="00B94ADB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66A6"/>
    <w:rsid w:val="00BB704E"/>
    <w:rsid w:val="00BC07B3"/>
    <w:rsid w:val="00BC36B2"/>
    <w:rsid w:val="00BC4928"/>
    <w:rsid w:val="00BC59DD"/>
    <w:rsid w:val="00BC5D95"/>
    <w:rsid w:val="00BC710F"/>
    <w:rsid w:val="00BD21BF"/>
    <w:rsid w:val="00BD3CA8"/>
    <w:rsid w:val="00BD5D04"/>
    <w:rsid w:val="00BD6EBD"/>
    <w:rsid w:val="00BE3C96"/>
    <w:rsid w:val="00BE4D5B"/>
    <w:rsid w:val="00BE5415"/>
    <w:rsid w:val="00BE5848"/>
    <w:rsid w:val="00BE75E3"/>
    <w:rsid w:val="00BF12F5"/>
    <w:rsid w:val="00BF24EA"/>
    <w:rsid w:val="00C06CE2"/>
    <w:rsid w:val="00C10BED"/>
    <w:rsid w:val="00C13B1E"/>
    <w:rsid w:val="00C211BE"/>
    <w:rsid w:val="00C25C21"/>
    <w:rsid w:val="00C25D29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55E2"/>
    <w:rsid w:val="00C579B1"/>
    <w:rsid w:val="00C60204"/>
    <w:rsid w:val="00C621CE"/>
    <w:rsid w:val="00C6267C"/>
    <w:rsid w:val="00C63AF8"/>
    <w:rsid w:val="00C643CE"/>
    <w:rsid w:val="00C70082"/>
    <w:rsid w:val="00C72DD7"/>
    <w:rsid w:val="00C73C2D"/>
    <w:rsid w:val="00C75501"/>
    <w:rsid w:val="00C7620A"/>
    <w:rsid w:val="00C774A9"/>
    <w:rsid w:val="00C8229E"/>
    <w:rsid w:val="00C83132"/>
    <w:rsid w:val="00C84311"/>
    <w:rsid w:val="00C866EA"/>
    <w:rsid w:val="00C87325"/>
    <w:rsid w:val="00C93419"/>
    <w:rsid w:val="00C96A20"/>
    <w:rsid w:val="00CA0C97"/>
    <w:rsid w:val="00CA1A8C"/>
    <w:rsid w:val="00CA324C"/>
    <w:rsid w:val="00CA37AB"/>
    <w:rsid w:val="00CA62CE"/>
    <w:rsid w:val="00CA7F50"/>
    <w:rsid w:val="00CB287F"/>
    <w:rsid w:val="00CB4A07"/>
    <w:rsid w:val="00CB59A2"/>
    <w:rsid w:val="00CB605C"/>
    <w:rsid w:val="00CB624B"/>
    <w:rsid w:val="00CC28A9"/>
    <w:rsid w:val="00CC291E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2DE1"/>
    <w:rsid w:val="00D1305D"/>
    <w:rsid w:val="00D14B83"/>
    <w:rsid w:val="00D2076B"/>
    <w:rsid w:val="00D2184D"/>
    <w:rsid w:val="00D224EB"/>
    <w:rsid w:val="00D238C0"/>
    <w:rsid w:val="00D26CE1"/>
    <w:rsid w:val="00D34F4E"/>
    <w:rsid w:val="00D37AF6"/>
    <w:rsid w:val="00D448A1"/>
    <w:rsid w:val="00D4505A"/>
    <w:rsid w:val="00D50ABD"/>
    <w:rsid w:val="00D52959"/>
    <w:rsid w:val="00D55FA3"/>
    <w:rsid w:val="00D568A0"/>
    <w:rsid w:val="00D56A14"/>
    <w:rsid w:val="00D56A8D"/>
    <w:rsid w:val="00D608EC"/>
    <w:rsid w:val="00D627E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9040E"/>
    <w:rsid w:val="00D91C0C"/>
    <w:rsid w:val="00D9283D"/>
    <w:rsid w:val="00D94058"/>
    <w:rsid w:val="00D940EB"/>
    <w:rsid w:val="00DA2299"/>
    <w:rsid w:val="00DA2A50"/>
    <w:rsid w:val="00DA306E"/>
    <w:rsid w:val="00DA32C4"/>
    <w:rsid w:val="00DA3CC4"/>
    <w:rsid w:val="00DA4A5C"/>
    <w:rsid w:val="00DA5F48"/>
    <w:rsid w:val="00DA5F59"/>
    <w:rsid w:val="00DB1F56"/>
    <w:rsid w:val="00DB46F7"/>
    <w:rsid w:val="00DB4875"/>
    <w:rsid w:val="00DB518E"/>
    <w:rsid w:val="00DB527B"/>
    <w:rsid w:val="00DB66B2"/>
    <w:rsid w:val="00DB7C95"/>
    <w:rsid w:val="00DC2B78"/>
    <w:rsid w:val="00DC2D29"/>
    <w:rsid w:val="00DC3879"/>
    <w:rsid w:val="00DD3609"/>
    <w:rsid w:val="00DD43EC"/>
    <w:rsid w:val="00DE0CF0"/>
    <w:rsid w:val="00DE7942"/>
    <w:rsid w:val="00DE7E10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1B"/>
    <w:rsid w:val="00E82C31"/>
    <w:rsid w:val="00E856F0"/>
    <w:rsid w:val="00E8610A"/>
    <w:rsid w:val="00E87D9B"/>
    <w:rsid w:val="00E90F55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4186"/>
    <w:rsid w:val="00F057A9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536D"/>
    <w:rsid w:val="00F36DB8"/>
    <w:rsid w:val="00F41E7D"/>
    <w:rsid w:val="00F4261A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8116E"/>
    <w:rsid w:val="00F82E88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C24D9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ListParagraph">
    <w:name w:val="List Paragraph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14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70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32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053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2</cp:revision>
  <cp:lastPrinted>2019-07-23T12:26:00Z</cp:lastPrinted>
  <dcterms:created xsi:type="dcterms:W3CDTF">2020-09-30T10:52:00Z</dcterms:created>
  <dcterms:modified xsi:type="dcterms:W3CDTF">2020-09-30T10:52:00Z</dcterms:modified>
</cp:coreProperties>
</file>