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29" w:rsidRPr="00AC7D29" w:rsidRDefault="00AC7D29" w:rsidP="00AC7D29">
      <w:pPr>
        <w:jc w:val="center"/>
        <w:outlineLvl w:val="1"/>
        <w:rPr>
          <w:b/>
          <w:bCs/>
          <w:caps/>
          <w:kern w:val="36"/>
          <w:sz w:val="30"/>
          <w:szCs w:val="30"/>
        </w:rPr>
      </w:pPr>
      <w:r w:rsidRPr="00AC7D29">
        <w:rPr>
          <w:b/>
          <w:bCs/>
          <w:caps/>
          <w:kern w:val="36"/>
          <w:sz w:val="30"/>
          <w:szCs w:val="30"/>
        </w:rPr>
        <w:t>С 1 января 2021 действуют новые ставки по утилизационному сбору</w:t>
      </w:r>
    </w:p>
    <w:p w:rsidR="00AC7D29" w:rsidRPr="00AC7D29" w:rsidRDefault="00AC7D29" w:rsidP="00AC7D29">
      <w:pPr>
        <w:spacing w:line="192" w:lineRule="atLeast"/>
        <w:jc w:val="both"/>
        <w:rPr>
          <w:color w:val="000000"/>
          <w:sz w:val="30"/>
          <w:szCs w:val="30"/>
        </w:rPr>
      </w:pPr>
    </w:p>
    <w:p w:rsidR="00AC7D29" w:rsidRPr="00AC7D29" w:rsidRDefault="00AC7D29" w:rsidP="00AC7D29">
      <w:pPr>
        <w:spacing w:line="192" w:lineRule="atLeast"/>
        <w:ind w:firstLine="708"/>
        <w:jc w:val="both"/>
        <w:rPr>
          <w:color w:val="000000"/>
          <w:sz w:val="30"/>
          <w:szCs w:val="30"/>
        </w:rPr>
      </w:pPr>
      <w:r w:rsidRPr="00AC7D29">
        <w:rPr>
          <w:color w:val="000000"/>
          <w:sz w:val="30"/>
          <w:szCs w:val="30"/>
        </w:rPr>
        <w:t xml:space="preserve">Инспекция МНС по </w:t>
      </w:r>
      <w:r>
        <w:rPr>
          <w:color w:val="000000"/>
          <w:sz w:val="30"/>
          <w:szCs w:val="30"/>
        </w:rPr>
        <w:t>Гомельскому району</w:t>
      </w:r>
      <w:r w:rsidRPr="00AC7D29">
        <w:rPr>
          <w:color w:val="000000"/>
          <w:sz w:val="30"/>
          <w:szCs w:val="30"/>
        </w:rPr>
        <w:t xml:space="preserve">  информирует о том, что с 1 января 2021 года будут действовать новые ставки утилизационного сбора. </w:t>
      </w:r>
    </w:p>
    <w:p w:rsidR="00AC7D29" w:rsidRPr="00AC7D29" w:rsidRDefault="00AC7D29" w:rsidP="00AC7D29">
      <w:pPr>
        <w:spacing w:line="192" w:lineRule="atLeast"/>
        <w:jc w:val="both"/>
        <w:rPr>
          <w:color w:val="000000"/>
          <w:sz w:val="30"/>
          <w:szCs w:val="30"/>
        </w:rPr>
      </w:pPr>
      <w:r w:rsidRPr="00AC7D29">
        <w:rPr>
          <w:color w:val="000000"/>
          <w:sz w:val="30"/>
          <w:szCs w:val="30"/>
        </w:rPr>
        <w:t xml:space="preserve">  </w:t>
      </w:r>
      <w:r>
        <w:rPr>
          <w:color w:val="000000"/>
          <w:sz w:val="30"/>
          <w:szCs w:val="30"/>
        </w:rPr>
        <w:tab/>
      </w:r>
      <w:r w:rsidRPr="00AC7D29">
        <w:rPr>
          <w:color w:val="000000"/>
          <w:sz w:val="30"/>
          <w:szCs w:val="30"/>
        </w:rPr>
        <w:t xml:space="preserve">Новые ставки установлены  Постановлением Совета Министров Республики Беларусь от 16.11.2020 № 647 «Об изменении постановления Совета Министров Республики Беларусь от 1 июля 2019 №437». </w:t>
      </w:r>
    </w:p>
    <w:p w:rsidR="00AC7D29" w:rsidRPr="00AC7D29" w:rsidRDefault="00AC7D29" w:rsidP="00AC7D29">
      <w:pPr>
        <w:spacing w:line="192" w:lineRule="atLeast"/>
        <w:jc w:val="both"/>
        <w:rPr>
          <w:color w:val="000000"/>
          <w:sz w:val="30"/>
          <w:szCs w:val="30"/>
        </w:rPr>
      </w:pPr>
      <w:r w:rsidRPr="00AC7D29">
        <w:rPr>
          <w:color w:val="000000"/>
          <w:sz w:val="30"/>
          <w:szCs w:val="30"/>
        </w:rPr>
        <w:t xml:space="preserve">  </w:t>
      </w:r>
      <w:r>
        <w:rPr>
          <w:color w:val="000000"/>
          <w:sz w:val="30"/>
          <w:szCs w:val="30"/>
        </w:rPr>
        <w:tab/>
      </w:r>
      <w:r w:rsidRPr="00AC7D29">
        <w:rPr>
          <w:color w:val="000000"/>
          <w:sz w:val="30"/>
          <w:szCs w:val="30"/>
        </w:rPr>
        <w:t xml:space="preserve">Как и ранее, ставки утилизационного сбора установлены в зависимости от даты выпуска транспортных средств (ТС). С 1 января 2021 года они будут действовать в отношении ТС, с даты выпуска которых прошло: </w:t>
      </w:r>
    </w:p>
    <w:p w:rsidR="00AC7D29" w:rsidRPr="00AC7D29" w:rsidRDefault="00AC7D29" w:rsidP="00AC7D29">
      <w:pPr>
        <w:spacing w:line="192" w:lineRule="atLeast"/>
        <w:jc w:val="both"/>
        <w:rPr>
          <w:color w:val="000000"/>
          <w:sz w:val="30"/>
          <w:szCs w:val="30"/>
        </w:rPr>
      </w:pPr>
      <w:r w:rsidRPr="00AC7D29">
        <w:rPr>
          <w:color w:val="000000"/>
          <w:sz w:val="30"/>
          <w:szCs w:val="30"/>
        </w:rPr>
        <w:t xml:space="preserve">  - не более 3 лет; </w:t>
      </w:r>
    </w:p>
    <w:p w:rsidR="00AC7D29" w:rsidRPr="00AC7D29" w:rsidRDefault="00AC7D29" w:rsidP="00AC7D29">
      <w:pPr>
        <w:spacing w:line="192" w:lineRule="atLeast"/>
        <w:jc w:val="both"/>
        <w:rPr>
          <w:color w:val="000000"/>
          <w:sz w:val="30"/>
          <w:szCs w:val="30"/>
        </w:rPr>
      </w:pPr>
      <w:r w:rsidRPr="00AC7D29">
        <w:rPr>
          <w:color w:val="000000"/>
          <w:sz w:val="30"/>
          <w:szCs w:val="30"/>
        </w:rPr>
        <w:t xml:space="preserve">  - от 3 до 7 лет; </w:t>
      </w:r>
    </w:p>
    <w:p w:rsidR="00AC7D29" w:rsidRPr="00AC7D29" w:rsidRDefault="00AC7D29" w:rsidP="00AC7D29">
      <w:pPr>
        <w:spacing w:line="192" w:lineRule="atLeast"/>
        <w:jc w:val="both"/>
        <w:rPr>
          <w:color w:val="000000"/>
          <w:sz w:val="30"/>
          <w:szCs w:val="30"/>
        </w:rPr>
      </w:pPr>
      <w:r w:rsidRPr="00AC7D29">
        <w:rPr>
          <w:color w:val="000000"/>
          <w:sz w:val="30"/>
          <w:szCs w:val="30"/>
        </w:rPr>
        <w:t xml:space="preserve">  - более 7 лет. </w:t>
      </w:r>
    </w:p>
    <w:p w:rsidR="00AC7D29" w:rsidRPr="00AC7D29" w:rsidRDefault="00AC7D29" w:rsidP="00AC7D29">
      <w:pPr>
        <w:spacing w:line="192" w:lineRule="atLeast"/>
        <w:jc w:val="both"/>
        <w:rPr>
          <w:color w:val="000000"/>
          <w:sz w:val="30"/>
          <w:szCs w:val="30"/>
        </w:rPr>
      </w:pPr>
      <w:r w:rsidRPr="00AC7D29">
        <w:rPr>
          <w:color w:val="000000"/>
          <w:sz w:val="30"/>
          <w:szCs w:val="30"/>
        </w:rPr>
        <w:t>   </w:t>
      </w:r>
      <w:r>
        <w:rPr>
          <w:color w:val="000000"/>
          <w:sz w:val="30"/>
          <w:szCs w:val="30"/>
        </w:rPr>
        <w:tab/>
      </w:r>
      <w:r w:rsidRPr="00AC7D29">
        <w:rPr>
          <w:color w:val="000000"/>
          <w:sz w:val="30"/>
          <w:szCs w:val="30"/>
        </w:rPr>
        <w:t xml:space="preserve">На сегодняшний день ставки определены в отношении ТС, с даты выпуска которых прошло: </w:t>
      </w:r>
    </w:p>
    <w:p w:rsidR="00AC7D29" w:rsidRPr="00AC7D29" w:rsidRDefault="00AC7D29" w:rsidP="00AC7D29">
      <w:pPr>
        <w:spacing w:line="192" w:lineRule="atLeast"/>
        <w:jc w:val="both"/>
        <w:rPr>
          <w:color w:val="000000"/>
          <w:sz w:val="30"/>
          <w:szCs w:val="30"/>
        </w:rPr>
      </w:pPr>
      <w:r w:rsidRPr="00AC7D29">
        <w:rPr>
          <w:color w:val="000000"/>
          <w:sz w:val="30"/>
          <w:szCs w:val="30"/>
        </w:rPr>
        <w:t xml:space="preserve">   - не более 3 лет; </w:t>
      </w:r>
    </w:p>
    <w:p w:rsidR="00AC7D29" w:rsidRPr="00AC7D29" w:rsidRDefault="00AC7D29" w:rsidP="00AC7D29">
      <w:pPr>
        <w:spacing w:line="192" w:lineRule="atLeast"/>
        <w:jc w:val="both"/>
        <w:rPr>
          <w:color w:val="000000"/>
          <w:sz w:val="30"/>
          <w:szCs w:val="30"/>
        </w:rPr>
      </w:pPr>
      <w:r w:rsidRPr="00AC7D29">
        <w:rPr>
          <w:color w:val="000000"/>
          <w:sz w:val="30"/>
          <w:szCs w:val="30"/>
        </w:rPr>
        <w:t xml:space="preserve">   - свыше 3 лет  </w:t>
      </w:r>
    </w:p>
    <w:p w:rsidR="00AC7D29" w:rsidRPr="00AC7D29" w:rsidRDefault="00AC7D29" w:rsidP="00AC7D29">
      <w:pPr>
        <w:spacing w:line="192" w:lineRule="atLeast"/>
        <w:jc w:val="both"/>
        <w:rPr>
          <w:color w:val="000000"/>
          <w:sz w:val="30"/>
          <w:szCs w:val="30"/>
        </w:rPr>
      </w:pPr>
      <w:r w:rsidRPr="00AC7D29">
        <w:rPr>
          <w:color w:val="000000"/>
          <w:sz w:val="30"/>
          <w:szCs w:val="30"/>
        </w:rPr>
        <w:t xml:space="preserve">  </w:t>
      </w:r>
      <w:r>
        <w:rPr>
          <w:color w:val="000000"/>
          <w:sz w:val="30"/>
          <w:szCs w:val="30"/>
        </w:rPr>
        <w:tab/>
      </w:r>
      <w:r w:rsidRPr="00AC7D29">
        <w:rPr>
          <w:color w:val="000000"/>
          <w:sz w:val="30"/>
          <w:szCs w:val="30"/>
        </w:rPr>
        <w:t xml:space="preserve">С 1 января 2021 года увеличена дифференциация ставок утилизационного сбора для отдельных ТС. Это ТС категории N1, N2, N3, в том числе повышенной проходимости категории N1G, N2G, N3G, а также специальные и специализированные ТС этих категорий. Для них ставки установлены в зависимости от их полной массы в тоннах. На сегодняшний день для указанных ТС полной массой свыше 20 тонн, но не более 50 тонн установлена единая ставка утилизационного сбора в зависимости от даты их выпуска. </w:t>
      </w:r>
    </w:p>
    <w:p w:rsidR="00AC7D29" w:rsidRPr="00AC7D29" w:rsidRDefault="00AC7D29" w:rsidP="00AC7D29">
      <w:pPr>
        <w:spacing w:line="192" w:lineRule="atLeast"/>
        <w:jc w:val="both"/>
        <w:rPr>
          <w:color w:val="000000"/>
          <w:sz w:val="30"/>
          <w:szCs w:val="30"/>
        </w:rPr>
      </w:pPr>
      <w:r w:rsidRPr="00AC7D29">
        <w:rPr>
          <w:color w:val="000000"/>
          <w:sz w:val="30"/>
          <w:szCs w:val="30"/>
        </w:rPr>
        <w:t xml:space="preserve">  </w:t>
      </w:r>
      <w:r>
        <w:rPr>
          <w:color w:val="000000"/>
          <w:sz w:val="30"/>
          <w:szCs w:val="30"/>
        </w:rPr>
        <w:tab/>
      </w:r>
      <w:r w:rsidRPr="00AC7D29">
        <w:rPr>
          <w:color w:val="000000"/>
          <w:sz w:val="30"/>
          <w:szCs w:val="30"/>
        </w:rPr>
        <w:t xml:space="preserve">С 1 января 2021 года будут действовать отдельные ставки для перечисленных категорий ТС полной массой: </w:t>
      </w:r>
    </w:p>
    <w:p w:rsidR="00AC7D29" w:rsidRPr="00AC7D29" w:rsidRDefault="00AC7D29" w:rsidP="00AC7D29">
      <w:pPr>
        <w:spacing w:line="192" w:lineRule="atLeast"/>
        <w:jc w:val="both"/>
        <w:rPr>
          <w:color w:val="000000"/>
          <w:sz w:val="30"/>
          <w:szCs w:val="30"/>
        </w:rPr>
      </w:pPr>
      <w:r w:rsidRPr="00AC7D29">
        <w:rPr>
          <w:color w:val="000000"/>
          <w:sz w:val="30"/>
          <w:szCs w:val="30"/>
        </w:rPr>
        <w:t xml:space="preserve">- свыше 20 тонн, но не более 30 тонн; </w:t>
      </w:r>
    </w:p>
    <w:p w:rsidR="00AC7D29" w:rsidRPr="00AC7D29" w:rsidRDefault="00AC7D29" w:rsidP="00AC7D29">
      <w:pPr>
        <w:spacing w:line="192" w:lineRule="atLeast"/>
        <w:jc w:val="both"/>
        <w:rPr>
          <w:color w:val="000000"/>
          <w:sz w:val="30"/>
          <w:szCs w:val="30"/>
        </w:rPr>
      </w:pPr>
      <w:r w:rsidRPr="00AC7D29">
        <w:rPr>
          <w:color w:val="000000"/>
          <w:sz w:val="30"/>
          <w:szCs w:val="30"/>
        </w:rPr>
        <w:t xml:space="preserve">- свыше 30 тонн, но не более 50 тонн. </w:t>
      </w:r>
    </w:p>
    <w:p w:rsidR="00FC25D6" w:rsidRPr="00FC25D6" w:rsidRDefault="00FC25D6" w:rsidP="00FC25D6">
      <w:pPr>
        <w:spacing w:line="360" w:lineRule="auto"/>
        <w:ind w:firstLine="601"/>
        <w:jc w:val="both"/>
        <w:rPr>
          <w:color w:val="000000"/>
          <w:sz w:val="30"/>
          <w:szCs w:val="30"/>
        </w:rPr>
      </w:pPr>
    </w:p>
    <w:sectPr w:rsidR="00FC25D6" w:rsidRPr="00FC25D6" w:rsidSect="00A319D5">
      <w:headerReference w:type="default" r:id="rId7"/>
      <w:headerReference w:type="first" r:id="rId8"/>
      <w:pgSz w:w="11906" w:h="16838"/>
      <w:pgMar w:top="1134" w:right="567" w:bottom="1134" w:left="1701" w:header="35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B26" w:rsidRDefault="00832B26">
      <w:r>
        <w:separator/>
      </w:r>
    </w:p>
  </w:endnote>
  <w:endnote w:type="continuationSeparator" w:id="1">
    <w:p w:rsidR="00832B26" w:rsidRDefault="00832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B26" w:rsidRDefault="00832B26">
      <w:r>
        <w:separator/>
      </w:r>
    </w:p>
  </w:footnote>
  <w:footnote w:type="continuationSeparator" w:id="1">
    <w:p w:rsidR="00832B26" w:rsidRDefault="00832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88" w:rsidRDefault="00DC1F51" w:rsidP="00CC67B9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8618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95312">
      <w:rPr>
        <w:rStyle w:val="a9"/>
        <w:noProof/>
      </w:rPr>
      <w:t>2</w:t>
    </w:r>
    <w:r>
      <w:rPr>
        <w:rStyle w:val="a9"/>
      </w:rPr>
      <w:fldChar w:fldCharType="end"/>
    </w:r>
  </w:p>
  <w:p w:rsidR="00086188" w:rsidRPr="00F8116E" w:rsidRDefault="00086188" w:rsidP="00F8116E">
    <w:pPr>
      <w:pStyle w:val="a4"/>
      <w:tabs>
        <w:tab w:val="left" w:pos="8500"/>
      </w:tabs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88" w:rsidRDefault="00086188">
    <w:pPr>
      <w:pStyle w:val="a4"/>
      <w:jc w:val="center"/>
    </w:pPr>
  </w:p>
  <w:p w:rsidR="00086188" w:rsidRDefault="000861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37FC"/>
    <w:multiLevelType w:val="hybridMultilevel"/>
    <w:tmpl w:val="E53E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54249"/>
    <w:multiLevelType w:val="hybridMultilevel"/>
    <w:tmpl w:val="55C61090"/>
    <w:lvl w:ilvl="0" w:tplc="3192144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E117E17"/>
    <w:multiLevelType w:val="hybridMultilevel"/>
    <w:tmpl w:val="046E52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4A6BD6"/>
    <w:multiLevelType w:val="hybridMultilevel"/>
    <w:tmpl w:val="71542B20"/>
    <w:lvl w:ilvl="0" w:tplc="9170F9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43607E4"/>
    <w:multiLevelType w:val="hybridMultilevel"/>
    <w:tmpl w:val="565A17BC"/>
    <w:lvl w:ilvl="0" w:tplc="BF40A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A2A3A"/>
    <w:multiLevelType w:val="hybridMultilevel"/>
    <w:tmpl w:val="A5F63828"/>
    <w:lvl w:ilvl="0" w:tplc="DDA6A2E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39A1143"/>
    <w:multiLevelType w:val="hybridMultilevel"/>
    <w:tmpl w:val="6E263EEE"/>
    <w:lvl w:ilvl="0" w:tplc="FD5C5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447870"/>
    <w:multiLevelType w:val="hybridMultilevel"/>
    <w:tmpl w:val="07DE2904"/>
    <w:lvl w:ilvl="0" w:tplc="87BEFE30">
      <w:start w:val="1"/>
      <w:numFmt w:val="decimal"/>
      <w:lvlText w:val="%1."/>
      <w:lvlJc w:val="left"/>
      <w:pPr>
        <w:ind w:left="90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593F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CEA2254"/>
    <w:multiLevelType w:val="hybridMultilevel"/>
    <w:tmpl w:val="8E4EDF4A"/>
    <w:lvl w:ilvl="0" w:tplc="7A1615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D3D16FA"/>
    <w:multiLevelType w:val="multilevel"/>
    <w:tmpl w:val="326E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A42E6E"/>
    <w:multiLevelType w:val="hybridMultilevel"/>
    <w:tmpl w:val="DC146A2A"/>
    <w:lvl w:ilvl="0" w:tplc="4CB89F3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>
    <w:nsid w:val="7B6E6E08"/>
    <w:multiLevelType w:val="hybridMultilevel"/>
    <w:tmpl w:val="49581D6C"/>
    <w:lvl w:ilvl="0" w:tplc="0F0828F2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11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12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attachedTemplate r:id="rId1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91275"/>
    <w:rsid w:val="00010C4C"/>
    <w:rsid w:val="00016EA4"/>
    <w:rsid w:val="00017BCD"/>
    <w:rsid w:val="000202FD"/>
    <w:rsid w:val="00020FF0"/>
    <w:rsid w:val="00021393"/>
    <w:rsid w:val="000275DD"/>
    <w:rsid w:val="00032631"/>
    <w:rsid w:val="00034378"/>
    <w:rsid w:val="000353A0"/>
    <w:rsid w:val="00037113"/>
    <w:rsid w:val="000374EA"/>
    <w:rsid w:val="00042E33"/>
    <w:rsid w:val="000472B8"/>
    <w:rsid w:val="000523E0"/>
    <w:rsid w:val="000533A2"/>
    <w:rsid w:val="00054C60"/>
    <w:rsid w:val="00054EC4"/>
    <w:rsid w:val="0005550F"/>
    <w:rsid w:val="00056C2E"/>
    <w:rsid w:val="000603E7"/>
    <w:rsid w:val="00061035"/>
    <w:rsid w:val="000648B9"/>
    <w:rsid w:val="00064DF9"/>
    <w:rsid w:val="00066729"/>
    <w:rsid w:val="00066756"/>
    <w:rsid w:val="000723D4"/>
    <w:rsid w:val="00072592"/>
    <w:rsid w:val="00072638"/>
    <w:rsid w:val="00076895"/>
    <w:rsid w:val="00077540"/>
    <w:rsid w:val="00077839"/>
    <w:rsid w:val="00081A44"/>
    <w:rsid w:val="000838D7"/>
    <w:rsid w:val="00084E92"/>
    <w:rsid w:val="0008519B"/>
    <w:rsid w:val="000857FB"/>
    <w:rsid w:val="00086188"/>
    <w:rsid w:val="00091A1B"/>
    <w:rsid w:val="00095B7E"/>
    <w:rsid w:val="000A116D"/>
    <w:rsid w:val="000A3B8A"/>
    <w:rsid w:val="000A4DEC"/>
    <w:rsid w:val="000A5142"/>
    <w:rsid w:val="000B1F72"/>
    <w:rsid w:val="000C1689"/>
    <w:rsid w:val="000C48AF"/>
    <w:rsid w:val="000C50A9"/>
    <w:rsid w:val="000C728E"/>
    <w:rsid w:val="000C7DEC"/>
    <w:rsid w:val="000D0860"/>
    <w:rsid w:val="000D2E3D"/>
    <w:rsid w:val="000D403D"/>
    <w:rsid w:val="000D4DEF"/>
    <w:rsid w:val="000D52B1"/>
    <w:rsid w:val="000D73FE"/>
    <w:rsid w:val="000E087E"/>
    <w:rsid w:val="000E0BB8"/>
    <w:rsid w:val="000E18B5"/>
    <w:rsid w:val="000E2608"/>
    <w:rsid w:val="000E3524"/>
    <w:rsid w:val="000E390B"/>
    <w:rsid w:val="000E43AD"/>
    <w:rsid w:val="000E64A2"/>
    <w:rsid w:val="000E6509"/>
    <w:rsid w:val="000F13F7"/>
    <w:rsid w:val="000F1B2A"/>
    <w:rsid w:val="000F4676"/>
    <w:rsid w:val="000F563B"/>
    <w:rsid w:val="0010105B"/>
    <w:rsid w:val="001017FE"/>
    <w:rsid w:val="00101A3B"/>
    <w:rsid w:val="00102993"/>
    <w:rsid w:val="0010348D"/>
    <w:rsid w:val="00103B26"/>
    <w:rsid w:val="00105D1E"/>
    <w:rsid w:val="001072E3"/>
    <w:rsid w:val="00107576"/>
    <w:rsid w:val="00113A31"/>
    <w:rsid w:val="00115CB6"/>
    <w:rsid w:val="00115F1F"/>
    <w:rsid w:val="00116263"/>
    <w:rsid w:val="001178D3"/>
    <w:rsid w:val="0012097F"/>
    <w:rsid w:val="00122DFE"/>
    <w:rsid w:val="00124458"/>
    <w:rsid w:val="00125B21"/>
    <w:rsid w:val="00126B43"/>
    <w:rsid w:val="00131F6F"/>
    <w:rsid w:val="00132235"/>
    <w:rsid w:val="00140224"/>
    <w:rsid w:val="001427A8"/>
    <w:rsid w:val="00142FE6"/>
    <w:rsid w:val="0014462D"/>
    <w:rsid w:val="0014492B"/>
    <w:rsid w:val="001510E0"/>
    <w:rsid w:val="00154B56"/>
    <w:rsid w:val="00156D57"/>
    <w:rsid w:val="00163F1C"/>
    <w:rsid w:val="00164DEA"/>
    <w:rsid w:val="0016526C"/>
    <w:rsid w:val="00166C7C"/>
    <w:rsid w:val="00174058"/>
    <w:rsid w:val="00174356"/>
    <w:rsid w:val="0017509C"/>
    <w:rsid w:val="00176656"/>
    <w:rsid w:val="0017684F"/>
    <w:rsid w:val="00176E1A"/>
    <w:rsid w:val="001805C9"/>
    <w:rsid w:val="001840D7"/>
    <w:rsid w:val="00185AF2"/>
    <w:rsid w:val="00185F2C"/>
    <w:rsid w:val="001860BE"/>
    <w:rsid w:val="0018680E"/>
    <w:rsid w:val="00190787"/>
    <w:rsid w:val="00194FA8"/>
    <w:rsid w:val="001A0D01"/>
    <w:rsid w:val="001A55A1"/>
    <w:rsid w:val="001A5AA6"/>
    <w:rsid w:val="001B2AE3"/>
    <w:rsid w:val="001B444E"/>
    <w:rsid w:val="001B5187"/>
    <w:rsid w:val="001C3241"/>
    <w:rsid w:val="001C43DE"/>
    <w:rsid w:val="001D306F"/>
    <w:rsid w:val="001D3215"/>
    <w:rsid w:val="001D386C"/>
    <w:rsid w:val="001D54E0"/>
    <w:rsid w:val="001D6A37"/>
    <w:rsid w:val="001D7443"/>
    <w:rsid w:val="001E2418"/>
    <w:rsid w:val="001E5E20"/>
    <w:rsid w:val="001E5E27"/>
    <w:rsid w:val="001F3AE9"/>
    <w:rsid w:val="001F4163"/>
    <w:rsid w:val="001F420B"/>
    <w:rsid w:val="001F47F8"/>
    <w:rsid w:val="001F6E92"/>
    <w:rsid w:val="0020141F"/>
    <w:rsid w:val="0020556A"/>
    <w:rsid w:val="002071E7"/>
    <w:rsid w:val="00213DED"/>
    <w:rsid w:val="0021550E"/>
    <w:rsid w:val="00217746"/>
    <w:rsid w:val="00221AD2"/>
    <w:rsid w:val="00222BBE"/>
    <w:rsid w:val="002231E5"/>
    <w:rsid w:val="00226A33"/>
    <w:rsid w:val="0023254E"/>
    <w:rsid w:val="0024637F"/>
    <w:rsid w:val="002465EC"/>
    <w:rsid w:val="00246661"/>
    <w:rsid w:val="00246CCF"/>
    <w:rsid w:val="00250413"/>
    <w:rsid w:val="00250917"/>
    <w:rsid w:val="00251512"/>
    <w:rsid w:val="00251BFA"/>
    <w:rsid w:val="00254121"/>
    <w:rsid w:val="002553C9"/>
    <w:rsid w:val="00256401"/>
    <w:rsid w:val="0025690F"/>
    <w:rsid w:val="00257FDC"/>
    <w:rsid w:val="00260835"/>
    <w:rsid w:val="00261B56"/>
    <w:rsid w:val="002641BD"/>
    <w:rsid w:val="0026719A"/>
    <w:rsid w:val="00271A10"/>
    <w:rsid w:val="00271C02"/>
    <w:rsid w:val="00281F19"/>
    <w:rsid w:val="00282858"/>
    <w:rsid w:val="00283087"/>
    <w:rsid w:val="00285A1A"/>
    <w:rsid w:val="00290E4D"/>
    <w:rsid w:val="00291596"/>
    <w:rsid w:val="00292BCB"/>
    <w:rsid w:val="00294A9A"/>
    <w:rsid w:val="00295312"/>
    <w:rsid w:val="0029636F"/>
    <w:rsid w:val="00296830"/>
    <w:rsid w:val="002A19CE"/>
    <w:rsid w:val="002A49B1"/>
    <w:rsid w:val="002A6DCE"/>
    <w:rsid w:val="002B123F"/>
    <w:rsid w:val="002B2444"/>
    <w:rsid w:val="002B417D"/>
    <w:rsid w:val="002B599B"/>
    <w:rsid w:val="002B6297"/>
    <w:rsid w:val="002B6E75"/>
    <w:rsid w:val="002C0CF4"/>
    <w:rsid w:val="002C1CB1"/>
    <w:rsid w:val="002C2D46"/>
    <w:rsid w:val="002C4401"/>
    <w:rsid w:val="002C4A0D"/>
    <w:rsid w:val="002C4CCD"/>
    <w:rsid w:val="002C66E7"/>
    <w:rsid w:val="002D346C"/>
    <w:rsid w:val="002D50D0"/>
    <w:rsid w:val="002D6AD5"/>
    <w:rsid w:val="002E2D92"/>
    <w:rsid w:val="002E5817"/>
    <w:rsid w:val="002E5F77"/>
    <w:rsid w:val="002E61A2"/>
    <w:rsid w:val="002F069A"/>
    <w:rsid w:val="002F10D5"/>
    <w:rsid w:val="002F4956"/>
    <w:rsid w:val="002F4974"/>
    <w:rsid w:val="002F6213"/>
    <w:rsid w:val="003037DB"/>
    <w:rsid w:val="00310F83"/>
    <w:rsid w:val="00312F00"/>
    <w:rsid w:val="00314C24"/>
    <w:rsid w:val="0031535C"/>
    <w:rsid w:val="00315C30"/>
    <w:rsid w:val="003163CD"/>
    <w:rsid w:val="00316D5D"/>
    <w:rsid w:val="00317924"/>
    <w:rsid w:val="00320653"/>
    <w:rsid w:val="00320808"/>
    <w:rsid w:val="00320D2E"/>
    <w:rsid w:val="003222B1"/>
    <w:rsid w:val="00331338"/>
    <w:rsid w:val="00333FCF"/>
    <w:rsid w:val="0033444F"/>
    <w:rsid w:val="0033583A"/>
    <w:rsid w:val="003364BA"/>
    <w:rsid w:val="00336C19"/>
    <w:rsid w:val="00337CD4"/>
    <w:rsid w:val="00342359"/>
    <w:rsid w:val="00343804"/>
    <w:rsid w:val="00343A7A"/>
    <w:rsid w:val="0034752D"/>
    <w:rsid w:val="0035075D"/>
    <w:rsid w:val="00356634"/>
    <w:rsid w:val="00357D2A"/>
    <w:rsid w:val="00363F2F"/>
    <w:rsid w:val="003650E5"/>
    <w:rsid w:val="0036774C"/>
    <w:rsid w:val="00380413"/>
    <w:rsid w:val="003842A1"/>
    <w:rsid w:val="00385C04"/>
    <w:rsid w:val="00391E4A"/>
    <w:rsid w:val="00393B0B"/>
    <w:rsid w:val="0039627F"/>
    <w:rsid w:val="003962DF"/>
    <w:rsid w:val="003A5A24"/>
    <w:rsid w:val="003A67F3"/>
    <w:rsid w:val="003A7266"/>
    <w:rsid w:val="003A7FBA"/>
    <w:rsid w:val="003B12CC"/>
    <w:rsid w:val="003B1CCF"/>
    <w:rsid w:val="003B5550"/>
    <w:rsid w:val="003B5769"/>
    <w:rsid w:val="003C2123"/>
    <w:rsid w:val="003C2D76"/>
    <w:rsid w:val="003C334E"/>
    <w:rsid w:val="003C4724"/>
    <w:rsid w:val="003C5182"/>
    <w:rsid w:val="003C5908"/>
    <w:rsid w:val="003C682B"/>
    <w:rsid w:val="003C69F3"/>
    <w:rsid w:val="003C6D4F"/>
    <w:rsid w:val="003C749F"/>
    <w:rsid w:val="003D0566"/>
    <w:rsid w:val="003D19B0"/>
    <w:rsid w:val="003D3682"/>
    <w:rsid w:val="003D3BE0"/>
    <w:rsid w:val="003E10B3"/>
    <w:rsid w:val="003E14BB"/>
    <w:rsid w:val="003E2D27"/>
    <w:rsid w:val="003E44C3"/>
    <w:rsid w:val="003E6861"/>
    <w:rsid w:val="003E6AF7"/>
    <w:rsid w:val="003E6DFE"/>
    <w:rsid w:val="003F0A3F"/>
    <w:rsid w:val="003F1BCC"/>
    <w:rsid w:val="003F1E33"/>
    <w:rsid w:val="003F240E"/>
    <w:rsid w:val="003F5914"/>
    <w:rsid w:val="003F6D39"/>
    <w:rsid w:val="003F7787"/>
    <w:rsid w:val="004008A6"/>
    <w:rsid w:val="00402375"/>
    <w:rsid w:val="00403646"/>
    <w:rsid w:val="00405296"/>
    <w:rsid w:val="0040740E"/>
    <w:rsid w:val="004075EE"/>
    <w:rsid w:val="00416EF4"/>
    <w:rsid w:val="00417A49"/>
    <w:rsid w:val="00423539"/>
    <w:rsid w:val="00425DFC"/>
    <w:rsid w:val="004268C2"/>
    <w:rsid w:val="00427338"/>
    <w:rsid w:val="00430D0B"/>
    <w:rsid w:val="004334EB"/>
    <w:rsid w:val="0043482A"/>
    <w:rsid w:val="0043510D"/>
    <w:rsid w:val="004351EB"/>
    <w:rsid w:val="0043569A"/>
    <w:rsid w:val="00440F28"/>
    <w:rsid w:val="00441389"/>
    <w:rsid w:val="00441BB9"/>
    <w:rsid w:val="0044591B"/>
    <w:rsid w:val="004477EA"/>
    <w:rsid w:val="00450767"/>
    <w:rsid w:val="00454271"/>
    <w:rsid w:val="004548CE"/>
    <w:rsid w:val="00454FCB"/>
    <w:rsid w:val="004556A9"/>
    <w:rsid w:val="004566AA"/>
    <w:rsid w:val="00456A61"/>
    <w:rsid w:val="00460263"/>
    <w:rsid w:val="00460914"/>
    <w:rsid w:val="00463FF6"/>
    <w:rsid w:val="004645EE"/>
    <w:rsid w:val="0047071E"/>
    <w:rsid w:val="00470CB7"/>
    <w:rsid w:val="004748BB"/>
    <w:rsid w:val="00477093"/>
    <w:rsid w:val="0048035D"/>
    <w:rsid w:val="00481E7F"/>
    <w:rsid w:val="00482AB8"/>
    <w:rsid w:val="004837C8"/>
    <w:rsid w:val="00485122"/>
    <w:rsid w:val="00491275"/>
    <w:rsid w:val="004929DC"/>
    <w:rsid w:val="00492A72"/>
    <w:rsid w:val="00495E30"/>
    <w:rsid w:val="00497A85"/>
    <w:rsid w:val="004A3C6F"/>
    <w:rsid w:val="004A4ECA"/>
    <w:rsid w:val="004A513F"/>
    <w:rsid w:val="004B756E"/>
    <w:rsid w:val="004B763F"/>
    <w:rsid w:val="004B7CF1"/>
    <w:rsid w:val="004B7E45"/>
    <w:rsid w:val="004C19F1"/>
    <w:rsid w:val="004C2589"/>
    <w:rsid w:val="004C5DA8"/>
    <w:rsid w:val="004C6762"/>
    <w:rsid w:val="004D1A7D"/>
    <w:rsid w:val="004D5EC3"/>
    <w:rsid w:val="004D6A74"/>
    <w:rsid w:val="004E211A"/>
    <w:rsid w:val="004E4FDA"/>
    <w:rsid w:val="004F0499"/>
    <w:rsid w:val="004F0D83"/>
    <w:rsid w:val="005001E1"/>
    <w:rsid w:val="00503CB0"/>
    <w:rsid w:val="0050499F"/>
    <w:rsid w:val="005050E1"/>
    <w:rsid w:val="0051076F"/>
    <w:rsid w:val="00512A3E"/>
    <w:rsid w:val="00512A68"/>
    <w:rsid w:val="005144E6"/>
    <w:rsid w:val="00514CBE"/>
    <w:rsid w:val="00516EE7"/>
    <w:rsid w:val="005170B0"/>
    <w:rsid w:val="0051720D"/>
    <w:rsid w:val="005248B9"/>
    <w:rsid w:val="005253E7"/>
    <w:rsid w:val="0052570B"/>
    <w:rsid w:val="00525C30"/>
    <w:rsid w:val="00525F14"/>
    <w:rsid w:val="00530301"/>
    <w:rsid w:val="005303E8"/>
    <w:rsid w:val="00530E4F"/>
    <w:rsid w:val="00533D85"/>
    <w:rsid w:val="005365CF"/>
    <w:rsid w:val="00536890"/>
    <w:rsid w:val="005408D0"/>
    <w:rsid w:val="0054141F"/>
    <w:rsid w:val="005416C9"/>
    <w:rsid w:val="00541BCB"/>
    <w:rsid w:val="005422D2"/>
    <w:rsid w:val="005443CA"/>
    <w:rsid w:val="0054759D"/>
    <w:rsid w:val="0055215C"/>
    <w:rsid w:val="00552E35"/>
    <w:rsid w:val="005543AE"/>
    <w:rsid w:val="00555BF1"/>
    <w:rsid w:val="0055670C"/>
    <w:rsid w:val="0056091F"/>
    <w:rsid w:val="00563636"/>
    <w:rsid w:val="00563B38"/>
    <w:rsid w:val="00571D7D"/>
    <w:rsid w:val="0057300B"/>
    <w:rsid w:val="00573EBB"/>
    <w:rsid w:val="005741AC"/>
    <w:rsid w:val="00575DD0"/>
    <w:rsid w:val="00576B63"/>
    <w:rsid w:val="005779B3"/>
    <w:rsid w:val="0058078C"/>
    <w:rsid w:val="00580C33"/>
    <w:rsid w:val="00581379"/>
    <w:rsid w:val="005819F6"/>
    <w:rsid w:val="0058774A"/>
    <w:rsid w:val="00591149"/>
    <w:rsid w:val="005912B1"/>
    <w:rsid w:val="005967C3"/>
    <w:rsid w:val="00596DA3"/>
    <w:rsid w:val="0059770C"/>
    <w:rsid w:val="005A1071"/>
    <w:rsid w:val="005A2259"/>
    <w:rsid w:val="005A32FF"/>
    <w:rsid w:val="005A41B6"/>
    <w:rsid w:val="005A469E"/>
    <w:rsid w:val="005A5FBC"/>
    <w:rsid w:val="005B0B4E"/>
    <w:rsid w:val="005B3C6D"/>
    <w:rsid w:val="005B442B"/>
    <w:rsid w:val="005B5C11"/>
    <w:rsid w:val="005C3117"/>
    <w:rsid w:val="005C3289"/>
    <w:rsid w:val="005C3B29"/>
    <w:rsid w:val="005C4FE6"/>
    <w:rsid w:val="005C5242"/>
    <w:rsid w:val="005C730A"/>
    <w:rsid w:val="005D057F"/>
    <w:rsid w:val="005D1BD6"/>
    <w:rsid w:val="005D77E1"/>
    <w:rsid w:val="005E3A46"/>
    <w:rsid w:val="005E3B18"/>
    <w:rsid w:val="005E6585"/>
    <w:rsid w:val="005E7E74"/>
    <w:rsid w:val="005F6791"/>
    <w:rsid w:val="005F7546"/>
    <w:rsid w:val="00602E8E"/>
    <w:rsid w:val="006051BB"/>
    <w:rsid w:val="00605452"/>
    <w:rsid w:val="006117D1"/>
    <w:rsid w:val="0061189D"/>
    <w:rsid w:val="00612524"/>
    <w:rsid w:val="0061678B"/>
    <w:rsid w:val="00620685"/>
    <w:rsid w:val="006218C3"/>
    <w:rsid w:val="0062280F"/>
    <w:rsid w:val="00622F12"/>
    <w:rsid w:val="00624525"/>
    <w:rsid w:val="0062611E"/>
    <w:rsid w:val="00630F9A"/>
    <w:rsid w:val="00631A50"/>
    <w:rsid w:val="00632CE5"/>
    <w:rsid w:val="00634E5D"/>
    <w:rsid w:val="00635A23"/>
    <w:rsid w:val="00635EA6"/>
    <w:rsid w:val="00637DB2"/>
    <w:rsid w:val="00641529"/>
    <w:rsid w:val="00642534"/>
    <w:rsid w:val="00643B7B"/>
    <w:rsid w:val="00643C8D"/>
    <w:rsid w:val="00646047"/>
    <w:rsid w:val="00646554"/>
    <w:rsid w:val="00647A8F"/>
    <w:rsid w:val="00647E03"/>
    <w:rsid w:val="00654009"/>
    <w:rsid w:val="00656439"/>
    <w:rsid w:val="0067324D"/>
    <w:rsid w:val="006732EB"/>
    <w:rsid w:val="0067435A"/>
    <w:rsid w:val="00674838"/>
    <w:rsid w:val="006767D0"/>
    <w:rsid w:val="00690858"/>
    <w:rsid w:val="00690D6B"/>
    <w:rsid w:val="00693040"/>
    <w:rsid w:val="0069336A"/>
    <w:rsid w:val="00693E60"/>
    <w:rsid w:val="00694010"/>
    <w:rsid w:val="0069459A"/>
    <w:rsid w:val="006950AA"/>
    <w:rsid w:val="0069753B"/>
    <w:rsid w:val="006A0469"/>
    <w:rsid w:val="006A2763"/>
    <w:rsid w:val="006A2FE5"/>
    <w:rsid w:val="006A411F"/>
    <w:rsid w:val="006A4E53"/>
    <w:rsid w:val="006A7CA5"/>
    <w:rsid w:val="006B0839"/>
    <w:rsid w:val="006B316A"/>
    <w:rsid w:val="006B39D4"/>
    <w:rsid w:val="006C0EDC"/>
    <w:rsid w:val="006C205C"/>
    <w:rsid w:val="006C27ED"/>
    <w:rsid w:val="006C2EE6"/>
    <w:rsid w:val="006C4C85"/>
    <w:rsid w:val="006C4CD7"/>
    <w:rsid w:val="006C4FA1"/>
    <w:rsid w:val="006C5009"/>
    <w:rsid w:val="006C56C6"/>
    <w:rsid w:val="006D075C"/>
    <w:rsid w:val="006D0E6E"/>
    <w:rsid w:val="006D4EB0"/>
    <w:rsid w:val="006D5D8C"/>
    <w:rsid w:val="006D7A54"/>
    <w:rsid w:val="006E19ED"/>
    <w:rsid w:val="006E1CFD"/>
    <w:rsid w:val="006E334E"/>
    <w:rsid w:val="006E35FC"/>
    <w:rsid w:val="006E64AC"/>
    <w:rsid w:val="006E78D0"/>
    <w:rsid w:val="006E7B8F"/>
    <w:rsid w:val="006F00C8"/>
    <w:rsid w:val="006F053A"/>
    <w:rsid w:val="006F3288"/>
    <w:rsid w:val="006F3D91"/>
    <w:rsid w:val="006F3F74"/>
    <w:rsid w:val="006F556B"/>
    <w:rsid w:val="006F6141"/>
    <w:rsid w:val="0070098C"/>
    <w:rsid w:val="00700B8E"/>
    <w:rsid w:val="007014BC"/>
    <w:rsid w:val="00703014"/>
    <w:rsid w:val="007037EF"/>
    <w:rsid w:val="00704BD6"/>
    <w:rsid w:val="00705262"/>
    <w:rsid w:val="0070533E"/>
    <w:rsid w:val="0070655F"/>
    <w:rsid w:val="007065C5"/>
    <w:rsid w:val="00706706"/>
    <w:rsid w:val="00710AAF"/>
    <w:rsid w:val="00711BAD"/>
    <w:rsid w:val="00715F36"/>
    <w:rsid w:val="0072153C"/>
    <w:rsid w:val="00722F73"/>
    <w:rsid w:val="00725EAA"/>
    <w:rsid w:val="00726D32"/>
    <w:rsid w:val="007333A2"/>
    <w:rsid w:val="00734C42"/>
    <w:rsid w:val="007424B5"/>
    <w:rsid w:val="00744659"/>
    <w:rsid w:val="00745BD5"/>
    <w:rsid w:val="007515E2"/>
    <w:rsid w:val="00753D1A"/>
    <w:rsid w:val="00756181"/>
    <w:rsid w:val="007561E0"/>
    <w:rsid w:val="007618F1"/>
    <w:rsid w:val="00761C36"/>
    <w:rsid w:val="00762EE4"/>
    <w:rsid w:val="007661BD"/>
    <w:rsid w:val="0076662C"/>
    <w:rsid w:val="00767888"/>
    <w:rsid w:val="00770673"/>
    <w:rsid w:val="00772828"/>
    <w:rsid w:val="00774E97"/>
    <w:rsid w:val="00775005"/>
    <w:rsid w:val="00775CED"/>
    <w:rsid w:val="00776241"/>
    <w:rsid w:val="007774B2"/>
    <w:rsid w:val="00780D2D"/>
    <w:rsid w:val="00781B25"/>
    <w:rsid w:val="00781E08"/>
    <w:rsid w:val="00783E88"/>
    <w:rsid w:val="00786A56"/>
    <w:rsid w:val="00791357"/>
    <w:rsid w:val="007922FC"/>
    <w:rsid w:val="00794059"/>
    <w:rsid w:val="00796244"/>
    <w:rsid w:val="007A63CE"/>
    <w:rsid w:val="007B0D4C"/>
    <w:rsid w:val="007B1277"/>
    <w:rsid w:val="007B38D2"/>
    <w:rsid w:val="007B5883"/>
    <w:rsid w:val="007C1526"/>
    <w:rsid w:val="007C2F35"/>
    <w:rsid w:val="007C4AD6"/>
    <w:rsid w:val="007C677C"/>
    <w:rsid w:val="007D015D"/>
    <w:rsid w:val="007D0F32"/>
    <w:rsid w:val="007D3AFE"/>
    <w:rsid w:val="007D3F4E"/>
    <w:rsid w:val="007D45F2"/>
    <w:rsid w:val="007D7982"/>
    <w:rsid w:val="007E0887"/>
    <w:rsid w:val="007E3B0B"/>
    <w:rsid w:val="007E68C3"/>
    <w:rsid w:val="007E7354"/>
    <w:rsid w:val="007F162B"/>
    <w:rsid w:val="007F1BB3"/>
    <w:rsid w:val="007F482B"/>
    <w:rsid w:val="007F513A"/>
    <w:rsid w:val="007F6A4C"/>
    <w:rsid w:val="008014A9"/>
    <w:rsid w:val="00810039"/>
    <w:rsid w:val="00811261"/>
    <w:rsid w:val="00811FD2"/>
    <w:rsid w:val="00812490"/>
    <w:rsid w:val="00815386"/>
    <w:rsid w:val="00823D45"/>
    <w:rsid w:val="008251ED"/>
    <w:rsid w:val="008257D2"/>
    <w:rsid w:val="00825D09"/>
    <w:rsid w:val="0083063B"/>
    <w:rsid w:val="00832B26"/>
    <w:rsid w:val="00834134"/>
    <w:rsid w:val="00834E76"/>
    <w:rsid w:val="00834F7F"/>
    <w:rsid w:val="008356B2"/>
    <w:rsid w:val="008361C3"/>
    <w:rsid w:val="00836C63"/>
    <w:rsid w:val="00837532"/>
    <w:rsid w:val="00841C19"/>
    <w:rsid w:val="00841F83"/>
    <w:rsid w:val="00842E9C"/>
    <w:rsid w:val="00843C05"/>
    <w:rsid w:val="00844695"/>
    <w:rsid w:val="0084558D"/>
    <w:rsid w:val="00846ECA"/>
    <w:rsid w:val="00846F6E"/>
    <w:rsid w:val="00855349"/>
    <w:rsid w:val="00855FF2"/>
    <w:rsid w:val="00856C4A"/>
    <w:rsid w:val="008578FA"/>
    <w:rsid w:val="008628FF"/>
    <w:rsid w:val="00862B8E"/>
    <w:rsid w:val="00864DA6"/>
    <w:rsid w:val="00865D78"/>
    <w:rsid w:val="00866067"/>
    <w:rsid w:val="00871295"/>
    <w:rsid w:val="008731ED"/>
    <w:rsid w:val="008759F3"/>
    <w:rsid w:val="00877532"/>
    <w:rsid w:val="008846AA"/>
    <w:rsid w:val="008847FF"/>
    <w:rsid w:val="00885F14"/>
    <w:rsid w:val="00897558"/>
    <w:rsid w:val="008A11CA"/>
    <w:rsid w:val="008A131B"/>
    <w:rsid w:val="008A3881"/>
    <w:rsid w:val="008B28D5"/>
    <w:rsid w:val="008B2A7F"/>
    <w:rsid w:val="008B3138"/>
    <w:rsid w:val="008B3247"/>
    <w:rsid w:val="008B65F7"/>
    <w:rsid w:val="008B7F48"/>
    <w:rsid w:val="008C299B"/>
    <w:rsid w:val="008C5265"/>
    <w:rsid w:val="008C6CD3"/>
    <w:rsid w:val="008C6F6E"/>
    <w:rsid w:val="008D451D"/>
    <w:rsid w:val="008E248D"/>
    <w:rsid w:val="008E717B"/>
    <w:rsid w:val="008F1EFB"/>
    <w:rsid w:val="008F2654"/>
    <w:rsid w:val="008F2DE1"/>
    <w:rsid w:val="008F404C"/>
    <w:rsid w:val="008F7413"/>
    <w:rsid w:val="009002A2"/>
    <w:rsid w:val="00902278"/>
    <w:rsid w:val="0090408F"/>
    <w:rsid w:val="009044D1"/>
    <w:rsid w:val="009051AC"/>
    <w:rsid w:val="0090712A"/>
    <w:rsid w:val="009102E6"/>
    <w:rsid w:val="009104F6"/>
    <w:rsid w:val="009177A6"/>
    <w:rsid w:val="00917818"/>
    <w:rsid w:val="00920181"/>
    <w:rsid w:val="00920187"/>
    <w:rsid w:val="009261AA"/>
    <w:rsid w:val="00930423"/>
    <w:rsid w:val="0093176C"/>
    <w:rsid w:val="00932C3C"/>
    <w:rsid w:val="00933F65"/>
    <w:rsid w:val="00935E27"/>
    <w:rsid w:val="00935E37"/>
    <w:rsid w:val="009400DD"/>
    <w:rsid w:val="00941787"/>
    <w:rsid w:val="00946128"/>
    <w:rsid w:val="00946F54"/>
    <w:rsid w:val="00950EB0"/>
    <w:rsid w:val="009544F4"/>
    <w:rsid w:val="00956EE8"/>
    <w:rsid w:val="00962B88"/>
    <w:rsid w:val="0096745E"/>
    <w:rsid w:val="00967A45"/>
    <w:rsid w:val="00967AE3"/>
    <w:rsid w:val="00970094"/>
    <w:rsid w:val="00970FA1"/>
    <w:rsid w:val="009728EE"/>
    <w:rsid w:val="009758FD"/>
    <w:rsid w:val="00976719"/>
    <w:rsid w:val="0097710B"/>
    <w:rsid w:val="009813C3"/>
    <w:rsid w:val="009819CD"/>
    <w:rsid w:val="0098511A"/>
    <w:rsid w:val="0098660E"/>
    <w:rsid w:val="00986A1C"/>
    <w:rsid w:val="00986DDE"/>
    <w:rsid w:val="00987E5F"/>
    <w:rsid w:val="00991720"/>
    <w:rsid w:val="009917BC"/>
    <w:rsid w:val="00991F0C"/>
    <w:rsid w:val="0099301C"/>
    <w:rsid w:val="00994DC2"/>
    <w:rsid w:val="009A4D7F"/>
    <w:rsid w:val="009A70FD"/>
    <w:rsid w:val="009B00C2"/>
    <w:rsid w:val="009B4CA8"/>
    <w:rsid w:val="009D06AB"/>
    <w:rsid w:val="009D255C"/>
    <w:rsid w:val="009D46E2"/>
    <w:rsid w:val="009D4EBF"/>
    <w:rsid w:val="009D6630"/>
    <w:rsid w:val="009D708F"/>
    <w:rsid w:val="009D7961"/>
    <w:rsid w:val="009D7F42"/>
    <w:rsid w:val="009E19EA"/>
    <w:rsid w:val="009E1E7C"/>
    <w:rsid w:val="009E3B5B"/>
    <w:rsid w:val="009E6F0F"/>
    <w:rsid w:val="009E6F4E"/>
    <w:rsid w:val="009F0B94"/>
    <w:rsid w:val="009F0BF3"/>
    <w:rsid w:val="009F208C"/>
    <w:rsid w:val="009F4750"/>
    <w:rsid w:val="00A026AA"/>
    <w:rsid w:val="00A028CF"/>
    <w:rsid w:val="00A05FAD"/>
    <w:rsid w:val="00A06AB8"/>
    <w:rsid w:val="00A07596"/>
    <w:rsid w:val="00A07812"/>
    <w:rsid w:val="00A121D1"/>
    <w:rsid w:val="00A177ED"/>
    <w:rsid w:val="00A21A2A"/>
    <w:rsid w:val="00A23B9B"/>
    <w:rsid w:val="00A25422"/>
    <w:rsid w:val="00A263AF"/>
    <w:rsid w:val="00A27B11"/>
    <w:rsid w:val="00A319D5"/>
    <w:rsid w:val="00A33075"/>
    <w:rsid w:val="00A34F78"/>
    <w:rsid w:val="00A3646A"/>
    <w:rsid w:val="00A40698"/>
    <w:rsid w:val="00A42D51"/>
    <w:rsid w:val="00A44A9F"/>
    <w:rsid w:val="00A4785D"/>
    <w:rsid w:val="00A53DB1"/>
    <w:rsid w:val="00A53F7B"/>
    <w:rsid w:val="00A56E81"/>
    <w:rsid w:val="00A57989"/>
    <w:rsid w:val="00A60130"/>
    <w:rsid w:val="00A61D81"/>
    <w:rsid w:val="00A73292"/>
    <w:rsid w:val="00A75B1F"/>
    <w:rsid w:val="00A77DE2"/>
    <w:rsid w:val="00A80306"/>
    <w:rsid w:val="00A82163"/>
    <w:rsid w:val="00A827B6"/>
    <w:rsid w:val="00A828B7"/>
    <w:rsid w:val="00A8378F"/>
    <w:rsid w:val="00A84508"/>
    <w:rsid w:val="00A85BC0"/>
    <w:rsid w:val="00A97745"/>
    <w:rsid w:val="00AA1F95"/>
    <w:rsid w:val="00AA24FC"/>
    <w:rsid w:val="00AB22B5"/>
    <w:rsid w:val="00AB29DE"/>
    <w:rsid w:val="00AB7336"/>
    <w:rsid w:val="00AB74B5"/>
    <w:rsid w:val="00AC116A"/>
    <w:rsid w:val="00AC311B"/>
    <w:rsid w:val="00AC56D3"/>
    <w:rsid w:val="00AC5BB2"/>
    <w:rsid w:val="00AC6498"/>
    <w:rsid w:val="00AC7BA7"/>
    <w:rsid w:val="00AC7D29"/>
    <w:rsid w:val="00AD0090"/>
    <w:rsid w:val="00AD276A"/>
    <w:rsid w:val="00AD4D45"/>
    <w:rsid w:val="00AD7B47"/>
    <w:rsid w:val="00AE0600"/>
    <w:rsid w:val="00AE0D8D"/>
    <w:rsid w:val="00AE3A2C"/>
    <w:rsid w:val="00AE3F2E"/>
    <w:rsid w:val="00AE3FB7"/>
    <w:rsid w:val="00AE486F"/>
    <w:rsid w:val="00AE523E"/>
    <w:rsid w:val="00AE603A"/>
    <w:rsid w:val="00AE7CB2"/>
    <w:rsid w:val="00AF49FD"/>
    <w:rsid w:val="00B00402"/>
    <w:rsid w:val="00B00C5B"/>
    <w:rsid w:val="00B07161"/>
    <w:rsid w:val="00B0718C"/>
    <w:rsid w:val="00B07967"/>
    <w:rsid w:val="00B10913"/>
    <w:rsid w:val="00B10B3B"/>
    <w:rsid w:val="00B132F2"/>
    <w:rsid w:val="00B13A74"/>
    <w:rsid w:val="00B13CAF"/>
    <w:rsid w:val="00B150FB"/>
    <w:rsid w:val="00B16C59"/>
    <w:rsid w:val="00B1772A"/>
    <w:rsid w:val="00B17965"/>
    <w:rsid w:val="00B228BA"/>
    <w:rsid w:val="00B233CF"/>
    <w:rsid w:val="00B25132"/>
    <w:rsid w:val="00B251C2"/>
    <w:rsid w:val="00B25562"/>
    <w:rsid w:val="00B26513"/>
    <w:rsid w:val="00B31190"/>
    <w:rsid w:val="00B3255B"/>
    <w:rsid w:val="00B32D2B"/>
    <w:rsid w:val="00B32E15"/>
    <w:rsid w:val="00B34BD7"/>
    <w:rsid w:val="00B35077"/>
    <w:rsid w:val="00B36C1A"/>
    <w:rsid w:val="00B373CB"/>
    <w:rsid w:val="00B37866"/>
    <w:rsid w:val="00B40438"/>
    <w:rsid w:val="00B42A45"/>
    <w:rsid w:val="00B435D8"/>
    <w:rsid w:val="00B47439"/>
    <w:rsid w:val="00B50140"/>
    <w:rsid w:val="00B52805"/>
    <w:rsid w:val="00B536A3"/>
    <w:rsid w:val="00B54191"/>
    <w:rsid w:val="00B54638"/>
    <w:rsid w:val="00B54758"/>
    <w:rsid w:val="00B5612F"/>
    <w:rsid w:val="00B578C1"/>
    <w:rsid w:val="00B60627"/>
    <w:rsid w:val="00B62376"/>
    <w:rsid w:val="00B63B74"/>
    <w:rsid w:val="00B663F8"/>
    <w:rsid w:val="00B674B9"/>
    <w:rsid w:val="00B722F2"/>
    <w:rsid w:val="00B72F63"/>
    <w:rsid w:val="00B73173"/>
    <w:rsid w:val="00B76562"/>
    <w:rsid w:val="00B76619"/>
    <w:rsid w:val="00B76C92"/>
    <w:rsid w:val="00B8096A"/>
    <w:rsid w:val="00B80AFC"/>
    <w:rsid w:val="00B817DF"/>
    <w:rsid w:val="00B8423B"/>
    <w:rsid w:val="00B84AF5"/>
    <w:rsid w:val="00B84B80"/>
    <w:rsid w:val="00B86BF1"/>
    <w:rsid w:val="00B94ADB"/>
    <w:rsid w:val="00B95171"/>
    <w:rsid w:val="00BA17DD"/>
    <w:rsid w:val="00BA191C"/>
    <w:rsid w:val="00BA1BCC"/>
    <w:rsid w:val="00BA22C1"/>
    <w:rsid w:val="00BA2DA4"/>
    <w:rsid w:val="00BA2EA6"/>
    <w:rsid w:val="00BA4E91"/>
    <w:rsid w:val="00BA6560"/>
    <w:rsid w:val="00BB1EAA"/>
    <w:rsid w:val="00BB2E7D"/>
    <w:rsid w:val="00BB4098"/>
    <w:rsid w:val="00BB468C"/>
    <w:rsid w:val="00BB66A6"/>
    <w:rsid w:val="00BB704E"/>
    <w:rsid w:val="00BC07B3"/>
    <w:rsid w:val="00BC36B2"/>
    <w:rsid w:val="00BC4928"/>
    <w:rsid w:val="00BC59DD"/>
    <w:rsid w:val="00BC5D95"/>
    <w:rsid w:val="00BC710F"/>
    <w:rsid w:val="00BD21BF"/>
    <w:rsid w:val="00BD26BC"/>
    <w:rsid w:val="00BD3CA8"/>
    <w:rsid w:val="00BD5D04"/>
    <w:rsid w:val="00BD6EBD"/>
    <w:rsid w:val="00BE3C96"/>
    <w:rsid w:val="00BE4D5B"/>
    <w:rsid w:val="00BE5415"/>
    <w:rsid w:val="00BE5848"/>
    <w:rsid w:val="00BE75E3"/>
    <w:rsid w:val="00BE7B60"/>
    <w:rsid w:val="00BF12F5"/>
    <w:rsid w:val="00BF24EA"/>
    <w:rsid w:val="00C06CE2"/>
    <w:rsid w:val="00C10BED"/>
    <w:rsid w:val="00C13B1E"/>
    <w:rsid w:val="00C211BE"/>
    <w:rsid w:val="00C22733"/>
    <w:rsid w:val="00C25C21"/>
    <w:rsid w:val="00C25D29"/>
    <w:rsid w:val="00C27A7D"/>
    <w:rsid w:val="00C3434E"/>
    <w:rsid w:val="00C376C5"/>
    <w:rsid w:val="00C403E1"/>
    <w:rsid w:val="00C4434E"/>
    <w:rsid w:val="00C45DBC"/>
    <w:rsid w:val="00C464C0"/>
    <w:rsid w:val="00C471AA"/>
    <w:rsid w:val="00C50D20"/>
    <w:rsid w:val="00C54270"/>
    <w:rsid w:val="00C555E2"/>
    <w:rsid w:val="00C579B1"/>
    <w:rsid w:val="00C60204"/>
    <w:rsid w:val="00C621CE"/>
    <w:rsid w:val="00C6267C"/>
    <w:rsid w:val="00C63AF8"/>
    <w:rsid w:val="00C643CE"/>
    <w:rsid w:val="00C70082"/>
    <w:rsid w:val="00C72DD7"/>
    <w:rsid w:val="00C73C2D"/>
    <w:rsid w:val="00C75501"/>
    <w:rsid w:val="00C7620A"/>
    <w:rsid w:val="00C774A9"/>
    <w:rsid w:val="00C8070C"/>
    <w:rsid w:val="00C8229E"/>
    <w:rsid w:val="00C82DB8"/>
    <w:rsid w:val="00C83132"/>
    <w:rsid w:val="00C84311"/>
    <w:rsid w:val="00C8526A"/>
    <w:rsid w:val="00C866EA"/>
    <w:rsid w:val="00C87325"/>
    <w:rsid w:val="00C91A70"/>
    <w:rsid w:val="00C93419"/>
    <w:rsid w:val="00C96A20"/>
    <w:rsid w:val="00CA0C97"/>
    <w:rsid w:val="00CA1A8C"/>
    <w:rsid w:val="00CA324C"/>
    <w:rsid w:val="00CA37AB"/>
    <w:rsid w:val="00CA5944"/>
    <w:rsid w:val="00CA62CE"/>
    <w:rsid w:val="00CA7F50"/>
    <w:rsid w:val="00CB287F"/>
    <w:rsid w:val="00CB2E0A"/>
    <w:rsid w:val="00CB4A07"/>
    <w:rsid w:val="00CB59A2"/>
    <w:rsid w:val="00CB605C"/>
    <w:rsid w:val="00CB6FBA"/>
    <w:rsid w:val="00CC28A9"/>
    <w:rsid w:val="00CC291E"/>
    <w:rsid w:val="00CC34FD"/>
    <w:rsid w:val="00CC5561"/>
    <w:rsid w:val="00CC5FAD"/>
    <w:rsid w:val="00CC67B9"/>
    <w:rsid w:val="00CD176F"/>
    <w:rsid w:val="00CD36D8"/>
    <w:rsid w:val="00CD54AE"/>
    <w:rsid w:val="00CD55FD"/>
    <w:rsid w:val="00CD736A"/>
    <w:rsid w:val="00CD7B26"/>
    <w:rsid w:val="00CD7B4A"/>
    <w:rsid w:val="00CE2CFC"/>
    <w:rsid w:val="00CE32AD"/>
    <w:rsid w:val="00CE5021"/>
    <w:rsid w:val="00CE692D"/>
    <w:rsid w:val="00CE6E53"/>
    <w:rsid w:val="00CF2788"/>
    <w:rsid w:val="00CF424F"/>
    <w:rsid w:val="00CF488E"/>
    <w:rsid w:val="00CF5A7D"/>
    <w:rsid w:val="00D07E0A"/>
    <w:rsid w:val="00D109BF"/>
    <w:rsid w:val="00D12DE1"/>
    <w:rsid w:val="00D12EE0"/>
    <w:rsid w:val="00D1305D"/>
    <w:rsid w:val="00D14B83"/>
    <w:rsid w:val="00D2076B"/>
    <w:rsid w:val="00D2184D"/>
    <w:rsid w:val="00D224EB"/>
    <w:rsid w:val="00D238C0"/>
    <w:rsid w:val="00D26CE1"/>
    <w:rsid w:val="00D34F4E"/>
    <w:rsid w:val="00D37AF6"/>
    <w:rsid w:val="00D448A1"/>
    <w:rsid w:val="00D4505A"/>
    <w:rsid w:val="00D50ABD"/>
    <w:rsid w:val="00D515A2"/>
    <w:rsid w:val="00D55FA3"/>
    <w:rsid w:val="00D568A0"/>
    <w:rsid w:val="00D56A14"/>
    <w:rsid w:val="00D56A8D"/>
    <w:rsid w:val="00D608EC"/>
    <w:rsid w:val="00D627E4"/>
    <w:rsid w:val="00D644AB"/>
    <w:rsid w:val="00D65004"/>
    <w:rsid w:val="00D65539"/>
    <w:rsid w:val="00D70CF4"/>
    <w:rsid w:val="00D728BD"/>
    <w:rsid w:val="00D77D2A"/>
    <w:rsid w:val="00D80293"/>
    <w:rsid w:val="00D805E6"/>
    <w:rsid w:val="00D81D69"/>
    <w:rsid w:val="00D82202"/>
    <w:rsid w:val="00D82F23"/>
    <w:rsid w:val="00D84741"/>
    <w:rsid w:val="00D8529A"/>
    <w:rsid w:val="00D86D3D"/>
    <w:rsid w:val="00D87DD7"/>
    <w:rsid w:val="00D9040E"/>
    <w:rsid w:val="00D91C0C"/>
    <w:rsid w:val="00D9283D"/>
    <w:rsid w:val="00D94058"/>
    <w:rsid w:val="00D940EB"/>
    <w:rsid w:val="00DA2299"/>
    <w:rsid w:val="00DA2A50"/>
    <w:rsid w:val="00DA306E"/>
    <w:rsid w:val="00DA32C4"/>
    <w:rsid w:val="00DA3CC4"/>
    <w:rsid w:val="00DA4A5C"/>
    <w:rsid w:val="00DA5F48"/>
    <w:rsid w:val="00DA5F59"/>
    <w:rsid w:val="00DA6747"/>
    <w:rsid w:val="00DB1F56"/>
    <w:rsid w:val="00DB46F7"/>
    <w:rsid w:val="00DB4875"/>
    <w:rsid w:val="00DB518E"/>
    <w:rsid w:val="00DB527B"/>
    <w:rsid w:val="00DB66B2"/>
    <w:rsid w:val="00DB7C95"/>
    <w:rsid w:val="00DC1F51"/>
    <w:rsid w:val="00DC2B78"/>
    <w:rsid w:val="00DC2D29"/>
    <w:rsid w:val="00DC3879"/>
    <w:rsid w:val="00DD3609"/>
    <w:rsid w:val="00DD43EC"/>
    <w:rsid w:val="00DE0CF0"/>
    <w:rsid w:val="00DE6C68"/>
    <w:rsid w:val="00DE7942"/>
    <w:rsid w:val="00DE7E10"/>
    <w:rsid w:val="00DF647E"/>
    <w:rsid w:val="00DF6C1C"/>
    <w:rsid w:val="00E02C02"/>
    <w:rsid w:val="00E04087"/>
    <w:rsid w:val="00E04636"/>
    <w:rsid w:val="00E065DE"/>
    <w:rsid w:val="00E07E06"/>
    <w:rsid w:val="00E16F7C"/>
    <w:rsid w:val="00E20C9A"/>
    <w:rsid w:val="00E216C8"/>
    <w:rsid w:val="00E220BA"/>
    <w:rsid w:val="00E25878"/>
    <w:rsid w:val="00E302BE"/>
    <w:rsid w:val="00E356B0"/>
    <w:rsid w:val="00E3713E"/>
    <w:rsid w:val="00E428A8"/>
    <w:rsid w:val="00E4293E"/>
    <w:rsid w:val="00E42F6A"/>
    <w:rsid w:val="00E4351D"/>
    <w:rsid w:val="00E44593"/>
    <w:rsid w:val="00E46365"/>
    <w:rsid w:val="00E46671"/>
    <w:rsid w:val="00E46CEC"/>
    <w:rsid w:val="00E5288E"/>
    <w:rsid w:val="00E53F58"/>
    <w:rsid w:val="00E5550D"/>
    <w:rsid w:val="00E61102"/>
    <w:rsid w:val="00E63592"/>
    <w:rsid w:val="00E63D34"/>
    <w:rsid w:val="00E650E3"/>
    <w:rsid w:val="00E66234"/>
    <w:rsid w:val="00E66967"/>
    <w:rsid w:val="00E67E77"/>
    <w:rsid w:val="00E7014E"/>
    <w:rsid w:val="00E775F4"/>
    <w:rsid w:val="00E81742"/>
    <w:rsid w:val="00E81D10"/>
    <w:rsid w:val="00E82C31"/>
    <w:rsid w:val="00E856F0"/>
    <w:rsid w:val="00E8610A"/>
    <w:rsid w:val="00E87D9B"/>
    <w:rsid w:val="00E90F55"/>
    <w:rsid w:val="00E93F2E"/>
    <w:rsid w:val="00E94175"/>
    <w:rsid w:val="00EA2C32"/>
    <w:rsid w:val="00EA3108"/>
    <w:rsid w:val="00EA335E"/>
    <w:rsid w:val="00EB1D6D"/>
    <w:rsid w:val="00EB7F09"/>
    <w:rsid w:val="00EC1413"/>
    <w:rsid w:val="00EC2078"/>
    <w:rsid w:val="00ED385D"/>
    <w:rsid w:val="00ED45A9"/>
    <w:rsid w:val="00ED46C2"/>
    <w:rsid w:val="00ED58C5"/>
    <w:rsid w:val="00EE1542"/>
    <w:rsid w:val="00EE44EF"/>
    <w:rsid w:val="00EE61CE"/>
    <w:rsid w:val="00EF0319"/>
    <w:rsid w:val="00EF1CEB"/>
    <w:rsid w:val="00EF2390"/>
    <w:rsid w:val="00EF3432"/>
    <w:rsid w:val="00EF410E"/>
    <w:rsid w:val="00EF4D17"/>
    <w:rsid w:val="00EF5502"/>
    <w:rsid w:val="00EF56E0"/>
    <w:rsid w:val="00EF6DD5"/>
    <w:rsid w:val="00EF6DF0"/>
    <w:rsid w:val="00F02972"/>
    <w:rsid w:val="00F0334C"/>
    <w:rsid w:val="00F03771"/>
    <w:rsid w:val="00F04186"/>
    <w:rsid w:val="00F057A9"/>
    <w:rsid w:val="00F12DA4"/>
    <w:rsid w:val="00F13E17"/>
    <w:rsid w:val="00F1493E"/>
    <w:rsid w:val="00F15B9C"/>
    <w:rsid w:val="00F16477"/>
    <w:rsid w:val="00F20599"/>
    <w:rsid w:val="00F2280F"/>
    <w:rsid w:val="00F22D3B"/>
    <w:rsid w:val="00F23CC2"/>
    <w:rsid w:val="00F255B4"/>
    <w:rsid w:val="00F3036F"/>
    <w:rsid w:val="00F32590"/>
    <w:rsid w:val="00F332F2"/>
    <w:rsid w:val="00F3536D"/>
    <w:rsid w:val="00F36DB8"/>
    <w:rsid w:val="00F41E7D"/>
    <w:rsid w:val="00F4261A"/>
    <w:rsid w:val="00F43A29"/>
    <w:rsid w:val="00F441ED"/>
    <w:rsid w:val="00F51E78"/>
    <w:rsid w:val="00F5245B"/>
    <w:rsid w:val="00F5252A"/>
    <w:rsid w:val="00F5339B"/>
    <w:rsid w:val="00F5353C"/>
    <w:rsid w:val="00F54B68"/>
    <w:rsid w:val="00F553ED"/>
    <w:rsid w:val="00F55DEA"/>
    <w:rsid w:val="00F613AB"/>
    <w:rsid w:val="00F61785"/>
    <w:rsid w:val="00F6179D"/>
    <w:rsid w:val="00F62A25"/>
    <w:rsid w:val="00F648C5"/>
    <w:rsid w:val="00F65A18"/>
    <w:rsid w:val="00F668E7"/>
    <w:rsid w:val="00F71FD9"/>
    <w:rsid w:val="00F72BD7"/>
    <w:rsid w:val="00F73158"/>
    <w:rsid w:val="00F74636"/>
    <w:rsid w:val="00F77133"/>
    <w:rsid w:val="00F8116E"/>
    <w:rsid w:val="00F82E88"/>
    <w:rsid w:val="00F832CC"/>
    <w:rsid w:val="00F83F09"/>
    <w:rsid w:val="00F85B87"/>
    <w:rsid w:val="00F87BC4"/>
    <w:rsid w:val="00F909C5"/>
    <w:rsid w:val="00F90DA9"/>
    <w:rsid w:val="00F92C67"/>
    <w:rsid w:val="00F95CD0"/>
    <w:rsid w:val="00FA14B3"/>
    <w:rsid w:val="00FA3E7D"/>
    <w:rsid w:val="00FA4C44"/>
    <w:rsid w:val="00FA5D89"/>
    <w:rsid w:val="00FA76D5"/>
    <w:rsid w:val="00FB01AD"/>
    <w:rsid w:val="00FB4FD0"/>
    <w:rsid w:val="00FB5471"/>
    <w:rsid w:val="00FC24D9"/>
    <w:rsid w:val="00FC25D6"/>
    <w:rsid w:val="00FC2849"/>
    <w:rsid w:val="00FC5185"/>
    <w:rsid w:val="00FD236A"/>
    <w:rsid w:val="00FD4769"/>
    <w:rsid w:val="00FE0022"/>
    <w:rsid w:val="00FE11B4"/>
    <w:rsid w:val="00FE682B"/>
    <w:rsid w:val="00FF4067"/>
    <w:rsid w:val="00FF66AD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6F"/>
  </w:style>
  <w:style w:type="paragraph" w:styleId="1">
    <w:name w:val="heading 1"/>
    <w:basedOn w:val="a"/>
    <w:next w:val="a"/>
    <w:link w:val="10"/>
    <w:qFormat/>
    <w:rsid w:val="00460263"/>
    <w:pPr>
      <w:keepNext/>
      <w:tabs>
        <w:tab w:val="left" w:pos="4536"/>
        <w:tab w:val="left" w:pos="5670"/>
        <w:tab w:val="left" w:pos="6804"/>
        <w:tab w:val="left" w:pos="7938"/>
      </w:tabs>
      <w:ind w:firstLine="709"/>
      <w:outlineLvl w:val="0"/>
    </w:pPr>
    <w:rPr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D176F"/>
    <w:pPr>
      <w:tabs>
        <w:tab w:val="left" w:pos="4536"/>
        <w:tab w:val="left" w:pos="5670"/>
        <w:tab w:val="left" w:pos="6804"/>
        <w:tab w:val="left" w:pos="7938"/>
      </w:tabs>
      <w:jc w:val="both"/>
    </w:pPr>
    <w:rPr>
      <w:sz w:val="30"/>
    </w:rPr>
  </w:style>
  <w:style w:type="table" w:styleId="a3">
    <w:name w:val="Table Grid"/>
    <w:basedOn w:val="a1"/>
    <w:uiPriority w:val="59"/>
    <w:rsid w:val="00CD1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5475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54758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E856F0"/>
    <w:pPr>
      <w:spacing w:after="120"/>
    </w:pPr>
  </w:style>
  <w:style w:type="paragraph" w:styleId="a8">
    <w:name w:val="Balloon Text"/>
    <w:basedOn w:val="a"/>
    <w:semiHidden/>
    <w:rsid w:val="005C5242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E66967"/>
  </w:style>
  <w:style w:type="paragraph" w:customStyle="1" w:styleId="Default">
    <w:name w:val="Default"/>
    <w:rsid w:val="004074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553C9"/>
  </w:style>
  <w:style w:type="character" w:styleId="aa">
    <w:name w:val="Hyperlink"/>
    <w:rsid w:val="00D8529A"/>
    <w:rPr>
      <w:color w:val="0000FF"/>
      <w:u w:val="single"/>
    </w:rPr>
  </w:style>
  <w:style w:type="paragraph" w:customStyle="1" w:styleId="ConsPlusNormal">
    <w:name w:val="ConsPlusNormal"/>
    <w:rsid w:val="008251ED"/>
    <w:pPr>
      <w:widowControl w:val="0"/>
      <w:ind w:firstLine="720"/>
    </w:pPr>
    <w:rPr>
      <w:rFonts w:ascii="Arial" w:hAnsi="Arial"/>
      <w:snapToGrid w:val="0"/>
    </w:rPr>
  </w:style>
  <w:style w:type="paragraph" w:customStyle="1" w:styleId="p-normal">
    <w:name w:val="p-normal"/>
    <w:basedOn w:val="a"/>
    <w:rsid w:val="002B599B"/>
    <w:pPr>
      <w:spacing w:before="100" w:beforeAutospacing="1" w:after="100" w:afterAutospacing="1"/>
    </w:pPr>
    <w:rPr>
      <w:sz w:val="24"/>
      <w:szCs w:val="24"/>
    </w:rPr>
  </w:style>
  <w:style w:type="character" w:customStyle="1" w:styleId="fake-non-breaking-space">
    <w:name w:val="fake-non-breaking-space"/>
    <w:rsid w:val="002B599B"/>
  </w:style>
  <w:style w:type="character" w:customStyle="1" w:styleId="h-normal">
    <w:name w:val="h-normal"/>
    <w:rsid w:val="004F0D83"/>
  </w:style>
  <w:style w:type="paragraph" w:customStyle="1" w:styleId="justify">
    <w:name w:val="justify"/>
    <w:basedOn w:val="a"/>
    <w:rsid w:val="00254121"/>
    <w:pPr>
      <w:ind w:firstLine="567"/>
      <w:jc w:val="both"/>
    </w:pPr>
    <w:rPr>
      <w:sz w:val="24"/>
      <w:szCs w:val="24"/>
    </w:rPr>
  </w:style>
  <w:style w:type="paragraph" w:customStyle="1" w:styleId="ab">
    <w:name w:val="Стиль"/>
    <w:rsid w:val="002541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-normaltext-aligncenterbackground-colortext-indent0pttarget-paragraph">
    <w:name w:val="p-normal text-align_center background-color__ text-indent_0pt target-paragraph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text-aligncentertext-indent0ptng-scope">
    <w:name w:val="p-normal text-align_center text-indent_0pt  ng-scope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text-indent0ptng-scope">
    <w:name w:val="p-normal text-indent_0pt  ng-scope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ng-scope">
    <w:name w:val="p-normal  ng-scope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character" w:customStyle="1" w:styleId="font-weightbold">
    <w:name w:val="font-weight_bold"/>
    <w:basedOn w:val="a0"/>
    <w:rsid w:val="00705262"/>
  </w:style>
  <w:style w:type="character" w:customStyle="1" w:styleId="colorff00ff">
    <w:name w:val="color__ff00ff"/>
    <w:basedOn w:val="a0"/>
    <w:rsid w:val="00705262"/>
  </w:style>
  <w:style w:type="character" w:customStyle="1" w:styleId="ng-scope">
    <w:name w:val="ng-scope"/>
    <w:basedOn w:val="a0"/>
    <w:rsid w:val="00705262"/>
  </w:style>
  <w:style w:type="character" w:customStyle="1" w:styleId="10">
    <w:name w:val="Заголовок 1 Знак"/>
    <w:link w:val="1"/>
    <w:locked/>
    <w:rsid w:val="00460263"/>
    <w:rPr>
      <w:color w:val="000000"/>
      <w:sz w:val="30"/>
      <w:lang w:val="ru-RU" w:eastAsia="ru-RU" w:bidi="ar-SA"/>
    </w:rPr>
  </w:style>
  <w:style w:type="paragraph" w:customStyle="1" w:styleId="11">
    <w:name w:val="Абзац списка1"/>
    <w:basedOn w:val="a"/>
    <w:rsid w:val="00781E08"/>
    <w:pPr>
      <w:ind w:left="720"/>
      <w:contextualSpacing/>
    </w:pPr>
    <w:rPr>
      <w:sz w:val="30"/>
      <w:szCs w:val="24"/>
    </w:rPr>
  </w:style>
  <w:style w:type="character" w:customStyle="1" w:styleId="font-weightboldfont-styleitalic">
    <w:name w:val="font-weight_boldfont-style_italic"/>
    <w:basedOn w:val="a0"/>
    <w:rsid w:val="009261AA"/>
  </w:style>
  <w:style w:type="character" w:styleId="ac">
    <w:name w:val="Emphasis"/>
    <w:basedOn w:val="a0"/>
    <w:qFormat/>
    <w:rsid w:val="003E10B3"/>
    <w:rPr>
      <w:i/>
      <w:iCs/>
    </w:rPr>
  </w:style>
  <w:style w:type="character" w:styleId="ad">
    <w:name w:val="Strong"/>
    <w:basedOn w:val="a0"/>
    <w:qFormat/>
    <w:rsid w:val="003E10B3"/>
    <w:rPr>
      <w:b/>
      <w:bCs/>
    </w:rPr>
  </w:style>
  <w:style w:type="paragraph" w:customStyle="1" w:styleId="p-normalng-scopetarget-paragraph">
    <w:name w:val="p-normal ng-scope target-paragraph"/>
    <w:basedOn w:val="a"/>
    <w:rsid w:val="006F6141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text-alignlefttext-indent0ptng-scope">
    <w:name w:val="p-normal text-align_left text-indent_0pt  ng-scope"/>
    <w:basedOn w:val="a"/>
    <w:rsid w:val="00D84741"/>
    <w:pPr>
      <w:spacing w:before="100" w:beforeAutospacing="1" w:after="100" w:afterAutospacing="1"/>
    </w:pPr>
    <w:rPr>
      <w:sz w:val="24"/>
      <w:szCs w:val="24"/>
    </w:rPr>
  </w:style>
  <w:style w:type="character" w:customStyle="1" w:styleId="colorff00fffont-weightbold">
    <w:name w:val="color__ff00fffont-weight_bold"/>
    <w:basedOn w:val="a0"/>
    <w:rsid w:val="007774B2"/>
  </w:style>
  <w:style w:type="paragraph" w:customStyle="1" w:styleId="il-text-alignjustifyil-text-indent095cmng-scope">
    <w:name w:val="il-text-align_justify il-text-indent_0_95cm ng-scope"/>
    <w:basedOn w:val="a"/>
    <w:rsid w:val="003E6D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9176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3743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7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21539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8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3592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3014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8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9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5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2151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3315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9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9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00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0755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9623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99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4316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5769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8187">
                      <w:marLeft w:val="0"/>
                      <w:marRight w:val="0"/>
                      <w:marTop w:val="24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0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7851">
                  <w:marLeft w:val="0"/>
                  <w:marRight w:val="0"/>
                  <w:marTop w:val="0"/>
                  <w:marBottom w:val="7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4394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53466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7737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10550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11515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0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4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3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2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2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7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2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187591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59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02554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03321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1001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1172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</w:divsChild>
                </w:div>
                <w:div w:id="13776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650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099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4707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8856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2874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54219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41670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2567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8976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1337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3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892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34148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716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4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6983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2361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2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033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9465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4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7861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1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00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54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3077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5339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\&#1064;&#1040;&#1041;&#1051;&#1054;&#1053;%20&#1076;&#1083;&#1103;%20&#1101;&#1083;&#1077;&#1082;&#1090;&#1088;&#1086;&#1085;&#1085;&#1086;&#1075;&#1086;%20&#1076;&#1086;&#1082;&#1091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электронного документа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MNS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n.zelenevskaya</dc:creator>
  <cp:lastModifiedBy>Home</cp:lastModifiedBy>
  <cp:revision>4</cp:revision>
  <cp:lastPrinted>2020-12-10T07:51:00Z</cp:lastPrinted>
  <dcterms:created xsi:type="dcterms:W3CDTF">2020-12-10T13:19:00Z</dcterms:created>
  <dcterms:modified xsi:type="dcterms:W3CDTF">2020-12-21T07:22:00Z</dcterms:modified>
</cp:coreProperties>
</file>