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1" w:rsidRPr="002E40E1" w:rsidRDefault="002E40E1" w:rsidP="002E40E1">
      <w:pPr>
        <w:jc w:val="center"/>
        <w:outlineLvl w:val="1"/>
        <w:rPr>
          <w:b/>
          <w:bCs/>
          <w:caps/>
          <w:kern w:val="36"/>
          <w:sz w:val="30"/>
          <w:szCs w:val="30"/>
        </w:rPr>
      </w:pPr>
      <w:r w:rsidRPr="002E40E1">
        <w:rPr>
          <w:b/>
          <w:bCs/>
          <w:caps/>
          <w:kern w:val="36"/>
          <w:sz w:val="30"/>
          <w:szCs w:val="30"/>
        </w:rPr>
        <w:t>О формах уведомлений, предоставляемых физическими лицами</w:t>
      </w:r>
    </w:p>
    <w:p w:rsidR="002E40E1" w:rsidRPr="002E40E1" w:rsidRDefault="002E40E1" w:rsidP="002E40E1">
      <w:pPr>
        <w:spacing w:after="144" w:line="192" w:lineRule="atLeast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> </w:t>
      </w:r>
    </w:p>
    <w:p w:rsidR="002E40E1" w:rsidRPr="002E40E1" w:rsidRDefault="002E40E1" w:rsidP="002E40E1">
      <w:pPr>
        <w:ind w:firstLine="708"/>
        <w:jc w:val="both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 xml:space="preserve">Постановлением МНС Республики Беларусь от 31.03.2021 № 9 «Об изменении постановления Министерства по налогам и сборам Республики Беларусь от 31 декабря </w:t>
      </w:r>
      <w:smartTag w:uri="urn:schemas-microsoft-com:office:smarttags" w:element="metricconverter">
        <w:smartTagPr>
          <w:attr w:name="ProductID" w:val="2010 г"/>
        </w:smartTagPr>
        <w:r w:rsidRPr="002E40E1">
          <w:rPr>
            <w:color w:val="000000"/>
            <w:sz w:val="30"/>
            <w:szCs w:val="30"/>
          </w:rPr>
          <w:t>2010 г</w:t>
        </w:r>
      </w:smartTag>
      <w:r w:rsidRPr="002E40E1">
        <w:rPr>
          <w:color w:val="000000"/>
          <w:sz w:val="30"/>
          <w:szCs w:val="30"/>
        </w:rPr>
        <w:t xml:space="preserve">. № 100» (далее – постановление) установлены следующие формы уведомлений, предоставляемых физическими лицами в налоговый орган: </w:t>
      </w:r>
    </w:p>
    <w:p w:rsidR="002E40E1" w:rsidRPr="002E40E1" w:rsidRDefault="002E40E1" w:rsidP="002E40E1">
      <w:pPr>
        <w:ind w:firstLine="708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- </w:t>
      </w:r>
      <w:r w:rsidRPr="002E40E1">
        <w:rPr>
          <w:i/>
          <w:iCs/>
          <w:color w:val="000000"/>
          <w:sz w:val="30"/>
          <w:szCs w:val="30"/>
        </w:rPr>
        <w:t xml:space="preserve">форма уведомления об осуществлении деятельности </w:t>
      </w:r>
      <w:r w:rsidRPr="002E40E1">
        <w:rPr>
          <w:b/>
          <w:bCs/>
          <w:i/>
          <w:iCs/>
          <w:color w:val="000000"/>
          <w:sz w:val="30"/>
          <w:szCs w:val="30"/>
        </w:rPr>
        <w:t>с уплатой  единого  налога</w:t>
      </w:r>
      <w:r w:rsidRPr="002E40E1">
        <w:rPr>
          <w:i/>
          <w:iCs/>
          <w:color w:val="000000"/>
          <w:sz w:val="30"/>
          <w:szCs w:val="30"/>
        </w:rPr>
        <w:t xml:space="preserve">  с индивидуальных предпринимателей  и  иных физических лиц</w:t>
      </w:r>
      <w:r w:rsidRPr="002E40E1">
        <w:rPr>
          <w:color w:val="000000"/>
          <w:sz w:val="30"/>
          <w:szCs w:val="30"/>
        </w:rPr>
        <w:t xml:space="preserve">; </w:t>
      </w:r>
    </w:p>
    <w:p w:rsidR="002E40E1" w:rsidRPr="002E40E1" w:rsidRDefault="002E40E1" w:rsidP="002E40E1">
      <w:pPr>
        <w:jc w:val="both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ab/>
        <w:t xml:space="preserve">- </w:t>
      </w:r>
      <w:r w:rsidRPr="002E40E1">
        <w:rPr>
          <w:i/>
          <w:iCs/>
          <w:color w:val="000000"/>
          <w:sz w:val="30"/>
          <w:szCs w:val="30"/>
        </w:rPr>
        <w:t xml:space="preserve">форма  уведомления  о начале осуществления (прекращении) </w:t>
      </w:r>
      <w:r w:rsidRPr="002E40E1">
        <w:rPr>
          <w:b/>
          <w:bCs/>
          <w:i/>
          <w:iCs/>
          <w:color w:val="000000"/>
          <w:sz w:val="30"/>
          <w:szCs w:val="30"/>
        </w:rPr>
        <w:t>ремесленной деятельности</w:t>
      </w:r>
      <w:r w:rsidRPr="002E40E1">
        <w:rPr>
          <w:i/>
          <w:iCs/>
          <w:color w:val="000000"/>
          <w:sz w:val="30"/>
          <w:szCs w:val="30"/>
        </w:rPr>
        <w:t>.</w:t>
      </w:r>
    </w:p>
    <w:p w:rsidR="002E40E1" w:rsidRPr="002E40E1" w:rsidRDefault="002E40E1" w:rsidP="002E40E1">
      <w:pPr>
        <w:ind w:firstLine="708"/>
        <w:jc w:val="both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>Формы указанных уведомлений размещены на официальном сайте МНС Республики Беларусь в разделе Главная/Формы документов, предоставляемые плательщиками в налоговые органы/Для физических лиц (http://nalog.gov.by/ru/dlya-fiz-lic/).</w:t>
      </w:r>
    </w:p>
    <w:p w:rsidR="002E40E1" w:rsidRPr="002E40E1" w:rsidRDefault="002E40E1" w:rsidP="002E40E1">
      <w:pPr>
        <w:ind w:firstLine="708"/>
        <w:jc w:val="both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 xml:space="preserve">Необходимо учитывать, что в отношении физических лиц, представивших уведомления в произвольной форме после вступления в силу данного постановления, налоговым органом будут направлены </w:t>
      </w:r>
      <w:r w:rsidRPr="002E40E1">
        <w:rPr>
          <w:b/>
          <w:bCs/>
          <w:color w:val="000000"/>
          <w:sz w:val="30"/>
          <w:szCs w:val="30"/>
        </w:rPr>
        <w:t>СООБЩЕНИЯ ОБ ОТКАЗЕ В ПРИЕМЕ</w:t>
      </w:r>
      <w:r w:rsidRPr="002E40E1">
        <w:rPr>
          <w:color w:val="000000"/>
          <w:sz w:val="30"/>
          <w:szCs w:val="30"/>
        </w:rPr>
        <w:t xml:space="preserve"> таких уведомлений. </w:t>
      </w:r>
    </w:p>
    <w:p w:rsidR="002E40E1" w:rsidRPr="002E40E1" w:rsidRDefault="002E40E1" w:rsidP="002E40E1">
      <w:pPr>
        <w:ind w:firstLine="708"/>
        <w:jc w:val="both"/>
        <w:rPr>
          <w:color w:val="000000"/>
          <w:sz w:val="30"/>
          <w:szCs w:val="30"/>
        </w:rPr>
      </w:pPr>
      <w:r w:rsidRPr="002E40E1">
        <w:rPr>
          <w:color w:val="000000"/>
          <w:sz w:val="30"/>
          <w:szCs w:val="30"/>
        </w:rPr>
        <w:t>Обращаем внимание, что поскольку форма уведомления об осуществлении деятельности с уплатой единого налога, размещенная в личном кабинете плательщика, не приведена в соответствие с установленной, то до момента завершения доработок программных продуктов данные уведомления, направляемые плательщиками через личный кабинет плательщика, могут представляться по ранее предлагаемой форме.</w:t>
      </w:r>
    </w:p>
    <w:p w:rsidR="006A6E8F" w:rsidRPr="002E40E1" w:rsidRDefault="006A6E8F" w:rsidP="006E5CBF">
      <w:pPr>
        <w:spacing w:line="360" w:lineRule="auto"/>
        <w:jc w:val="both"/>
        <w:rPr>
          <w:sz w:val="30"/>
          <w:szCs w:val="30"/>
        </w:rPr>
      </w:pPr>
    </w:p>
    <w:sectPr w:rsidR="006A6E8F" w:rsidRPr="002E40E1" w:rsidSect="00627727">
      <w:headerReference w:type="default" r:id="rId7"/>
      <w:headerReference w:type="first" r:id="rId8"/>
      <w:pgSz w:w="11906" w:h="16838"/>
      <w:pgMar w:top="1134" w:right="567" w:bottom="1079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D3" w:rsidRDefault="009153D3">
      <w:r>
        <w:separator/>
      </w:r>
    </w:p>
  </w:endnote>
  <w:endnote w:type="continuationSeparator" w:id="1">
    <w:p w:rsidR="009153D3" w:rsidRDefault="0091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D3" w:rsidRDefault="009153D3">
      <w:r>
        <w:separator/>
      </w:r>
    </w:p>
  </w:footnote>
  <w:footnote w:type="continuationSeparator" w:id="1">
    <w:p w:rsidR="009153D3" w:rsidRDefault="0091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15" w:rsidRDefault="00757F15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28D">
      <w:rPr>
        <w:rStyle w:val="a9"/>
        <w:noProof/>
      </w:rPr>
      <w:t>2</w:t>
    </w:r>
    <w:r>
      <w:rPr>
        <w:rStyle w:val="a9"/>
      </w:rPr>
      <w:fldChar w:fldCharType="end"/>
    </w:r>
  </w:p>
  <w:p w:rsidR="00757F15" w:rsidRPr="00F8116E" w:rsidRDefault="00757F15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15" w:rsidRDefault="00757F15">
    <w:pPr>
      <w:pStyle w:val="a4"/>
      <w:jc w:val="center"/>
    </w:pPr>
  </w:p>
  <w:p w:rsidR="00757F15" w:rsidRDefault="00757F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41C"/>
    <w:rsid w:val="000275DD"/>
    <w:rsid w:val="00027879"/>
    <w:rsid w:val="00032631"/>
    <w:rsid w:val="00034378"/>
    <w:rsid w:val="000353A0"/>
    <w:rsid w:val="00037113"/>
    <w:rsid w:val="000374EA"/>
    <w:rsid w:val="00042E33"/>
    <w:rsid w:val="000472B8"/>
    <w:rsid w:val="000514B5"/>
    <w:rsid w:val="000523E0"/>
    <w:rsid w:val="000533A2"/>
    <w:rsid w:val="00054C60"/>
    <w:rsid w:val="00054EC4"/>
    <w:rsid w:val="0005550F"/>
    <w:rsid w:val="00056C2E"/>
    <w:rsid w:val="000603E7"/>
    <w:rsid w:val="00061035"/>
    <w:rsid w:val="00061E4F"/>
    <w:rsid w:val="000648B9"/>
    <w:rsid w:val="00064DF9"/>
    <w:rsid w:val="00066729"/>
    <w:rsid w:val="00066756"/>
    <w:rsid w:val="0007034E"/>
    <w:rsid w:val="000723D4"/>
    <w:rsid w:val="00072592"/>
    <w:rsid w:val="00072638"/>
    <w:rsid w:val="00076895"/>
    <w:rsid w:val="00077540"/>
    <w:rsid w:val="00077839"/>
    <w:rsid w:val="000805D2"/>
    <w:rsid w:val="00081A44"/>
    <w:rsid w:val="000838D7"/>
    <w:rsid w:val="00084E92"/>
    <w:rsid w:val="0008519B"/>
    <w:rsid w:val="000857FB"/>
    <w:rsid w:val="00086076"/>
    <w:rsid w:val="00091A1B"/>
    <w:rsid w:val="00095B7E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E6930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4514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22AE"/>
    <w:rsid w:val="00132BC2"/>
    <w:rsid w:val="00133C27"/>
    <w:rsid w:val="00133DBB"/>
    <w:rsid w:val="00140224"/>
    <w:rsid w:val="001427A8"/>
    <w:rsid w:val="00142FE6"/>
    <w:rsid w:val="0014462D"/>
    <w:rsid w:val="0014492B"/>
    <w:rsid w:val="001510E0"/>
    <w:rsid w:val="00154B56"/>
    <w:rsid w:val="00156D57"/>
    <w:rsid w:val="00160481"/>
    <w:rsid w:val="00163F1C"/>
    <w:rsid w:val="00164DEA"/>
    <w:rsid w:val="0016526C"/>
    <w:rsid w:val="00165F6E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234"/>
    <w:rsid w:val="00194C37"/>
    <w:rsid w:val="00194FA8"/>
    <w:rsid w:val="001A0D01"/>
    <w:rsid w:val="001A55A1"/>
    <w:rsid w:val="001A5AA6"/>
    <w:rsid w:val="001B2AE3"/>
    <w:rsid w:val="001B444E"/>
    <w:rsid w:val="001B5187"/>
    <w:rsid w:val="001C1A0A"/>
    <w:rsid w:val="001C3241"/>
    <w:rsid w:val="001C43DE"/>
    <w:rsid w:val="001D306F"/>
    <w:rsid w:val="001D3215"/>
    <w:rsid w:val="001D386C"/>
    <w:rsid w:val="001D54E0"/>
    <w:rsid w:val="001D6A37"/>
    <w:rsid w:val="001D7443"/>
    <w:rsid w:val="001E4FED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60E3"/>
    <w:rsid w:val="002071E7"/>
    <w:rsid w:val="00213DED"/>
    <w:rsid w:val="0021550E"/>
    <w:rsid w:val="00217746"/>
    <w:rsid w:val="00221AD2"/>
    <w:rsid w:val="00222BBE"/>
    <w:rsid w:val="002231E5"/>
    <w:rsid w:val="00226A33"/>
    <w:rsid w:val="0023254E"/>
    <w:rsid w:val="00232A61"/>
    <w:rsid w:val="00233EBA"/>
    <w:rsid w:val="0024637F"/>
    <w:rsid w:val="002465EC"/>
    <w:rsid w:val="00246661"/>
    <w:rsid w:val="00246CCF"/>
    <w:rsid w:val="00247A0A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29F9"/>
    <w:rsid w:val="002641BD"/>
    <w:rsid w:val="00264AF9"/>
    <w:rsid w:val="00265B04"/>
    <w:rsid w:val="0026719A"/>
    <w:rsid w:val="00271A10"/>
    <w:rsid w:val="00271C02"/>
    <w:rsid w:val="002776DD"/>
    <w:rsid w:val="00281F19"/>
    <w:rsid w:val="00282858"/>
    <w:rsid w:val="00283087"/>
    <w:rsid w:val="00285A1A"/>
    <w:rsid w:val="00290E4D"/>
    <w:rsid w:val="002913F0"/>
    <w:rsid w:val="00291596"/>
    <w:rsid w:val="00292BCB"/>
    <w:rsid w:val="00292D1E"/>
    <w:rsid w:val="00294A9A"/>
    <w:rsid w:val="0029636F"/>
    <w:rsid w:val="00296830"/>
    <w:rsid w:val="00297766"/>
    <w:rsid w:val="002A1293"/>
    <w:rsid w:val="002A19CE"/>
    <w:rsid w:val="002A49B1"/>
    <w:rsid w:val="002A6DCE"/>
    <w:rsid w:val="002B123F"/>
    <w:rsid w:val="002B2444"/>
    <w:rsid w:val="002B417D"/>
    <w:rsid w:val="002B47A7"/>
    <w:rsid w:val="002B49F7"/>
    <w:rsid w:val="002B599B"/>
    <w:rsid w:val="002B6297"/>
    <w:rsid w:val="002B6E75"/>
    <w:rsid w:val="002C0CF4"/>
    <w:rsid w:val="002C1CB1"/>
    <w:rsid w:val="002C2B94"/>
    <w:rsid w:val="002C2D46"/>
    <w:rsid w:val="002C4401"/>
    <w:rsid w:val="002C4A0D"/>
    <w:rsid w:val="002C4CCD"/>
    <w:rsid w:val="002C66E7"/>
    <w:rsid w:val="002D346C"/>
    <w:rsid w:val="002D50D0"/>
    <w:rsid w:val="002D6AD5"/>
    <w:rsid w:val="002E2D92"/>
    <w:rsid w:val="002E40E1"/>
    <w:rsid w:val="002E5817"/>
    <w:rsid w:val="002E5F77"/>
    <w:rsid w:val="002E61A2"/>
    <w:rsid w:val="002F069A"/>
    <w:rsid w:val="002F10D5"/>
    <w:rsid w:val="002F123A"/>
    <w:rsid w:val="002F47D5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17E25"/>
    <w:rsid w:val="00320653"/>
    <w:rsid w:val="00320808"/>
    <w:rsid w:val="00320D2E"/>
    <w:rsid w:val="00321BD7"/>
    <w:rsid w:val="003222B1"/>
    <w:rsid w:val="0032556A"/>
    <w:rsid w:val="00331338"/>
    <w:rsid w:val="00333543"/>
    <w:rsid w:val="00333FCF"/>
    <w:rsid w:val="0033444F"/>
    <w:rsid w:val="00334728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3517"/>
    <w:rsid w:val="00356286"/>
    <w:rsid w:val="00356634"/>
    <w:rsid w:val="00357441"/>
    <w:rsid w:val="00357D2A"/>
    <w:rsid w:val="00363F2F"/>
    <w:rsid w:val="003650E5"/>
    <w:rsid w:val="0036774C"/>
    <w:rsid w:val="00375594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C2123"/>
    <w:rsid w:val="003C2164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0A4B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3549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27536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28D"/>
    <w:rsid w:val="00450767"/>
    <w:rsid w:val="00454271"/>
    <w:rsid w:val="004547B7"/>
    <w:rsid w:val="004548CE"/>
    <w:rsid w:val="00454FCB"/>
    <w:rsid w:val="004556A9"/>
    <w:rsid w:val="004566AA"/>
    <w:rsid w:val="00456A61"/>
    <w:rsid w:val="00460263"/>
    <w:rsid w:val="00460914"/>
    <w:rsid w:val="00463FF6"/>
    <w:rsid w:val="004645EE"/>
    <w:rsid w:val="00467174"/>
    <w:rsid w:val="0047071E"/>
    <w:rsid w:val="00470CB7"/>
    <w:rsid w:val="00473E1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756E"/>
    <w:rsid w:val="004B763F"/>
    <w:rsid w:val="004B7CF1"/>
    <w:rsid w:val="004B7E45"/>
    <w:rsid w:val="004C19F1"/>
    <w:rsid w:val="004C2589"/>
    <w:rsid w:val="004C5DA8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3CB0"/>
    <w:rsid w:val="0050499F"/>
    <w:rsid w:val="005050E1"/>
    <w:rsid w:val="0051076F"/>
    <w:rsid w:val="00512184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01"/>
    <w:rsid w:val="005443CA"/>
    <w:rsid w:val="0054759D"/>
    <w:rsid w:val="00550083"/>
    <w:rsid w:val="0055215C"/>
    <w:rsid w:val="00552E35"/>
    <w:rsid w:val="005543AE"/>
    <w:rsid w:val="00555BF1"/>
    <w:rsid w:val="0055670C"/>
    <w:rsid w:val="0056091F"/>
    <w:rsid w:val="00563636"/>
    <w:rsid w:val="00563B38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5C11"/>
    <w:rsid w:val="005C1F16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27727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D01"/>
    <w:rsid w:val="006A2763"/>
    <w:rsid w:val="006A2FE5"/>
    <w:rsid w:val="006A411F"/>
    <w:rsid w:val="006A4E53"/>
    <w:rsid w:val="006A6E8F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0FCB"/>
    <w:rsid w:val="006D4EB0"/>
    <w:rsid w:val="006D5D8C"/>
    <w:rsid w:val="006D62AB"/>
    <w:rsid w:val="006D7A54"/>
    <w:rsid w:val="006E19ED"/>
    <w:rsid w:val="006E1CFD"/>
    <w:rsid w:val="006E334E"/>
    <w:rsid w:val="006E35FC"/>
    <w:rsid w:val="006E45A9"/>
    <w:rsid w:val="006E5CBF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A94"/>
    <w:rsid w:val="00700B8E"/>
    <w:rsid w:val="007014BC"/>
    <w:rsid w:val="00702245"/>
    <w:rsid w:val="00703014"/>
    <w:rsid w:val="007037EF"/>
    <w:rsid w:val="00704BD6"/>
    <w:rsid w:val="00705262"/>
    <w:rsid w:val="0070533E"/>
    <w:rsid w:val="00706110"/>
    <w:rsid w:val="0070655F"/>
    <w:rsid w:val="007065C5"/>
    <w:rsid w:val="00706706"/>
    <w:rsid w:val="00710AAF"/>
    <w:rsid w:val="00711BAD"/>
    <w:rsid w:val="00712EAC"/>
    <w:rsid w:val="00715F36"/>
    <w:rsid w:val="0072153C"/>
    <w:rsid w:val="00722F73"/>
    <w:rsid w:val="00725EAA"/>
    <w:rsid w:val="00726D32"/>
    <w:rsid w:val="007276B3"/>
    <w:rsid w:val="00727A30"/>
    <w:rsid w:val="007333A2"/>
    <w:rsid w:val="00734C42"/>
    <w:rsid w:val="00737420"/>
    <w:rsid w:val="007424B5"/>
    <w:rsid w:val="00744659"/>
    <w:rsid w:val="00745BD5"/>
    <w:rsid w:val="007515E2"/>
    <w:rsid w:val="00753D1A"/>
    <w:rsid w:val="00756181"/>
    <w:rsid w:val="007561E0"/>
    <w:rsid w:val="00757F15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1BAA"/>
    <w:rsid w:val="007922FC"/>
    <w:rsid w:val="0079341A"/>
    <w:rsid w:val="00794059"/>
    <w:rsid w:val="00796244"/>
    <w:rsid w:val="007A63CE"/>
    <w:rsid w:val="007B0D4C"/>
    <w:rsid w:val="007B1277"/>
    <w:rsid w:val="007B38D2"/>
    <w:rsid w:val="007B5883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5007"/>
    <w:rsid w:val="007D7982"/>
    <w:rsid w:val="007E0887"/>
    <w:rsid w:val="007E3B0B"/>
    <w:rsid w:val="007E68C3"/>
    <w:rsid w:val="007E7354"/>
    <w:rsid w:val="007F162B"/>
    <w:rsid w:val="007F1A05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17EDE"/>
    <w:rsid w:val="00822BA2"/>
    <w:rsid w:val="00823D45"/>
    <w:rsid w:val="00824681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D8E"/>
    <w:rsid w:val="00842E9C"/>
    <w:rsid w:val="00843C05"/>
    <w:rsid w:val="00844695"/>
    <w:rsid w:val="0084507F"/>
    <w:rsid w:val="00845540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5A"/>
    <w:rsid w:val="00864DA6"/>
    <w:rsid w:val="00865D78"/>
    <w:rsid w:val="00866067"/>
    <w:rsid w:val="00871295"/>
    <w:rsid w:val="00873069"/>
    <w:rsid w:val="008731ED"/>
    <w:rsid w:val="008759F3"/>
    <w:rsid w:val="00877532"/>
    <w:rsid w:val="008846AA"/>
    <w:rsid w:val="008847FF"/>
    <w:rsid w:val="00885F14"/>
    <w:rsid w:val="00894C93"/>
    <w:rsid w:val="00896002"/>
    <w:rsid w:val="00897558"/>
    <w:rsid w:val="008A11CA"/>
    <w:rsid w:val="008A131B"/>
    <w:rsid w:val="008A3881"/>
    <w:rsid w:val="008B28D5"/>
    <w:rsid w:val="008B2A7F"/>
    <w:rsid w:val="008B3138"/>
    <w:rsid w:val="008B3247"/>
    <w:rsid w:val="008B65F7"/>
    <w:rsid w:val="008B7F48"/>
    <w:rsid w:val="008C0FF8"/>
    <w:rsid w:val="008C299B"/>
    <w:rsid w:val="008C5265"/>
    <w:rsid w:val="008C6CD3"/>
    <w:rsid w:val="008C6F6E"/>
    <w:rsid w:val="008D1FD9"/>
    <w:rsid w:val="008D3BCF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53D3"/>
    <w:rsid w:val="009177A6"/>
    <w:rsid w:val="00917818"/>
    <w:rsid w:val="00920181"/>
    <w:rsid w:val="00920187"/>
    <w:rsid w:val="009222DB"/>
    <w:rsid w:val="009261AA"/>
    <w:rsid w:val="00930423"/>
    <w:rsid w:val="0093176C"/>
    <w:rsid w:val="00932C3C"/>
    <w:rsid w:val="00933F65"/>
    <w:rsid w:val="00935E27"/>
    <w:rsid w:val="00935E37"/>
    <w:rsid w:val="009400DD"/>
    <w:rsid w:val="00941787"/>
    <w:rsid w:val="00943A38"/>
    <w:rsid w:val="00946128"/>
    <w:rsid w:val="00946F54"/>
    <w:rsid w:val="00950D96"/>
    <w:rsid w:val="00950EB0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B00C2"/>
    <w:rsid w:val="009B4CA8"/>
    <w:rsid w:val="009D06AB"/>
    <w:rsid w:val="009D1EB1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6F0F"/>
    <w:rsid w:val="009E6F4E"/>
    <w:rsid w:val="009E765B"/>
    <w:rsid w:val="009E7DFA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77ED"/>
    <w:rsid w:val="00A21A2A"/>
    <w:rsid w:val="00A23B9B"/>
    <w:rsid w:val="00A25422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04A8"/>
    <w:rsid w:val="00A61D81"/>
    <w:rsid w:val="00A70D03"/>
    <w:rsid w:val="00A73292"/>
    <w:rsid w:val="00A75B1F"/>
    <w:rsid w:val="00A77DE2"/>
    <w:rsid w:val="00A80306"/>
    <w:rsid w:val="00A82163"/>
    <w:rsid w:val="00A827B6"/>
    <w:rsid w:val="00A828B7"/>
    <w:rsid w:val="00A8378F"/>
    <w:rsid w:val="00A83E3E"/>
    <w:rsid w:val="00A8421C"/>
    <w:rsid w:val="00A84508"/>
    <w:rsid w:val="00A85BC0"/>
    <w:rsid w:val="00A97745"/>
    <w:rsid w:val="00AA1F95"/>
    <w:rsid w:val="00AA24FC"/>
    <w:rsid w:val="00AB1468"/>
    <w:rsid w:val="00AB22B5"/>
    <w:rsid w:val="00AB29DE"/>
    <w:rsid w:val="00AB7336"/>
    <w:rsid w:val="00AB74B5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603A"/>
    <w:rsid w:val="00AE7CB2"/>
    <w:rsid w:val="00AF49FD"/>
    <w:rsid w:val="00B00402"/>
    <w:rsid w:val="00B00C5B"/>
    <w:rsid w:val="00B02623"/>
    <w:rsid w:val="00B07161"/>
    <w:rsid w:val="00B0718C"/>
    <w:rsid w:val="00B07967"/>
    <w:rsid w:val="00B10913"/>
    <w:rsid w:val="00B10B3B"/>
    <w:rsid w:val="00B121B3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78C1"/>
    <w:rsid w:val="00B579B2"/>
    <w:rsid w:val="00B60627"/>
    <w:rsid w:val="00B62376"/>
    <w:rsid w:val="00B63B74"/>
    <w:rsid w:val="00B663F8"/>
    <w:rsid w:val="00B671EF"/>
    <w:rsid w:val="00B674B9"/>
    <w:rsid w:val="00B702ED"/>
    <w:rsid w:val="00B722F2"/>
    <w:rsid w:val="00B72F63"/>
    <w:rsid w:val="00B73173"/>
    <w:rsid w:val="00B76562"/>
    <w:rsid w:val="00B76619"/>
    <w:rsid w:val="00B76C92"/>
    <w:rsid w:val="00B8096A"/>
    <w:rsid w:val="00B817DF"/>
    <w:rsid w:val="00B8423B"/>
    <w:rsid w:val="00B84B80"/>
    <w:rsid w:val="00B8664D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B1EAA"/>
    <w:rsid w:val="00BB2E7D"/>
    <w:rsid w:val="00BB4098"/>
    <w:rsid w:val="00BB468C"/>
    <w:rsid w:val="00BB5DA0"/>
    <w:rsid w:val="00BB66A6"/>
    <w:rsid w:val="00BB704E"/>
    <w:rsid w:val="00BC07B3"/>
    <w:rsid w:val="00BC36B2"/>
    <w:rsid w:val="00BC4928"/>
    <w:rsid w:val="00BC59DD"/>
    <w:rsid w:val="00BC5D95"/>
    <w:rsid w:val="00BC710F"/>
    <w:rsid w:val="00BC7974"/>
    <w:rsid w:val="00BD0B42"/>
    <w:rsid w:val="00BD21BF"/>
    <w:rsid w:val="00BD26BC"/>
    <w:rsid w:val="00BD3CA8"/>
    <w:rsid w:val="00BD5D04"/>
    <w:rsid w:val="00BD6EBD"/>
    <w:rsid w:val="00BE3C96"/>
    <w:rsid w:val="00BE4D5B"/>
    <w:rsid w:val="00BE5415"/>
    <w:rsid w:val="00BE5848"/>
    <w:rsid w:val="00BE75E3"/>
    <w:rsid w:val="00BE7B60"/>
    <w:rsid w:val="00BF12F5"/>
    <w:rsid w:val="00BF24EA"/>
    <w:rsid w:val="00C06CE2"/>
    <w:rsid w:val="00C074F5"/>
    <w:rsid w:val="00C1003C"/>
    <w:rsid w:val="00C10BED"/>
    <w:rsid w:val="00C13B1E"/>
    <w:rsid w:val="00C2030C"/>
    <w:rsid w:val="00C211BE"/>
    <w:rsid w:val="00C22733"/>
    <w:rsid w:val="00C2336E"/>
    <w:rsid w:val="00C25C21"/>
    <w:rsid w:val="00C25D29"/>
    <w:rsid w:val="00C27A26"/>
    <w:rsid w:val="00C27A7D"/>
    <w:rsid w:val="00C3434E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672DC"/>
    <w:rsid w:val="00C70082"/>
    <w:rsid w:val="00C72DD7"/>
    <w:rsid w:val="00C73C2D"/>
    <w:rsid w:val="00C75501"/>
    <w:rsid w:val="00C7620A"/>
    <w:rsid w:val="00C774A9"/>
    <w:rsid w:val="00C8070C"/>
    <w:rsid w:val="00C8229E"/>
    <w:rsid w:val="00C82DB8"/>
    <w:rsid w:val="00C83132"/>
    <w:rsid w:val="00C84311"/>
    <w:rsid w:val="00C8526A"/>
    <w:rsid w:val="00C866EA"/>
    <w:rsid w:val="00C87325"/>
    <w:rsid w:val="00C91A70"/>
    <w:rsid w:val="00C93419"/>
    <w:rsid w:val="00C9501E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AAF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1D28"/>
    <w:rsid w:val="00D34F4E"/>
    <w:rsid w:val="00D37AF6"/>
    <w:rsid w:val="00D448A1"/>
    <w:rsid w:val="00D4505A"/>
    <w:rsid w:val="00D50ABD"/>
    <w:rsid w:val="00D515A2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95759"/>
    <w:rsid w:val="00DA2299"/>
    <w:rsid w:val="00DA2A50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6975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58C"/>
    <w:rsid w:val="00E16F7C"/>
    <w:rsid w:val="00E17F57"/>
    <w:rsid w:val="00E20C9A"/>
    <w:rsid w:val="00E216C8"/>
    <w:rsid w:val="00E220BA"/>
    <w:rsid w:val="00E22483"/>
    <w:rsid w:val="00E25878"/>
    <w:rsid w:val="00E302BE"/>
    <w:rsid w:val="00E30567"/>
    <w:rsid w:val="00E3472D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F58"/>
    <w:rsid w:val="00E5550D"/>
    <w:rsid w:val="00E61102"/>
    <w:rsid w:val="00E63592"/>
    <w:rsid w:val="00E63D34"/>
    <w:rsid w:val="00E650E3"/>
    <w:rsid w:val="00E66234"/>
    <w:rsid w:val="00E6662E"/>
    <w:rsid w:val="00E66967"/>
    <w:rsid w:val="00E67E77"/>
    <w:rsid w:val="00E7014E"/>
    <w:rsid w:val="00E7416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2C53"/>
    <w:rsid w:val="00EA3108"/>
    <w:rsid w:val="00EA335E"/>
    <w:rsid w:val="00EB1D6D"/>
    <w:rsid w:val="00EB53B8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0728B"/>
    <w:rsid w:val="00F072E8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B4"/>
    <w:rsid w:val="00F3036F"/>
    <w:rsid w:val="00F32590"/>
    <w:rsid w:val="00F332F2"/>
    <w:rsid w:val="00F33BA7"/>
    <w:rsid w:val="00F3536D"/>
    <w:rsid w:val="00F35B7C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97133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52EB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3C9"/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paragraph" w:customStyle="1" w:styleId="ListParagraph">
    <w:name w:val="List Paragraph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active-highlight">
    <w:name w:val="h-normal active-highlight"/>
    <w:basedOn w:val="a0"/>
    <w:rsid w:val="001E4FED"/>
  </w:style>
  <w:style w:type="character" w:customStyle="1" w:styleId="fake-non-breaking-spaceactive-highlight">
    <w:name w:val="fake-non-breaking-space active-highlight"/>
    <w:basedOn w:val="a0"/>
    <w:rsid w:val="001E4FED"/>
  </w:style>
  <w:style w:type="character" w:customStyle="1" w:styleId="font-weightboldactive-highlight">
    <w:name w:val="font-weight_bold active-highlight"/>
    <w:basedOn w:val="a0"/>
    <w:rsid w:val="001E4FED"/>
  </w:style>
  <w:style w:type="paragraph" w:styleId="ae">
    <w:name w:val="Body Text Indent"/>
    <w:basedOn w:val="a"/>
    <w:rsid w:val="00232A6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81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68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32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9457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55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315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2019-07-23T12:26:00Z</cp:lastPrinted>
  <dcterms:created xsi:type="dcterms:W3CDTF">2021-06-09T08:20:00Z</dcterms:created>
  <dcterms:modified xsi:type="dcterms:W3CDTF">2021-06-09T08:20:00Z</dcterms:modified>
</cp:coreProperties>
</file>