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74" w:rsidRPr="00FD4774" w:rsidRDefault="00FD4774" w:rsidP="00FD4774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  <w:r w:rsidRPr="00FD4774">
        <w:rPr>
          <w:b/>
          <w:bCs/>
          <w:caps/>
          <w:kern w:val="36"/>
          <w:sz w:val="30"/>
          <w:szCs w:val="30"/>
        </w:rPr>
        <w:t>О налогообложении доходов, получаемых блогерами</w:t>
      </w:r>
    </w:p>
    <w:p w:rsidR="00FD4774" w:rsidRPr="00FD4774" w:rsidRDefault="00FD4774" w:rsidP="00FD4774">
      <w:pPr>
        <w:spacing w:after="144" w:line="192" w:lineRule="atLeast"/>
        <w:jc w:val="both"/>
        <w:rPr>
          <w:color w:val="000000"/>
          <w:sz w:val="30"/>
          <w:szCs w:val="30"/>
        </w:rPr>
      </w:pPr>
    </w:p>
    <w:p w:rsidR="00FD4774" w:rsidRPr="00FD4774" w:rsidRDefault="00584A15" w:rsidP="00FD477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FD4774" w:rsidRPr="00FD4774">
        <w:rPr>
          <w:color w:val="000000"/>
          <w:sz w:val="30"/>
          <w:szCs w:val="30"/>
        </w:rPr>
        <w:t xml:space="preserve"> связи с поступающими обращениями по вопросу налогообложения доходов, получаемых физическими лицами-блогерами, </w:t>
      </w:r>
      <w:r w:rsidRPr="00FD4774">
        <w:rPr>
          <w:color w:val="000000"/>
          <w:sz w:val="30"/>
          <w:szCs w:val="30"/>
        </w:rPr>
        <w:t xml:space="preserve">Министерство по налогам и сборам </w:t>
      </w:r>
      <w:r w:rsidR="00FD4774" w:rsidRPr="00FD4774">
        <w:rPr>
          <w:color w:val="000000"/>
          <w:sz w:val="30"/>
          <w:szCs w:val="30"/>
        </w:rPr>
        <w:t>разъяснило</w:t>
      </w:r>
      <w:r>
        <w:rPr>
          <w:color w:val="000000"/>
          <w:sz w:val="30"/>
          <w:szCs w:val="30"/>
        </w:rPr>
        <w:t xml:space="preserve"> следующее</w:t>
      </w:r>
      <w:r w:rsidR="00FD4774" w:rsidRPr="00FD4774">
        <w:rPr>
          <w:color w:val="000000"/>
          <w:sz w:val="30"/>
          <w:szCs w:val="30"/>
        </w:rPr>
        <w:t xml:space="preserve">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Согласно подпункту 1.2 пункта 1 статьи 2 Налогового кодекса Республики Беларусь (далее - НК) каждое лицо обязано уплачивать законно установленные налоги, сборы (пошлины), по которым это лицо признается плательщиком.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Таким образом, обязанность платить налоги распространяется на всех физических лиц, в том числе физических лиц, имеющих собственные блоги (веб-сайты) на различных интернет-платформах (Facebook, YouTube, Instagram, Twitter, TikTok и др.) (далее – блогеры), и получающих доходы от размещения рекламы в этих блогах, от продажи через блог своих услуг (например, продажи платных курсов, уроков, тренингов, вебинаров), от монетизации блога, в результате дарения, в виде пожертвований (донатов) и т.д.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>Порядок налогообложения подоходным налогом с физических лиц (далее – подоходный налог) доходов, получаемых физическими лицами, определен главой 18 НК.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>Для физических лиц, признаваемых налоговыми резидентами Республики Беларусь, объектом налогообложения подоходным налогом являются доходы, полученные ими от источников в Республике Беларусь и (или) от источников за пределами Республики Беларусь (подпункт 1.1 пункта 1 статьи 196 НК).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В соответствии с пунктом 1 статьи 216 НК белорусские организации, белорусские индивидуальные предприниматели, от которых физическое лицо получило доходы, признаются налоговыми агентами и обязаны в установленном законодательством порядке исчислить, удержать у физического лица и перечислить в бюджет исчисленную сумму подоходного налога с выплачиваемого дохода.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Таким образом, в случае получения блогером доходов от белорусских организаций, белорусских индивидуальных предпринимателей, налогообложение таких доходов осуществляется налоговыми агентами, являющимися источником их выплаты.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При получении блогером – налоговым резидентом Республики Беларусь в течение календарного года доходов на территории Республики Беларусь и (или) из-за ее пределов от физических лиц и иностранных организаций, иностранных индивидуальных предпринимателей налогообложение таких доходов осуществляется налоговым органом по </w:t>
      </w:r>
      <w:r w:rsidRPr="00FD4774">
        <w:rPr>
          <w:color w:val="000000"/>
          <w:sz w:val="30"/>
          <w:szCs w:val="30"/>
        </w:rPr>
        <w:lastRenderedPageBreak/>
        <w:t xml:space="preserve">ставке подоходного налога в размере 13 процентов на основании налоговой декларации (расчета) по подоходному налогу с физических лиц, которую </w:t>
      </w:r>
      <w:r w:rsidRPr="00FD4774">
        <w:rPr>
          <w:b/>
          <w:bCs/>
          <w:color w:val="000000"/>
          <w:sz w:val="30"/>
          <w:szCs w:val="30"/>
        </w:rPr>
        <w:t>блогер обязан представить в налоговый орган не позднее 31 марта года, следующего за истекшим календарным годом</w:t>
      </w:r>
      <w:r w:rsidRPr="00FD4774">
        <w:rPr>
          <w:color w:val="000000"/>
          <w:sz w:val="30"/>
          <w:szCs w:val="30"/>
        </w:rPr>
        <w:t xml:space="preserve"> (подпункты 1.1 и 1.2 пункта 1 статьи 219, пункт 1 статьи 222 НК).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Уплата подоходного налога, исчисленного налоговым органом, производится блогером не позднее 1 июня года, следующего за отчетным календарным годом, на основании извещения налогового органа (часть третья пункта 2 статьи 219 НК).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Дополнительно обращаем внимание на следующее.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1. Положения главы 18 НК не предусматривают уменьшение доходов, получаемых блогерами, на какие-либо расходы, фактически произведенные ими.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2. При получении блогером доходов в результате дарения, в виде пожертвований налогообложение таких доходов осуществляется с учетом льгот по подоходному налогу, предусмотренных пунктами 22, 23, 29 и 30 статьи 208 НК.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Следует отметить, что согласно части первой пункта 1 статьи 553 Гражданского кодекса Республики Беларусь (далее – ГК) пожертвованием признается дарение вещи или права в общеполезных целях.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>При этом в соответствии с пунктом 1 статьи 543 ГК дарением признается безвозмездная передача имущества, т.е. дарение не предусматривает встречную передачу вещи или права либо встречное обязательство.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Учитывая изложенное, в случае получения блогером от пользователей доходов в виде денежных средств (оплаты товаров) в качестве пожертвований, за что пользователи получают бесплатный доступ к контенту блогера, доход, получаемый физическим лицом - блогером, дарением не является, так как пользователи получают доступ к контенту только после того как заплатят за его просмотр.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В этой связи такой доход, полученный блогером – налоговым резидентом Республики Беларусь, подлежит налогообложению подоходным налогом без применения перечисленных выше льгот.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3. Согласно пункту 1 статьи 22 ГК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Налогообложение доходов, получаемых физическими лицами – блогерами от осуществления предпринимательской деятельности без государственной регистрации в нарушение требований законодательных актов, производится в соответствии с главой 18 либо главой 33 НК, в зависимости от характера оказываемых ими услуг. </w:t>
      </w:r>
    </w:p>
    <w:p w:rsidR="00FD4774" w:rsidRP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lastRenderedPageBreak/>
        <w:t xml:space="preserve">4. Исходя из определения предпринимательской деятельности, приведенного в статье 1 ГК, если деятельность блогера по размещению рекламы осуществляется на постоянной основе (доходы, получены более чем от одного источника), то такая деятельность может быть признана предпринимательской и требует уплаты налогов по соответствующему режиму налогообложения. </w:t>
      </w:r>
    </w:p>
    <w:p w:rsidR="00FD4774" w:rsidRDefault="00FD4774" w:rsidP="00FD4774">
      <w:pPr>
        <w:ind w:firstLine="709"/>
        <w:jc w:val="both"/>
        <w:rPr>
          <w:color w:val="000000"/>
          <w:sz w:val="30"/>
          <w:szCs w:val="30"/>
        </w:rPr>
      </w:pPr>
      <w:r w:rsidRPr="00FD4774">
        <w:rPr>
          <w:color w:val="000000"/>
          <w:sz w:val="30"/>
          <w:szCs w:val="30"/>
        </w:rPr>
        <w:t xml:space="preserve">Если же доходы от размещения рекламы получены в течение календарного года только от одного источника (например, от одной белорусской организации либо одной иностранной компании YouTube за размещение контентной рекламы), то налогообложение таких полученных доходов осуществляется в порядке, установленном статьями 216 либо 219 НК соответственно. </w:t>
      </w:r>
    </w:p>
    <w:p w:rsidR="00584A15" w:rsidRPr="00FD4774" w:rsidRDefault="00584A15" w:rsidP="00584A15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F775CD" w:rsidRDefault="00F775CD" w:rsidP="0089720A">
      <w:pPr>
        <w:jc w:val="both"/>
        <w:rPr>
          <w:sz w:val="30"/>
          <w:szCs w:val="30"/>
        </w:rPr>
      </w:pPr>
      <w:r w:rsidRPr="00ED46C2">
        <w:rPr>
          <w:sz w:val="30"/>
          <w:szCs w:val="30"/>
        </w:rPr>
        <w:t xml:space="preserve">Первый заместитель </w:t>
      </w:r>
    </w:p>
    <w:p w:rsidR="0089720A" w:rsidRDefault="00F775CD" w:rsidP="0039447F">
      <w:pPr>
        <w:spacing w:line="280" w:lineRule="exact"/>
        <w:jc w:val="both"/>
        <w:rPr>
          <w:sz w:val="18"/>
          <w:szCs w:val="18"/>
        </w:rPr>
      </w:pPr>
      <w:r w:rsidRPr="00ED46C2">
        <w:rPr>
          <w:sz w:val="30"/>
          <w:szCs w:val="30"/>
        </w:rPr>
        <w:t>начальника инспекции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   С.В. Лукаш</w:t>
      </w:r>
    </w:p>
    <w:p w:rsidR="00CC5AAF" w:rsidRDefault="00300BFB" w:rsidP="00CC5AAF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CC5AAF" w:rsidRPr="00CC5AAF">
        <w:rPr>
          <w:sz w:val="18"/>
          <w:szCs w:val="18"/>
        </w:rPr>
        <w:t>1</w:t>
      </w:r>
      <w:r w:rsidR="0007034E">
        <w:rPr>
          <w:sz w:val="18"/>
          <w:szCs w:val="18"/>
        </w:rPr>
        <w:t xml:space="preserve"> </w:t>
      </w:r>
      <w:r w:rsidR="00CC5AAF" w:rsidRPr="00CC5AAF">
        <w:rPr>
          <w:sz w:val="18"/>
          <w:szCs w:val="18"/>
        </w:rPr>
        <w:t>Лука</w:t>
      </w:r>
      <w:r w:rsidR="00584A15">
        <w:rPr>
          <w:sz w:val="18"/>
          <w:szCs w:val="18"/>
        </w:rPr>
        <w:t>ш</w:t>
      </w:r>
      <w:r w:rsidR="00CC5AAF" w:rsidRPr="00CC5AAF">
        <w:rPr>
          <w:sz w:val="18"/>
          <w:szCs w:val="18"/>
        </w:rPr>
        <w:t xml:space="preserve"> 24 53 43</w:t>
      </w:r>
    </w:p>
    <w:p w:rsidR="0089720A" w:rsidRPr="00CC5AAF" w:rsidRDefault="0089720A" w:rsidP="00CC5AAF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Отпечатано в 1 экз.</w:t>
      </w:r>
    </w:p>
    <w:p w:rsidR="00CC5AAF" w:rsidRPr="00CC5AAF" w:rsidRDefault="003920D4" w:rsidP="00CC5AAF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30</w:t>
      </w:r>
      <w:r w:rsidR="00CC5AAF" w:rsidRPr="00CC5AAF">
        <w:rPr>
          <w:sz w:val="18"/>
          <w:szCs w:val="18"/>
        </w:rPr>
        <w:t>.0</w:t>
      </w:r>
      <w:r w:rsidR="004E6BAE">
        <w:rPr>
          <w:sz w:val="18"/>
          <w:szCs w:val="18"/>
        </w:rPr>
        <w:t>8</w:t>
      </w:r>
      <w:r w:rsidR="00CC5AAF" w:rsidRPr="00CC5AAF">
        <w:rPr>
          <w:sz w:val="18"/>
          <w:szCs w:val="18"/>
        </w:rPr>
        <w:t>.2021</w:t>
      </w:r>
    </w:p>
    <w:sectPr w:rsidR="00CC5AAF" w:rsidRPr="00CC5AAF" w:rsidSect="00627727">
      <w:headerReference w:type="default" r:id="rId7"/>
      <w:headerReference w:type="first" r:id="rId8"/>
      <w:pgSz w:w="11906" w:h="16838"/>
      <w:pgMar w:top="1134" w:right="567" w:bottom="1079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3F" w:rsidRDefault="00ED133F">
      <w:r>
        <w:separator/>
      </w:r>
    </w:p>
  </w:endnote>
  <w:endnote w:type="continuationSeparator" w:id="1">
    <w:p w:rsidR="00ED133F" w:rsidRDefault="00ED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3F" w:rsidRDefault="00ED133F">
      <w:r>
        <w:separator/>
      </w:r>
    </w:p>
  </w:footnote>
  <w:footnote w:type="continuationSeparator" w:id="1">
    <w:p w:rsidR="00ED133F" w:rsidRDefault="00ED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15" w:rsidRDefault="00B76A87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4A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4328">
      <w:rPr>
        <w:rStyle w:val="a9"/>
        <w:noProof/>
      </w:rPr>
      <w:t>3</w:t>
    </w:r>
    <w:r>
      <w:rPr>
        <w:rStyle w:val="a9"/>
      </w:rPr>
      <w:fldChar w:fldCharType="end"/>
    </w:r>
  </w:p>
  <w:p w:rsidR="00584A15" w:rsidRPr="00F8116E" w:rsidRDefault="00584A15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15" w:rsidRDefault="00584A15">
    <w:pPr>
      <w:pStyle w:val="a4"/>
      <w:jc w:val="center"/>
    </w:pPr>
  </w:p>
  <w:p w:rsidR="00584A15" w:rsidRDefault="00584A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0FF0"/>
    <w:rsid w:val="00021393"/>
    <w:rsid w:val="0002741C"/>
    <w:rsid w:val="000275DD"/>
    <w:rsid w:val="00032631"/>
    <w:rsid w:val="00034378"/>
    <w:rsid w:val="000353A0"/>
    <w:rsid w:val="00037113"/>
    <w:rsid w:val="000374EA"/>
    <w:rsid w:val="00041552"/>
    <w:rsid w:val="00042E33"/>
    <w:rsid w:val="000472B8"/>
    <w:rsid w:val="000514B5"/>
    <w:rsid w:val="000523E0"/>
    <w:rsid w:val="000533A2"/>
    <w:rsid w:val="00054C60"/>
    <w:rsid w:val="00054EC4"/>
    <w:rsid w:val="0005550F"/>
    <w:rsid w:val="00056C2E"/>
    <w:rsid w:val="000603E7"/>
    <w:rsid w:val="00061035"/>
    <w:rsid w:val="00061E4F"/>
    <w:rsid w:val="000648B9"/>
    <w:rsid w:val="00064DF9"/>
    <w:rsid w:val="00066729"/>
    <w:rsid w:val="00066756"/>
    <w:rsid w:val="0007034E"/>
    <w:rsid w:val="000723D4"/>
    <w:rsid w:val="00072592"/>
    <w:rsid w:val="00072638"/>
    <w:rsid w:val="00076895"/>
    <w:rsid w:val="00077540"/>
    <w:rsid w:val="00077839"/>
    <w:rsid w:val="000805D2"/>
    <w:rsid w:val="00081A44"/>
    <w:rsid w:val="000838D7"/>
    <w:rsid w:val="00084E92"/>
    <w:rsid w:val="0008519B"/>
    <w:rsid w:val="000857FB"/>
    <w:rsid w:val="00086076"/>
    <w:rsid w:val="00091A1B"/>
    <w:rsid w:val="00095B7E"/>
    <w:rsid w:val="000A116D"/>
    <w:rsid w:val="000A3080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614"/>
    <w:rsid w:val="000D0860"/>
    <w:rsid w:val="000D2E3D"/>
    <w:rsid w:val="000D403D"/>
    <w:rsid w:val="000D4DEF"/>
    <w:rsid w:val="000D52B1"/>
    <w:rsid w:val="000D73FE"/>
    <w:rsid w:val="000E087E"/>
    <w:rsid w:val="000E0BB8"/>
    <w:rsid w:val="000E18B5"/>
    <w:rsid w:val="000E2608"/>
    <w:rsid w:val="000E3524"/>
    <w:rsid w:val="000E390B"/>
    <w:rsid w:val="000E43AD"/>
    <w:rsid w:val="000E64A2"/>
    <w:rsid w:val="000E6509"/>
    <w:rsid w:val="000E6930"/>
    <w:rsid w:val="000F13F7"/>
    <w:rsid w:val="000F1B2A"/>
    <w:rsid w:val="000F43A6"/>
    <w:rsid w:val="000F4676"/>
    <w:rsid w:val="000F563B"/>
    <w:rsid w:val="0010075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4514"/>
    <w:rsid w:val="00115CB6"/>
    <w:rsid w:val="00115F1F"/>
    <w:rsid w:val="00116263"/>
    <w:rsid w:val="001178D3"/>
    <w:rsid w:val="0012097F"/>
    <w:rsid w:val="00122DFE"/>
    <w:rsid w:val="00124458"/>
    <w:rsid w:val="00125B21"/>
    <w:rsid w:val="00126B43"/>
    <w:rsid w:val="00131F6F"/>
    <w:rsid w:val="00132235"/>
    <w:rsid w:val="001322AE"/>
    <w:rsid w:val="00132BC2"/>
    <w:rsid w:val="00133C27"/>
    <w:rsid w:val="00133DBB"/>
    <w:rsid w:val="00140224"/>
    <w:rsid w:val="001427A8"/>
    <w:rsid w:val="00142FE6"/>
    <w:rsid w:val="0014462D"/>
    <w:rsid w:val="0014492B"/>
    <w:rsid w:val="001510E0"/>
    <w:rsid w:val="00154B56"/>
    <w:rsid w:val="00156D57"/>
    <w:rsid w:val="00160481"/>
    <w:rsid w:val="00163F1C"/>
    <w:rsid w:val="00164DEA"/>
    <w:rsid w:val="0016526C"/>
    <w:rsid w:val="00165F6E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234"/>
    <w:rsid w:val="00194C37"/>
    <w:rsid w:val="00194FA8"/>
    <w:rsid w:val="001A0D01"/>
    <w:rsid w:val="001A55A1"/>
    <w:rsid w:val="001A5AA6"/>
    <w:rsid w:val="001B2AE3"/>
    <w:rsid w:val="001B444E"/>
    <w:rsid w:val="001B5187"/>
    <w:rsid w:val="001C1A0A"/>
    <w:rsid w:val="001C3241"/>
    <w:rsid w:val="001C43DE"/>
    <w:rsid w:val="001D19F9"/>
    <w:rsid w:val="001D306F"/>
    <w:rsid w:val="001D3215"/>
    <w:rsid w:val="001D386C"/>
    <w:rsid w:val="001D54E0"/>
    <w:rsid w:val="001D6A37"/>
    <w:rsid w:val="001D7443"/>
    <w:rsid w:val="001E4FED"/>
    <w:rsid w:val="001E5E20"/>
    <w:rsid w:val="001E5E27"/>
    <w:rsid w:val="001F3AE9"/>
    <w:rsid w:val="001F4163"/>
    <w:rsid w:val="001F420B"/>
    <w:rsid w:val="001F47F8"/>
    <w:rsid w:val="001F65FB"/>
    <w:rsid w:val="001F6E92"/>
    <w:rsid w:val="0020141F"/>
    <w:rsid w:val="0020556A"/>
    <w:rsid w:val="002060E3"/>
    <w:rsid w:val="002071E7"/>
    <w:rsid w:val="00213DED"/>
    <w:rsid w:val="0021550E"/>
    <w:rsid w:val="00217746"/>
    <w:rsid w:val="00221AD2"/>
    <w:rsid w:val="00222BBE"/>
    <w:rsid w:val="002231E5"/>
    <w:rsid w:val="00226A33"/>
    <w:rsid w:val="0023254E"/>
    <w:rsid w:val="00232A61"/>
    <w:rsid w:val="00233EBA"/>
    <w:rsid w:val="0024637F"/>
    <w:rsid w:val="002465EC"/>
    <w:rsid w:val="00246661"/>
    <w:rsid w:val="00246CCF"/>
    <w:rsid w:val="00247A0A"/>
    <w:rsid w:val="00250413"/>
    <w:rsid w:val="00250917"/>
    <w:rsid w:val="00251512"/>
    <w:rsid w:val="00251BFA"/>
    <w:rsid w:val="00254121"/>
    <w:rsid w:val="002553C9"/>
    <w:rsid w:val="00256401"/>
    <w:rsid w:val="0025690F"/>
    <w:rsid w:val="00257FDC"/>
    <w:rsid w:val="00260835"/>
    <w:rsid w:val="00261B56"/>
    <w:rsid w:val="002629F9"/>
    <w:rsid w:val="002641BD"/>
    <w:rsid w:val="00264AF9"/>
    <w:rsid w:val="00265B04"/>
    <w:rsid w:val="0026719A"/>
    <w:rsid w:val="00271A10"/>
    <w:rsid w:val="00271C02"/>
    <w:rsid w:val="002776DD"/>
    <w:rsid w:val="00281F19"/>
    <w:rsid w:val="00282858"/>
    <w:rsid w:val="00283087"/>
    <w:rsid w:val="00285A1A"/>
    <w:rsid w:val="00290E4D"/>
    <w:rsid w:val="002913F0"/>
    <w:rsid w:val="00291596"/>
    <w:rsid w:val="00292BCB"/>
    <w:rsid w:val="00292D1E"/>
    <w:rsid w:val="00294A9A"/>
    <w:rsid w:val="0029636F"/>
    <w:rsid w:val="00296830"/>
    <w:rsid w:val="00297766"/>
    <w:rsid w:val="002A1293"/>
    <w:rsid w:val="002A19CE"/>
    <w:rsid w:val="002A49B1"/>
    <w:rsid w:val="002A6DCE"/>
    <w:rsid w:val="002B123F"/>
    <w:rsid w:val="002B2444"/>
    <w:rsid w:val="002B417D"/>
    <w:rsid w:val="002B47A7"/>
    <w:rsid w:val="002B49F7"/>
    <w:rsid w:val="002B599B"/>
    <w:rsid w:val="002B6297"/>
    <w:rsid w:val="002B6E75"/>
    <w:rsid w:val="002C0CF4"/>
    <w:rsid w:val="002C1CB1"/>
    <w:rsid w:val="002C2B94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E6524"/>
    <w:rsid w:val="002F069A"/>
    <w:rsid w:val="002F10D5"/>
    <w:rsid w:val="002F123A"/>
    <w:rsid w:val="002F4328"/>
    <w:rsid w:val="002F47D5"/>
    <w:rsid w:val="002F4956"/>
    <w:rsid w:val="002F4974"/>
    <w:rsid w:val="002F6213"/>
    <w:rsid w:val="00300BFB"/>
    <w:rsid w:val="003037DB"/>
    <w:rsid w:val="0031059F"/>
    <w:rsid w:val="00310F83"/>
    <w:rsid w:val="00312F00"/>
    <w:rsid w:val="00314C24"/>
    <w:rsid w:val="0031535C"/>
    <w:rsid w:val="00315C30"/>
    <w:rsid w:val="003163CD"/>
    <w:rsid w:val="00316474"/>
    <w:rsid w:val="00316D5D"/>
    <w:rsid w:val="00317924"/>
    <w:rsid w:val="00317E25"/>
    <w:rsid w:val="00320653"/>
    <w:rsid w:val="00320808"/>
    <w:rsid w:val="00320D2E"/>
    <w:rsid w:val="00321BD7"/>
    <w:rsid w:val="003222B1"/>
    <w:rsid w:val="0032556A"/>
    <w:rsid w:val="00331338"/>
    <w:rsid w:val="00333543"/>
    <w:rsid w:val="00333FCF"/>
    <w:rsid w:val="0033444F"/>
    <w:rsid w:val="00334728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2072"/>
    <w:rsid w:val="00353517"/>
    <w:rsid w:val="00356286"/>
    <w:rsid w:val="00356634"/>
    <w:rsid w:val="00357441"/>
    <w:rsid w:val="00357D2A"/>
    <w:rsid w:val="00363F2F"/>
    <w:rsid w:val="003650E5"/>
    <w:rsid w:val="0036774C"/>
    <w:rsid w:val="00375594"/>
    <w:rsid w:val="00380413"/>
    <w:rsid w:val="003842A1"/>
    <w:rsid w:val="00385C04"/>
    <w:rsid w:val="00391E4A"/>
    <w:rsid w:val="003920D4"/>
    <w:rsid w:val="00393B0B"/>
    <w:rsid w:val="0039447F"/>
    <w:rsid w:val="0039627F"/>
    <w:rsid w:val="003962DF"/>
    <w:rsid w:val="003A5A24"/>
    <w:rsid w:val="003A67F3"/>
    <w:rsid w:val="003A7266"/>
    <w:rsid w:val="003A7FBA"/>
    <w:rsid w:val="003B12CC"/>
    <w:rsid w:val="003B1CCF"/>
    <w:rsid w:val="003B5550"/>
    <w:rsid w:val="003B5769"/>
    <w:rsid w:val="003C2123"/>
    <w:rsid w:val="003C2D76"/>
    <w:rsid w:val="003C334E"/>
    <w:rsid w:val="003C4724"/>
    <w:rsid w:val="003C5182"/>
    <w:rsid w:val="003C5908"/>
    <w:rsid w:val="003C682B"/>
    <w:rsid w:val="003C69F3"/>
    <w:rsid w:val="003C6D4F"/>
    <w:rsid w:val="003C749F"/>
    <w:rsid w:val="003D0566"/>
    <w:rsid w:val="003D19B0"/>
    <w:rsid w:val="003D3682"/>
    <w:rsid w:val="003D3BE0"/>
    <w:rsid w:val="003D7758"/>
    <w:rsid w:val="003E0A4B"/>
    <w:rsid w:val="003E10B3"/>
    <w:rsid w:val="003E14BB"/>
    <w:rsid w:val="003E2D27"/>
    <w:rsid w:val="003E44C3"/>
    <w:rsid w:val="003E6861"/>
    <w:rsid w:val="003E6AF7"/>
    <w:rsid w:val="003E6DFE"/>
    <w:rsid w:val="003F0A3F"/>
    <w:rsid w:val="003F1BCC"/>
    <w:rsid w:val="003F1E33"/>
    <w:rsid w:val="003F240E"/>
    <w:rsid w:val="003F3549"/>
    <w:rsid w:val="003F5914"/>
    <w:rsid w:val="003F6D39"/>
    <w:rsid w:val="003F7787"/>
    <w:rsid w:val="004008A6"/>
    <w:rsid w:val="00402375"/>
    <w:rsid w:val="00402F31"/>
    <w:rsid w:val="00403646"/>
    <w:rsid w:val="00405296"/>
    <w:rsid w:val="004066D3"/>
    <w:rsid w:val="0040740E"/>
    <w:rsid w:val="004075EE"/>
    <w:rsid w:val="00416EF4"/>
    <w:rsid w:val="00417A49"/>
    <w:rsid w:val="00423539"/>
    <w:rsid w:val="00425DFC"/>
    <w:rsid w:val="004268C2"/>
    <w:rsid w:val="00427338"/>
    <w:rsid w:val="00427536"/>
    <w:rsid w:val="00430D0B"/>
    <w:rsid w:val="00430E86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7B7"/>
    <w:rsid w:val="004548CE"/>
    <w:rsid w:val="00454FCB"/>
    <w:rsid w:val="004556A9"/>
    <w:rsid w:val="004566AA"/>
    <w:rsid w:val="00456A61"/>
    <w:rsid w:val="00460263"/>
    <w:rsid w:val="00460914"/>
    <w:rsid w:val="00463FF6"/>
    <w:rsid w:val="004645EE"/>
    <w:rsid w:val="00467174"/>
    <w:rsid w:val="0047071E"/>
    <w:rsid w:val="00470765"/>
    <w:rsid w:val="00470CB7"/>
    <w:rsid w:val="00473E17"/>
    <w:rsid w:val="00473F64"/>
    <w:rsid w:val="004748BB"/>
    <w:rsid w:val="00477093"/>
    <w:rsid w:val="0048035D"/>
    <w:rsid w:val="00481E7F"/>
    <w:rsid w:val="00482AB8"/>
    <w:rsid w:val="004837C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E07A5"/>
    <w:rsid w:val="004E211A"/>
    <w:rsid w:val="004E4FDA"/>
    <w:rsid w:val="004E6BAE"/>
    <w:rsid w:val="004F0499"/>
    <w:rsid w:val="004F0D83"/>
    <w:rsid w:val="004F0F2D"/>
    <w:rsid w:val="005001E1"/>
    <w:rsid w:val="00503CB0"/>
    <w:rsid w:val="0050499F"/>
    <w:rsid w:val="005050E1"/>
    <w:rsid w:val="0051076F"/>
    <w:rsid w:val="00512184"/>
    <w:rsid w:val="00512A3E"/>
    <w:rsid w:val="00512A68"/>
    <w:rsid w:val="005144E6"/>
    <w:rsid w:val="00514CBE"/>
    <w:rsid w:val="00516EE7"/>
    <w:rsid w:val="005170B0"/>
    <w:rsid w:val="0051720D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4301"/>
    <w:rsid w:val="005443CA"/>
    <w:rsid w:val="0054759D"/>
    <w:rsid w:val="00550083"/>
    <w:rsid w:val="0055215C"/>
    <w:rsid w:val="00552E35"/>
    <w:rsid w:val="005543AE"/>
    <w:rsid w:val="00555BF1"/>
    <w:rsid w:val="0055670C"/>
    <w:rsid w:val="0056091F"/>
    <w:rsid w:val="00563636"/>
    <w:rsid w:val="00563B38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84A15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A7EE8"/>
    <w:rsid w:val="005B0B4E"/>
    <w:rsid w:val="005B3C6D"/>
    <w:rsid w:val="005B442B"/>
    <w:rsid w:val="005B5C11"/>
    <w:rsid w:val="005C11EB"/>
    <w:rsid w:val="005C1F16"/>
    <w:rsid w:val="005C3117"/>
    <w:rsid w:val="005C3289"/>
    <w:rsid w:val="005C3B29"/>
    <w:rsid w:val="005C460A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8C"/>
    <w:rsid w:val="006051BB"/>
    <w:rsid w:val="00605452"/>
    <w:rsid w:val="006117D1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27727"/>
    <w:rsid w:val="00630F9A"/>
    <w:rsid w:val="00631A50"/>
    <w:rsid w:val="00632CE5"/>
    <w:rsid w:val="00634E5D"/>
    <w:rsid w:val="00635A23"/>
    <w:rsid w:val="00635EA6"/>
    <w:rsid w:val="00637DB2"/>
    <w:rsid w:val="00641529"/>
    <w:rsid w:val="00642534"/>
    <w:rsid w:val="00643B7B"/>
    <w:rsid w:val="00643C8D"/>
    <w:rsid w:val="00646047"/>
    <w:rsid w:val="00646554"/>
    <w:rsid w:val="00647E03"/>
    <w:rsid w:val="00654009"/>
    <w:rsid w:val="00656439"/>
    <w:rsid w:val="00665A4D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1D01"/>
    <w:rsid w:val="006A2763"/>
    <w:rsid w:val="006A2FE5"/>
    <w:rsid w:val="006A411F"/>
    <w:rsid w:val="006A4E53"/>
    <w:rsid w:val="006A6E8F"/>
    <w:rsid w:val="006A7CA5"/>
    <w:rsid w:val="006B0839"/>
    <w:rsid w:val="006B316A"/>
    <w:rsid w:val="006B39D4"/>
    <w:rsid w:val="006B4C70"/>
    <w:rsid w:val="006C0EDC"/>
    <w:rsid w:val="006C205C"/>
    <w:rsid w:val="006C27ED"/>
    <w:rsid w:val="006C2EE6"/>
    <w:rsid w:val="006C4C85"/>
    <w:rsid w:val="006C4CD7"/>
    <w:rsid w:val="006C4FA1"/>
    <w:rsid w:val="006C5009"/>
    <w:rsid w:val="006C56C6"/>
    <w:rsid w:val="006D075C"/>
    <w:rsid w:val="006D0E6E"/>
    <w:rsid w:val="006D4EB0"/>
    <w:rsid w:val="006D5D8C"/>
    <w:rsid w:val="006D62AB"/>
    <w:rsid w:val="006D7A54"/>
    <w:rsid w:val="006E19ED"/>
    <w:rsid w:val="006E1CFD"/>
    <w:rsid w:val="006E334E"/>
    <w:rsid w:val="006E35FC"/>
    <w:rsid w:val="006E45A9"/>
    <w:rsid w:val="006E488A"/>
    <w:rsid w:val="006E5CBF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A94"/>
    <w:rsid w:val="00700B8E"/>
    <w:rsid w:val="007014BC"/>
    <w:rsid w:val="00702177"/>
    <w:rsid w:val="00702245"/>
    <w:rsid w:val="00703014"/>
    <w:rsid w:val="007037EF"/>
    <w:rsid w:val="00704BD6"/>
    <w:rsid w:val="00705262"/>
    <w:rsid w:val="0070533E"/>
    <w:rsid w:val="00706110"/>
    <w:rsid w:val="0070655F"/>
    <w:rsid w:val="007065C5"/>
    <w:rsid w:val="00706706"/>
    <w:rsid w:val="00710AAF"/>
    <w:rsid w:val="00711BAD"/>
    <w:rsid w:val="00712EAC"/>
    <w:rsid w:val="00715F36"/>
    <w:rsid w:val="0072153C"/>
    <w:rsid w:val="00722F73"/>
    <w:rsid w:val="007240BE"/>
    <w:rsid w:val="00725EAA"/>
    <w:rsid w:val="00726D32"/>
    <w:rsid w:val="007276B3"/>
    <w:rsid w:val="00727A30"/>
    <w:rsid w:val="007333A2"/>
    <w:rsid w:val="00734704"/>
    <w:rsid w:val="00734C42"/>
    <w:rsid w:val="00737420"/>
    <w:rsid w:val="007424B5"/>
    <w:rsid w:val="00744659"/>
    <w:rsid w:val="00745BD5"/>
    <w:rsid w:val="007515E2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774B2"/>
    <w:rsid w:val="00780D2D"/>
    <w:rsid w:val="00781B25"/>
    <w:rsid w:val="00781E08"/>
    <w:rsid w:val="00783E88"/>
    <w:rsid w:val="00786A56"/>
    <w:rsid w:val="00791357"/>
    <w:rsid w:val="00791BAA"/>
    <w:rsid w:val="007922FC"/>
    <w:rsid w:val="0079341A"/>
    <w:rsid w:val="00794059"/>
    <w:rsid w:val="00796244"/>
    <w:rsid w:val="007A63CE"/>
    <w:rsid w:val="007B0D4C"/>
    <w:rsid w:val="007B1277"/>
    <w:rsid w:val="007B38D2"/>
    <w:rsid w:val="007B5883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5007"/>
    <w:rsid w:val="007D7982"/>
    <w:rsid w:val="007E0887"/>
    <w:rsid w:val="007E3B0B"/>
    <w:rsid w:val="007E68C3"/>
    <w:rsid w:val="007E7354"/>
    <w:rsid w:val="007F162B"/>
    <w:rsid w:val="007F1A05"/>
    <w:rsid w:val="007F1BB3"/>
    <w:rsid w:val="007F482B"/>
    <w:rsid w:val="007F513A"/>
    <w:rsid w:val="007F6887"/>
    <w:rsid w:val="007F6A4C"/>
    <w:rsid w:val="008014A9"/>
    <w:rsid w:val="00810039"/>
    <w:rsid w:val="00811261"/>
    <w:rsid w:val="00811FD2"/>
    <w:rsid w:val="00812490"/>
    <w:rsid w:val="00812A56"/>
    <w:rsid w:val="00815386"/>
    <w:rsid w:val="00817EDE"/>
    <w:rsid w:val="00823D45"/>
    <w:rsid w:val="00824681"/>
    <w:rsid w:val="008251ED"/>
    <w:rsid w:val="008257D2"/>
    <w:rsid w:val="00825D09"/>
    <w:rsid w:val="0083063B"/>
    <w:rsid w:val="00834134"/>
    <w:rsid w:val="00834E76"/>
    <w:rsid w:val="00834F7F"/>
    <w:rsid w:val="008356B2"/>
    <w:rsid w:val="008361C3"/>
    <w:rsid w:val="00836C63"/>
    <w:rsid w:val="00837532"/>
    <w:rsid w:val="00841C19"/>
    <w:rsid w:val="00841F83"/>
    <w:rsid w:val="00842D8E"/>
    <w:rsid w:val="00842E9C"/>
    <w:rsid w:val="00843C05"/>
    <w:rsid w:val="00844695"/>
    <w:rsid w:val="0084507F"/>
    <w:rsid w:val="00845540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5A"/>
    <w:rsid w:val="00864DA6"/>
    <w:rsid w:val="00865D78"/>
    <w:rsid w:val="00866067"/>
    <w:rsid w:val="00866907"/>
    <w:rsid w:val="00870237"/>
    <w:rsid w:val="00871295"/>
    <w:rsid w:val="00871817"/>
    <w:rsid w:val="00873069"/>
    <w:rsid w:val="008731ED"/>
    <w:rsid w:val="008759F3"/>
    <w:rsid w:val="00875F51"/>
    <w:rsid w:val="00877532"/>
    <w:rsid w:val="008846AA"/>
    <w:rsid w:val="008847FF"/>
    <w:rsid w:val="00885F14"/>
    <w:rsid w:val="00894C93"/>
    <w:rsid w:val="00896002"/>
    <w:rsid w:val="0089720A"/>
    <w:rsid w:val="00897558"/>
    <w:rsid w:val="008A11CA"/>
    <w:rsid w:val="008A131B"/>
    <w:rsid w:val="008A3881"/>
    <w:rsid w:val="008B28D5"/>
    <w:rsid w:val="008B2A7F"/>
    <w:rsid w:val="008B3138"/>
    <w:rsid w:val="008B3247"/>
    <w:rsid w:val="008B65F7"/>
    <w:rsid w:val="008B7F48"/>
    <w:rsid w:val="008C0FF8"/>
    <w:rsid w:val="008C299B"/>
    <w:rsid w:val="008C3AE9"/>
    <w:rsid w:val="008C5265"/>
    <w:rsid w:val="008C64BE"/>
    <w:rsid w:val="008C6CD3"/>
    <w:rsid w:val="008C6F6E"/>
    <w:rsid w:val="008D1FD9"/>
    <w:rsid w:val="008D451D"/>
    <w:rsid w:val="008D4E1E"/>
    <w:rsid w:val="008E248D"/>
    <w:rsid w:val="008E539D"/>
    <w:rsid w:val="008E717B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77A6"/>
    <w:rsid w:val="00917818"/>
    <w:rsid w:val="00920181"/>
    <w:rsid w:val="00920187"/>
    <w:rsid w:val="009222DB"/>
    <w:rsid w:val="009261AA"/>
    <w:rsid w:val="00930423"/>
    <w:rsid w:val="0093176C"/>
    <w:rsid w:val="00932C3C"/>
    <w:rsid w:val="00933F65"/>
    <w:rsid w:val="00935E27"/>
    <w:rsid w:val="00935E37"/>
    <w:rsid w:val="009400DD"/>
    <w:rsid w:val="00941787"/>
    <w:rsid w:val="00943A38"/>
    <w:rsid w:val="00946128"/>
    <w:rsid w:val="00946F54"/>
    <w:rsid w:val="00950D96"/>
    <w:rsid w:val="00950EB0"/>
    <w:rsid w:val="009544F4"/>
    <w:rsid w:val="00956EE8"/>
    <w:rsid w:val="00962B88"/>
    <w:rsid w:val="0096745E"/>
    <w:rsid w:val="00967A45"/>
    <w:rsid w:val="00967AE3"/>
    <w:rsid w:val="00970058"/>
    <w:rsid w:val="00970094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86DDE"/>
    <w:rsid w:val="00987E5F"/>
    <w:rsid w:val="00991720"/>
    <w:rsid w:val="009917BC"/>
    <w:rsid w:val="00991F0C"/>
    <w:rsid w:val="0099301C"/>
    <w:rsid w:val="00994DC2"/>
    <w:rsid w:val="0099541B"/>
    <w:rsid w:val="009A4D7F"/>
    <w:rsid w:val="009A70FD"/>
    <w:rsid w:val="009A75BA"/>
    <w:rsid w:val="009B00C2"/>
    <w:rsid w:val="009B4CA8"/>
    <w:rsid w:val="009D06AB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6F0F"/>
    <w:rsid w:val="009E6F4E"/>
    <w:rsid w:val="009E765B"/>
    <w:rsid w:val="009E7DFA"/>
    <w:rsid w:val="009F0B94"/>
    <w:rsid w:val="009F0BF3"/>
    <w:rsid w:val="009F208C"/>
    <w:rsid w:val="009F4750"/>
    <w:rsid w:val="00A026AA"/>
    <w:rsid w:val="00A028CF"/>
    <w:rsid w:val="00A05FAD"/>
    <w:rsid w:val="00A06AB8"/>
    <w:rsid w:val="00A07596"/>
    <w:rsid w:val="00A07812"/>
    <w:rsid w:val="00A121D1"/>
    <w:rsid w:val="00A177ED"/>
    <w:rsid w:val="00A21A2A"/>
    <w:rsid w:val="00A23B9B"/>
    <w:rsid w:val="00A25422"/>
    <w:rsid w:val="00A263AF"/>
    <w:rsid w:val="00A27B11"/>
    <w:rsid w:val="00A319D5"/>
    <w:rsid w:val="00A33075"/>
    <w:rsid w:val="00A34408"/>
    <w:rsid w:val="00A34F78"/>
    <w:rsid w:val="00A3646A"/>
    <w:rsid w:val="00A40698"/>
    <w:rsid w:val="00A42D51"/>
    <w:rsid w:val="00A44A9F"/>
    <w:rsid w:val="00A4785D"/>
    <w:rsid w:val="00A53DB1"/>
    <w:rsid w:val="00A53F7B"/>
    <w:rsid w:val="00A56E81"/>
    <w:rsid w:val="00A57989"/>
    <w:rsid w:val="00A60130"/>
    <w:rsid w:val="00A604A8"/>
    <w:rsid w:val="00A61D81"/>
    <w:rsid w:val="00A70D03"/>
    <w:rsid w:val="00A73292"/>
    <w:rsid w:val="00A75B1F"/>
    <w:rsid w:val="00A77892"/>
    <w:rsid w:val="00A77DE2"/>
    <w:rsid w:val="00A80306"/>
    <w:rsid w:val="00A82163"/>
    <w:rsid w:val="00A827B6"/>
    <w:rsid w:val="00A828B7"/>
    <w:rsid w:val="00A8378F"/>
    <w:rsid w:val="00A83E3E"/>
    <w:rsid w:val="00A8421C"/>
    <w:rsid w:val="00A84508"/>
    <w:rsid w:val="00A85BC0"/>
    <w:rsid w:val="00A97745"/>
    <w:rsid w:val="00AA1F95"/>
    <w:rsid w:val="00AA24FC"/>
    <w:rsid w:val="00AB1468"/>
    <w:rsid w:val="00AB22B5"/>
    <w:rsid w:val="00AB29DE"/>
    <w:rsid w:val="00AB7336"/>
    <w:rsid w:val="00AB74B5"/>
    <w:rsid w:val="00AC116A"/>
    <w:rsid w:val="00AC311B"/>
    <w:rsid w:val="00AC56D3"/>
    <w:rsid w:val="00AC5BB2"/>
    <w:rsid w:val="00AC5C97"/>
    <w:rsid w:val="00AC6498"/>
    <w:rsid w:val="00AC7BA7"/>
    <w:rsid w:val="00AC7D29"/>
    <w:rsid w:val="00AD0090"/>
    <w:rsid w:val="00AD276A"/>
    <w:rsid w:val="00AD2B3E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2623"/>
    <w:rsid w:val="00B07161"/>
    <w:rsid w:val="00B0718C"/>
    <w:rsid w:val="00B07967"/>
    <w:rsid w:val="00B10913"/>
    <w:rsid w:val="00B10B3B"/>
    <w:rsid w:val="00B121B3"/>
    <w:rsid w:val="00B132F2"/>
    <w:rsid w:val="00B13A74"/>
    <w:rsid w:val="00B13CAF"/>
    <w:rsid w:val="00B150FB"/>
    <w:rsid w:val="00B16C59"/>
    <w:rsid w:val="00B1772A"/>
    <w:rsid w:val="00B17965"/>
    <w:rsid w:val="00B228BA"/>
    <w:rsid w:val="00B233CF"/>
    <w:rsid w:val="00B25132"/>
    <w:rsid w:val="00B251C2"/>
    <w:rsid w:val="00B25562"/>
    <w:rsid w:val="00B26513"/>
    <w:rsid w:val="00B31190"/>
    <w:rsid w:val="00B3255B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638"/>
    <w:rsid w:val="00B54758"/>
    <w:rsid w:val="00B5612F"/>
    <w:rsid w:val="00B578C1"/>
    <w:rsid w:val="00B579B2"/>
    <w:rsid w:val="00B60627"/>
    <w:rsid w:val="00B62376"/>
    <w:rsid w:val="00B63B74"/>
    <w:rsid w:val="00B663F8"/>
    <w:rsid w:val="00B671EF"/>
    <w:rsid w:val="00B674B9"/>
    <w:rsid w:val="00B702ED"/>
    <w:rsid w:val="00B722F2"/>
    <w:rsid w:val="00B72F63"/>
    <w:rsid w:val="00B73173"/>
    <w:rsid w:val="00B76562"/>
    <w:rsid w:val="00B76619"/>
    <w:rsid w:val="00B76A87"/>
    <w:rsid w:val="00B76C92"/>
    <w:rsid w:val="00B8096A"/>
    <w:rsid w:val="00B817DF"/>
    <w:rsid w:val="00B82FE5"/>
    <w:rsid w:val="00B8423B"/>
    <w:rsid w:val="00B84B80"/>
    <w:rsid w:val="00B8664D"/>
    <w:rsid w:val="00B86BF1"/>
    <w:rsid w:val="00B94ADB"/>
    <w:rsid w:val="00B95171"/>
    <w:rsid w:val="00B96A00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5DA0"/>
    <w:rsid w:val="00BB66A6"/>
    <w:rsid w:val="00BB704E"/>
    <w:rsid w:val="00BC07B3"/>
    <w:rsid w:val="00BC36B2"/>
    <w:rsid w:val="00BC4928"/>
    <w:rsid w:val="00BC59DD"/>
    <w:rsid w:val="00BC5D95"/>
    <w:rsid w:val="00BC710F"/>
    <w:rsid w:val="00BC7974"/>
    <w:rsid w:val="00BD0B42"/>
    <w:rsid w:val="00BD21BF"/>
    <w:rsid w:val="00BD26BC"/>
    <w:rsid w:val="00BD3CA8"/>
    <w:rsid w:val="00BD5D04"/>
    <w:rsid w:val="00BD6EBD"/>
    <w:rsid w:val="00BE3C96"/>
    <w:rsid w:val="00BE4D5B"/>
    <w:rsid w:val="00BE5415"/>
    <w:rsid w:val="00BE5848"/>
    <w:rsid w:val="00BE75E3"/>
    <w:rsid w:val="00BE7B60"/>
    <w:rsid w:val="00BF12F5"/>
    <w:rsid w:val="00BF24EA"/>
    <w:rsid w:val="00C06CE2"/>
    <w:rsid w:val="00C074F5"/>
    <w:rsid w:val="00C1003C"/>
    <w:rsid w:val="00C10BED"/>
    <w:rsid w:val="00C13B1E"/>
    <w:rsid w:val="00C2030C"/>
    <w:rsid w:val="00C211BE"/>
    <w:rsid w:val="00C22733"/>
    <w:rsid w:val="00C2336E"/>
    <w:rsid w:val="00C25C21"/>
    <w:rsid w:val="00C25D29"/>
    <w:rsid w:val="00C27A26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64B22"/>
    <w:rsid w:val="00C672DC"/>
    <w:rsid w:val="00C70082"/>
    <w:rsid w:val="00C72DD7"/>
    <w:rsid w:val="00C73C2D"/>
    <w:rsid w:val="00C75501"/>
    <w:rsid w:val="00C7620A"/>
    <w:rsid w:val="00C774A9"/>
    <w:rsid w:val="00C8070C"/>
    <w:rsid w:val="00C8229E"/>
    <w:rsid w:val="00C82DB8"/>
    <w:rsid w:val="00C83132"/>
    <w:rsid w:val="00C84311"/>
    <w:rsid w:val="00C8526A"/>
    <w:rsid w:val="00C866EA"/>
    <w:rsid w:val="00C87325"/>
    <w:rsid w:val="00C91A70"/>
    <w:rsid w:val="00C93419"/>
    <w:rsid w:val="00C9501E"/>
    <w:rsid w:val="00C96A20"/>
    <w:rsid w:val="00CA0C97"/>
    <w:rsid w:val="00CA1A8C"/>
    <w:rsid w:val="00CA324C"/>
    <w:rsid w:val="00CA37AB"/>
    <w:rsid w:val="00CA5944"/>
    <w:rsid w:val="00CA62CE"/>
    <w:rsid w:val="00CA7F50"/>
    <w:rsid w:val="00CB287F"/>
    <w:rsid w:val="00CB2E0A"/>
    <w:rsid w:val="00CB4A07"/>
    <w:rsid w:val="00CB59A2"/>
    <w:rsid w:val="00CB605C"/>
    <w:rsid w:val="00CB6FBA"/>
    <w:rsid w:val="00CC28A9"/>
    <w:rsid w:val="00CC291E"/>
    <w:rsid w:val="00CC34FD"/>
    <w:rsid w:val="00CC5561"/>
    <w:rsid w:val="00CC5AAF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BF"/>
    <w:rsid w:val="00D11FD6"/>
    <w:rsid w:val="00D12DE1"/>
    <w:rsid w:val="00D12EE0"/>
    <w:rsid w:val="00D1305D"/>
    <w:rsid w:val="00D14B83"/>
    <w:rsid w:val="00D2076B"/>
    <w:rsid w:val="00D2184D"/>
    <w:rsid w:val="00D224EB"/>
    <w:rsid w:val="00D238C0"/>
    <w:rsid w:val="00D26CE1"/>
    <w:rsid w:val="00D31D28"/>
    <w:rsid w:val="00D34F4E"/>
    <w:rsid w:val="00D37AF6"/>
    <w:rsid w:val="00D448A1"/>
    <w:rsid w:val="00D4505A"/>
    <w:rsid w:val="00D50ABD"/>
    <w:rsid w:val="00D515A2"/>
    <w:rsid w:val="00D55FA3"/>
    <w:rsid w:val="00D568A0"/>
    <w:rsid w:val="00D56A14"/>
    <w:rsid w:val="00D56A8D"/>
    <w:rsid w:val="00D57F16"/>
    <w:rsid w:val="00D608EC"/>
    <w:rsid w:val="00D60CFD"/>
    <w:rsid w:val="00D627E4"/>
    <w:rsid w:val="00D644AB"/>
    <w:rsid w:val="00D6500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A2299"/>
    <w:rsid w:val="00DA2A50"/>
    <w:rsid w:val="00DA306E"/>
    <w:rsid w:val="00DA32C4"/>
    <w:rsid w:val="00DA3CC4"/>
    <w:rsid w:val="00DA4A5C"/>
    <w:rsid w:val="00DA5F48"/>
    <w:rsid w:val="00DA5F59"/>
    <w:rsid w:val="00DA6747"/>
    <w:rsid w:val="00DB1F56"/>
    <w:rsid w:val="00DB46F7"/>
    <w:rsid w:val="00DB4875"/>
    <w:rsid w:val="00DB518E"/>
    <w:rsid w:val="00DB527B"/>
    <w:rsid w:val="00DB66B2"/>
    <w:rsid w:val="00DB6975"/>
    <w:rsid w:val="00DB7C95"/>
    <w:rsid w:val="00DC2B78"/>
    <w:rsid w:val="00DC2D29"/>
    <w:rsid w:val="00DC3879"/>
    <w:rsid w:val="00DD0032"/>
    <w:rsid w:val="00DD3609"/>
    <w:rsid w:val="00DD43EC"/>
    <w:rsid w:val="00DE0CF0"/>
    <w:rsid w:val="00DE32E9"/>
    <w:rsid w:val="00DE6C68"/>
    <w:rsid w:val="00DE7942"/>
    <w:rsid w:val="00DE7E10"/>
    <w:rsid w:val="00DF647E"/>
    <w:rsid w:val="00DF6C1C"/>
    <w:rsid w:val="00DF7792"/>
    <w:rsid w:val="00E02C02"/>
    <w:rsid w:val="00E04087"/>
    <w:rsid w:val="00E04636"/>
    <w:rsid w:val="00E065DE"/>
    <w:rsid w:val="00E07E06"/>
    <w:rsid w:val="00E1658C"/>
    <w:rsid w:val="00E16F7C"/>
    <w:rsid w:val="00E17F57"/>
    <w:rsid w:val="00E20C9A"/>
    <w:rsid w:val="00E216C8"/>
    <w:rsid w:val="00E220BA"/>
    <w:rsid w:val="00E22483"/>
    <w:rsid w:val="00E25878"/>
    <w:rsid w:val="00E302BE"/>
    <w:rsid w:val="00E30567"/>
    <w:rsid w:val="00E3472D"/>
    <w:rsid w:val="00E3488D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3592"/>
    <w:rsid w:val="00E63D34"/>
    <w:rsid w:val="00E64CBF"/>
    <w:rsid w:val="00E650E3"/>
    <w:rsid w:val="00E66234"/>
    <w:rsid w:val="00E6662E"/>
    <w:rsid w:val="00E66967"/>
    <w:rsid w:val="00E67E77"/>
    <w:rsid w:val="00E7014E"/>
    <w:rsid w:val="00E7416E"/>
    <w:rsid w:val="00E775F4"/>
    <w:rsid w:val="00E81742"/>
    <w:rsid w:val="00E81D10"/>
    <w:rsid w:val="00E82C31"/>
    <w:rsid w:val="00E856F0"/>
    <w:rsid w:val="00E8610A"/>
    <w:rsid w:val="00E87D9B"/>
    <w:rsid w:val="00E90F55"/>
    <w:rsid w:val="00E93F2E"/>
    <w:rsid w:val="00E94175"/>
    <w:rsid w:val="00E97A9E"/>
    <w:rsid w:val="00EA2C32"/>
    <w:rsid w:val="00EA2C53"/>
    <w:rsid w:val="00EA3108"/>
    <w:rsid w:val="00EA335E"/>
    <w:rsid w:val="00EA6A2E"/>
    <w:rsid w:val="00EB1D6D"/>
    <w:rsid w:val="00EB53B8"/>
    <w:rsid w:val="00EB7F09"/>
    <w:rsid w:val="00EC1413"/>
    <w:rsid w:val="00EC2078"/>
    <w:rsid w:val="00ED133F"/>
    <w:rsid w:val="00ED385D"/>
    <w:rsid w:val="00ED45A9"/>
    <w:rsid w:val="00ED46C2"/>
    <w:rsid w:val="00ED58C5"/>
    <w:rsid w:val="00EE1542"/>
    <w:rsid w:val="00EE2993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3C41"/>
    <w:rsid w:val="00F04186"/>
    <w:rsid w:val="00F057A9"/>
    <w:rsid w:val="00F0728B"/>
    <w:rsid w:val="00F072E8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3BA7"/>
    <w:rsid w:val="00F3536D"/>
    <w:rsid w:val="00F35B7C"/>
    <w:rsid w:val="00F36DB8"/>
    <w:rsid w:val="00F40699"/>
    <w:rsid w:val="00F41E7D"/>
    <w:rsid w:val="00F4261A"/>
    <w:rsid w:val="00F43A29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775CD"/>
    <w:rsid w:val="00F8116E"/>
    <w:rsid w:val="00F82E88"/>
    <w:rsid w:val="00F832CC"/>
    <w:rsid w:val="00F83F09"/>
    <w:rsid w:val="00F85B87"/>
    <w:rsid w:val="00F87BC4"/>
    <w:rsid w:val="00F909C5"/>
    <w:rsid w:val="00F90DA9"/>
    <w:rsid w:val="00F92C67"/>
    <w:rsid w:val="00F95CD0"/>
    <w:rsid w:val="00F97133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5D6"/>
    <w:rsid w:val="00FC2849"/>
    <w:rsid w:val="00FC5185"/>
    <w:rsid w:val="00FD236A"/>
    <w:rsid w:val="00FD4769"/>
    <w:rsid w:val="00FD4774"/>
    <w:rsid w:val="00FE0022"/>
    <w:rsid w:val="00FE11B4"/>
    <w:rsid w:val="00FE52EB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3C9"/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paragraph" w:customStyle="1" w:styleId="11">
    <w:name w:val="Абзац списка1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active-highlight">
    <w:name w:val="h-normal active-highlight"/>
    <w:basedOn w:val="a0"/>
    <w:rsid w:val="001E4FED"/>
  </w:style>
  <w:style w:type="character" w:customStyle="1" w:styleId="fake-non-breaking-spaceactive-highlight">
    <w:name w:val="fake-non-breaking-space active-highlight"/>
    <w:basedOn w:val="a0"/>
    <w:rsid w:val="001E4FED"/>
  </w:style>
  <w:style w:type="character" w:customStyle="1" w:styleId="font-weightboldactive-highlight">
    <w:name w:val="font-weight_bold active-highlight"/>
    <w:basedOn w:val="a0"/>
    <w:rsid w:val="001E4FED"/>
  </w:style>
  <w:style w:type="paragraph" w:styleId="ae">
    <w:name w:val="Body Text Indent"/>
    <w:basedOn w:val="a"/>
    <w:rsid w:val="00232A61"/>
    <w:pPr>
      <w:spacing w:after="120"/>
      <w:ind w:left="283"/>
    </w:pPr>
  </w:style>
  <w:style w:type="character" w:customStyle="1" w:styleId="5">
    <w:name w:val="Знак Знак5"/>
    <w:locked/>
    <w:rsid w:val="001F65FB"/>
    <w:rPr>
      <w:color w:val="000000"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81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6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15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1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5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6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95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668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326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945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26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2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669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066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7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98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03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46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83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8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07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3</cp:revision>
  <cp:lastPrinted>2019-07-23T12:26:00Z</cp:lastPrinted>
  <dcterms:created xsi:type="dcterms:W3CDTF">2021-09-01T13:04:00Z</dcterms:created>
  <dcterms:modified xsi:type="dcterms:W3CDTF">2021-09-01T13:06:00Z</dcterms:modified>
</cp:coreProperties>
</file>